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E5A" w:rsidRPr="003E1B1B" w:rsidRDefault="00362B66">
      <w:pPr>
        <w:rPr>
          <w:b/>
          <w:sz w:val="22"/>
        </w:rPr>
      </w:pPr>
      <w:r>
        <w:rPr>
          <w:rFonts w:hint="eastAsia"/>
        </w:rPr>
        <w:t xml:space="preserve">　　　</w:t>
      </w:r>
      <w:r w:rsidRPr="003E1B1B">
        <w:rPr>
          <w:rFonts w:hint="eastAsia"/>
          <w:b/>
          <w:sz w:val="28"/>
        </w:rPr>
        <w:t>体育</w:t>
      </w:r>
      <w:r w:rsidR="00911A87" w:rsidRPr="003E1B1B">
        <w:rPr>
          <w:rFonts w:hint="eastAsia"/>
          <w:b/>
          <w:sz w:val="28"/>
        </w:rPr>
        <w:t>１　　ラジオ体操</w:t>
      </w:r>
    </w:p>
    <w:p w:rsidR="00911A87" w:rsidRPr="003E1B1B" w:rsidRDefault="00911A87">
      <w:pPr>
        <w:rPr>
          <w:sz w:val="22"/>
        </w:rPr>
      </w:pPr>
    </w:p>
    <w:p w:rsidR="00362B66" w:rsidRPr="003E1B1B" w:rsidRDefault="00362B66" w:rsidP="00362B66">
      <w:pPr>
        <w:ind w:firstLineChars="100" w:firstLine="220"/>
        <w:rPr>
          <w:sz w:val="22"/>
        </w:rPr>
      </w:pPr>
      <w:r w:rsidRPr="003E1B1B">
        <w:rPr>
          <w:rFonts w:hint="eastAsia"/>
          <w:sz w:val="22"/>
        </w:rPr>
        <w:t>塩浜学園では毎年体育祭でラジオ体操第１を行っています。新1年生の人や塩浜学園へ転入した新７</w:t>
      </w:r>
      <w:r w:rsidR="00726C6E" w:rsidRPr="003E1B1B">
        <w:rPr>
          <w:rFonts w:hint="eastAsia"/>
          <w:sz w:val="22"/>
        </w:rPr>
        <w:t>年生</w:t>
      </w:r>
      <w:r w:rsidRPr="003E1B1B">
        <w:rPr>
          <w:rFonts w:hint="eastAsia"/>
          <w:sz w:val="22"/>
        </w:rPr>
        <w:t>の</w:t>
      </w:r>
      <w:r w:rsidR="00726C6E" w:rsidRPr="003E1B1B">
        <w:rPr>
          <w:rFonts w:hint="eastAsia"/>
          <w:sz w:val="22"/>
        </w:rPr>
        <w:t>人もこの休校期間にぜひラジオ体操第１を覚えて</w:t>
      </w:r>
      <w:r w:rsidR="00A759D4" w:rsidRPr="003E1B1B">
        <w:rPr>
          <w:rFonts w:hint="eastAsia"/>
          <w:sz w:val="22"/>
        </w:rPr>
        <w:t>下さい。ちなみに学校再開後の５～９年生の体育の授業ではラジオ体操第１の点検テストを行う予定です。</w:t>
      </w:r>
      <w:r w:rsidR="00691F57" w:rsidRPr="003E1B1B">
        <w:rPr>
          <w:rFonts w:hint="eastAsia"/>
          <w:sz w:val="22"/>
        </w:rPr>
        <w:t>音楽に合わせて一人で正しくできるよう練習してください。</w:t>
      </w:r>
    </w:p>
    <w:p w:rsidR="00AC4C00" w:rsidRPr="003E1B1B" w:rsidRDefault="00AC4C00">
      <w:pPr>
        <w:rPr>
          <w:sz w:val="22"/>
        </w:rPr>
      </w:pPr>
      <w:bookmarkStart w:id="0" w:name="_GoBack"/>
      <w:bookmarkEnd w:id="0"/>
    </w:p>
    <w:p w:rsidR="00B56A8B" w:rsidRPr="003E1B1B" w:rsidRDefault="00AC4C00">
      <w:pPr>
        <w:rPr>
          <w:b/>
          <w:sz w:val="24"/>
        </w:rPr>
      </w:pPr>
      <w:r w:rsidRPr="003E1B1B">
        <w:rPr>
          <w:rFonts w:hint="eastAsia"/>
          <w:b/>
          <w:sz w:val="24"/>
        </w:rPr>
        <w:t>練習の方法</w:t>
      </w:r>
    </w:p>
    <w:p w:rsidR="00B56A8B" w:rsidRPr="003E1B1B" w:rsidRDefault="00B56A8B">
      <w:pPr>
        <w:rPr>
          <w:sz w:val="22"/>
        </w:rPr>
      </w:pPr>
      <w:r w:rsidRPr="003E1B1B">
        <w:rPr>
          <w:rFonts w:hint="eastAsia"/>
          <w:sz w:val="22"/>
        </w:rPr>
        <w:t>ラジオ体操第１、動画を検索して、</w:t>
      </w:r>
      <w:r w:rsidR="00AC4C00" w:rsidRPr="003E1B1B">
        <w:rPr>
          <w:rFonts w:hint="eastAsia"/>
          <w:sz w:val="22"/>
        </w:rPr>
        <w:t>画面を見ながら、音楽に合わせて行いましょう。</w:t>
      </w:r>
    </w:p>
    <w:p w:rsidR="00B56A8B" w:rsidRPr="003E1B1B" w:rsidRDefault="00B56A8B">
      <w:pPr>
        <w:rPr>
          <w:sz w:val="22"/>
        </w:rPr>
      </w:pPr>
      <w:r w:rsidRPr="003E1B1B">
        <w:rPr>
          <w:rFonts w:hint="eastAsia"/>
          <w:sz w:val="22"/>
        </w:rPr>
        <w:t>声が入っている動画はわかりやすく、</w:t>
      </w:r>
      <w:r w:rsidR="00FA50C7" w:rsidRPr="003E1B1B">
        <w:rPr>
          <w:rFonts w:hint="eastAsia"/>
          <w:sz w:val="22"/>
        </w:rPr>
        <w:t>覚えやすいと思います。</w:t>
      </w:r>
    </w:p>
    <w:p w:rsidR="00FA50C7" w:rsidRPr="003E1B1B" w:rsidRDefault="00FA50C7">
      <w:pPr>
        <w:rPr>
          <w:sz w:val="22"/>
        </w:rPr>
      </w:pPr>
      <w:r w:rsidRPr="003E1B1B">
        <w:rPr>
          <w:rFonts w:hint="eastAsia"/>
          <w:sz w:val="22"/>
        </w:rPr>
        <w:t>ほとんどの動画は対面になっています。覚えるにはわかりやすくなっていますが、すべての体操は</w:t>
      </w:r>
      <w:r w:rsidR="00E1703A" w:rsidRPr="003E1B1B">
        <w:rPr>
          <w:rFonts w:hint="eastAsia"/>
          <w:sz w:val="22"/>
        </w:rPr>
        <w:t>左から行うものです。左足を出す、左足を戻す、左にたおす、左から回す、を行って下さい。</w:t>
      </w:r>
    </w:p>
    <w:p w:rsidR="00E1703A" w:rsidRPr="003E1B1B" w:rsidRDefault="00E1703A">
      <w:pPr>
        <w:rPr>
          <w:sz w:val="22"/>
        </w:rPr>
      </w:pPr>
      <w:r w:rsidRPr="003E1B1B">
        <w:rPr>
          <w:rFonts w:hint="eastAsia"/>
          <w:sz w:val="22"/>
        </w:rPr>
        <w:t>順番や形を覚えるためには、動画なしや目をつぶって行うなど工夫して下さい。</w:t>
      </w:r>
    </w:p>
    <w:p w:rsidR="00AC4C00" w:rsidRPr="003E1B1B" w:rsidRDefault="00AC4C00">
      <w:pPr>
        <w:rPr>
          <w:sz w:val="22"/>
        </w:rPr>
      </w:pPr>
      <w:r w:rsidRPr="003E1B1B">
        <w:rPr>
          <w:rFonts w:hint="eastAsia"/>
          <w:sz w:val="22"/>
        </w:rPr>
        <w:t>上手に発表することを目的にする人は、</w:t>
      </w:r>
      <w:r w:rsidR="00B56A8B" w:rsidRPr="003E1B1B">
        <w:rPr>
          <w:rFonts w:hint="eastAsia"/>
          <w:sz w:val="22"/>
        </w:rPr>
        <w:t>一度動画を</w:t>
      </w:r>
      <w:r w:rsidRPr="003E1B1B">
        <w:rPr>
          <w:rFonts w:hint="eastAsia"/>
          <w:sz w:val="22"/>
        </w:rPr>
        <w:t>止めながらポイントを</w:t>
      </w:r>
      <w:r w:rsidR="00B56A8B" w:rsidRPr="003E1B1B">
        <w:rPr>
          <w:rFonts w:hint="eastAsia"/>
          <w:sz w:val="22"/>
        </w:rPr>
        <w:t>確認</w:t>
      </w:r>
      <w:r w:rsidR="009447A9" w:rsidRPr="003E1B1B">
        <w:rPr>
          <w:rFonts w:hint="eastAsia"/>
          <w:sz w:val="22"/>
        </w:rPr>
        <w:t>してから、練習に取り掛かって下さい。</w:t>
      </w:r>
    </w:p>
    <w:p w:rsidR="009447A9" w:rsidRDefault="009447A9"/>
    <w:p w:rsidR="003E1B1B" w:rsidRDefault="003E1B1B"/>
    <w:p w:rsidR="003E1B1B" w:rsidRDefault="003E1B1B"/>
    <w:p w:rsidR="003E1B1B" w:rsidRDefault="003E1B1B">
      <w:pPr>
        <w:rPr>
          <w:rFonts w:hint="eastAsia"/>
        </w:rPr>
      </w:pPr>
    </w:p>
    <w:p w:rsidR="00362B66" w:rsidRPr="003E1B1B" w:rsidRDefault="00AC4C00">
      <w:pPr>
        <w:rPr>
          <w:b/>
        </w:rPr>
      </w:pPr>
      <w:r w:rsidRPr="003E1B1B">
        <w:rPr>
          <w:rFonts w:hint="eastAsia"/>
          <w:b/>
          <w:sz w:val="22"/>
          <w:bdr w:val="single" w:sz="4" w:space="0" w:color="auto"/>
        </w:rPr>
        <w:lastRenderedPageBreak/>
        <w:t>ポイント</w:t>
      </w:r>
    </w:p>
    <w:p w:rsidR="00362B66" w:rsidRDefault="009447A9">
      <w:r>
        <w:rPr>
          <w:rFonts w:hint="eastAsia"/>
        </w:rPr>
        <w:t>全体的に大きく、ゆっくりとしっかり伸ばす事が大切です。すべて左側から。上半身の運動は</w:t>
      </w:r>
      <w:r w:rsidR="00680D24">
        <w:rPr>
          <w:rFonts w:hint="eastAsia"/>
        </w:rPr>
        <w:t>足を固定して行って下さい。どこの運動かをわかって行えると抜群に進歩します。</w:t>
      </w:r>
    </w:p>
    <w:p w:rsidR="00362B66" w:rsidRDefault="00362B66"/>
    <w:p w:rsidR="00362B66" w:rsidRDefault="00847C23" w:rsidP="00847C23">
      <w:pPr>
        <w:pStyle w:val="a3"/>
        <w:numPr>
          <w:ilvl w:val="0"/>
          <w:numId w:val="1"/>
        </w:numPr>
        <w:ind w:leftChars="0"/>
      </w:pPr>
      <w:r>
        <w:rPr>
          <w:rFonts w:hint="eastAsia"/>
        </w:rPr>
        <w:t>のびの運動</w:t>
      </w:r>
    </w:p>
    <w:p w:rsidR="002B249F" w:rsidRDefault="006221AA" w:rsidP="006221AA">
      <w:r>
        <w:rPr>
          <w:rFonts w:hint="eastAsia"/>
        </w:rPr>
        <w:t>腕をよくのばしてゆっくり高くあげます。</w:t>
      </w:r>
    </w:p>
    <w:p w:rsidR="00847C23" w:rsidRDefault="00847C23" w:rsidP="00847C23">
      <w:pPr>
        <w:pStyle w:val="a3"/>
        <w:numPr>
          <w:ilvl w:val="0"/>
          <w:numId w:val="1"/>
        </w:numPr>
        <w:ind w:leftChars="0"/>
      </w:pPr>
      <w:r>
        <w:rPr>
          <w:rFonts w:hint="eastAsia"/>
        </w:rPr>
        <w:t>腕を振ってあしをまげのばす運動</w:t>
      </w:r>
    </w:p>
    <w:p w:rsidR="006221AA" w:rsidRDefault="006221AA" w:rsidP="006221AA">
      <w:r>
        <w:rPr>
          <w:rFonts w:hint="eastAsia"/>
        </w:rPr>
        <w:t>腕の振りにあわせてあしの屈伸とかかとのあげおろしをじゅうぶんに行います。</w:t>
      </w:r>
    </w:p>
    <w:p w:rsidR="00847C23" w:rsidRDefault="00847C23" w:rsidP="00847C23">
      <w:pPr>
        <w:pStyle w:val="a3"/>
        <w:numPr>
          <w:ilvl w:val="0"/>
          <w:numId w:val="1"/>
        </w:numPr>
        <w:ind w:leftChars="0"/>
      </w:pPr>
      <w:r>
        <w:rPr>
          <w:rFonts w:hint="eastAsia"/>
        </w:rPr>
        <w:t>腕をまわす運動</w:t>
      </w:r>
    </w:p>
    <w:p w:rsidR="006221AA" w:rsidRDefault="006221AA" w:rsidP="006221AA">
      <w:r>
        <w:rPr>
          <w:rFonts w:hint="eastAsia"/>
        </w:rPr>
        <w:t>ひじをよくのばし、肩を中心に大きく円を描くように腕を回します。</w:t>
      </w:r>
    </w:p>
    <w:p w:rsidR="00847C23" w:rsidRDefault="00847C23" w:rsidP="00847C23">
      <w:pPr>
        <w:pStyle w:val="a3"/>
        <w:numPr>
          <w:ilvl w:val="0"/>
          <w:numId w:val="1"/>
        </w:numPr>
        <w:ind w:leftChars="0"/>
      </w:pPr>
      <w:r>
        <w:rPr>
          <w:rFonts w:hint="eastAsia"/>
        </w:rPr>
        <w:t>胸をそらす運動</w:t>
      </w:r>
    </w:p>
    <w:p w:rsidR="006221AA" w:rsidRDefault="006221AA" w:rsidP="006221AA">
      <w:r>
        <w:rPr>
          <w:rFonts w:hint="eastAsia"/>
        </w:rPr>
        <w:t>腕を斜め上にあげた</w:t>
      </w:r>
      <w:r w:rsidR="004A4919">
        <w:rPr>
          <w:rFonts w:hint="eastAsia"/>
        </w:rPr>
        <w:t>時</w:t>
      </w:r>
      <w:r>
        <w:rPr>
          <w:rFonts w:hint="eastAsia"/>
        </w:rPr>
        <w:t>には、指先を</w:t>
      </w:r>
      <w:r w:rsidR="004A4919">
        <w:rPr>
          <w:rFonts w:hint="eastAsia"/>
        </w:rPr>
        <w:t>の</w:t>
      </w:r>
      <w:r>
        <w:rPr>
          <w:rFonts w:hint="eastAsia"/>
        </w:rPr>
        <w:t>ばして手の平を返して後ろに引きます。</w:t>
      </w:r>
    </w:p>
    <w:p w:rsidR="00847C23" w:rsidRDefault="00847C23" w:rsidP="00847C23">
      <w:pPr>
        <w:pStyle w:val="a3"/>
        <w:numPr>
          <w:ilvl w:val="0"/>
          <w:numId w:val="1"/>
        </w:numPr>
        <w:ind w:leftChars="0"/>
      </w:pPr>
      <w:r>
        <w:rPr>
          <w:rFonts w:hint="eastAsia"/>
        </w:rPr>
        <w:t>からだを横にまげる運動</w:t>
      </w:r>
    </w:p>
    <w:p w:rsidR="006221AA" w:rsidRDefault="006221AA" w:rsidP="006221AA">
      <w:r>
        <w:rPr>
          <w:rFonts w:hint="eastAsia"/>
        </w:rPr>
        <w:t>開脚姿勢をしっかりとり、腰を動かさないようにして行います。</w:t>
      </w:r>
    </w:p>
    <w:p w:rsidR="00847C23" w:rsidRDefault="00847C23" w:rsidP="00847C23">
      <w:pPr>
        <w:pStyle w:val="a3"/>
        <w:numPr>
          <w:ilvl w:val="0"/>
          <w:numId w:val="1"/>
        </w:numPr>
        <w:ind w:leftChars="0"/>
      </w:pPr>
      <w:r>
        <w:rPr>
          <w:rFonts w:hint="eastAsia"/>
        </w:rPr>
        <w:t>からだを前後にまげる運動</w:t>
      </w:r>
    </w:p>
    <w:p w:rsidR="006221AA" w:rsidRDefault="006221AA" w:rsidP="006221AA">
      <w:r>
        <w:rPr>
          <w:rFonts w:hint="eastAsia"/>
        </w:rPr>
        <w:t>上体の力をぬき、その重みで弾みをつけて、後ろは両手で腰を押すようにして、ゆっくりとそらせます。</w:t>
      </w:r>
    </w:p>
    <w:p w:rsidR="00847C23" w:rsidRDefault="00847C23" w:rsidP="00847C23">
      <w:pPr>
        <w:pStyle w:val="a3"/>
        <w:numPr>
          <w:ilvl w:val="0"/>
          <w:numId w:val="1"/>
        </w:numPr>
        <w:ind w:leftChars="0"/>
      </w:pPr>
      <w:r>
        <w:rPr>
          <w:rFonts w:hint="eastAsia"/>
        </w:rPr>
        <w:t>からだをねじる運動</w:t>
      </w:r>
    </w:p>
    <w:p w:rsidR="006221AA" w:rsidRDefault="006221AA" w:rsidP="006221AA">
      <w:pPr>
        <w:rPr>
          <w:rFonts w:hint="eastAsia"/>
        </w:rPr>
      </w:pPr>
      <w:r>
        <w:rPr>
          <w:rFonts w:hint="eastAsia"/>
        </w:rPr>
        <w:t>腕の振りを利用しからだをねじります</w:t>
      </w:r>
      <w:r w:rsidR="004A4919">
        <w:rPr>
          <w:rFonts w:hint="eastAsia"/>
        </w:rPr>
        <w:t>。</w:t>
      </w:r>
      <w:r>
        <w:rPr>
          <w:rFonts w:hint="eastAsia"/>
        </w:rPr>
        <w:t>顔も後ろへ向けて首もよくねじってください。</w:t>
      </w:r>
    </w:p>
    <w:p w:rsidR="00847C23" w:rsidRDefault="00847C23" w:rsidP="00847C23">
      <w:pPr>
        <w:pStyle w:val="a3"/>
        <w:numPr>
          <w:ilvl w:val="0"/>
          <w:numId w:val="1"/>
        </w:numPr>
        <w:ind w:leftChars="0"/>
      </w:pPr>
      <w:r>
        <w:rPr>
          <w:rFonts w:hint="eastAsia"/>
        </w:rPr>
        <w:t>腕を上下にのばす運動</w:t>
      </w:r>
    </w:p>
    <w:p w:rsidR="006221AA" w:rsidRDefault="006221AA" w:rsidP="006221AA">
      <w:r>
        <w:rPr>
          <w:rFonts w:hint="eastAsia"/>
        </w:rPr>
        <w:t>全体に力強くきびきびと行います。</w:t>
      </w:r>
    </w:p>
    <w:p w:rsidR="00362B66" w:rsidRDefault="00847C23" w:rsidP="00847C23">
      <w:pPr>
        <w:pStyle w:val="a3"/>
        <w:numPr>
          <w:ilvl w:val="0"/>
          <w:numId w:val="1"/>
        </w:numPr>
        <w:ind w:leftChars="0"/>
      </w:pPr>
      <w:r>
        <w:rPr>
          <w:rFonts w:hint="eastAsia"/>
        </w:rPr>
        <w:t>からだを斜め下にまげ、胸をそらす運動</w:t>
      </w:r>
    </w:p>
    <w:p w:rsidR="006221AA" w:rsidRDefault="006221AA" w:rsidP="006221AA">
      <w:r>
        <w:rPr>
          <w:rFonts w:hint="eastAsia"/>
        </w:rPr>
        <w:t>斜め下にまげる時はあし先を両手につけるようにします。</w:t>
      </w:r>
      <w:r w:rsidR="004A4919">
        <w:rPr>
          <w:rFonts w:hint="eastAsia"/>
        </w:rPr>
        <w:t>ひざをしっかりとのばして行います。</w:t>
      </w:r>
    </w:p>
    <w:p w:rsidR="00847C23" w:rsidRDefault="00847C23" w:rsidP="00847C23">
      <w:pPr>
        <w:pStyle w:val="a3"/>
        <w:numPr>
          <w:ilvl w:val="0"/>
          <w:numId w:val="1"/>
        </w:numPr>
        <w:ind w:leftChars="0"/>
      </w:pPr>
      <w:r>
        <w:rPr>
          <w:rFonts w:hint="eastAsia"/>
        </w:rPr>
        <w:t>からだをまわす運動</w:t>
      </w:r>
    </w:p>
    <w:p w:rsidR="006221AA" w:rsidRDefault="006221AA" w:rsidP="006221AA">
      <w:r>
        <w:rPr>
          <w:rFonts w:hint="eastAsia"/>
        </w:rPr>
        <w:t>腕の振りまわしをよく使い、上体を横から後ろに大きく回します。</w:t>
      </w:r>
    </w:p>
    <w:p w:rsidR="00847C23" w:rsidRDefault="00847C23" w:rsidP="00847C23">
      <w:pPr>
        <w:pStyle w:val="a3"/>
        <w:numPr>
          <w:ilvl w:val="0"/>
          <w:numId w:val="1"/>
        </w:numPr>
        <w:ind w:leftChars="0"/>
      </w:pPr>
      <w:r>
        <w:rPr>
          <w:rFonts w:hint="eastAsia"/>
        </w:rPr>
        <w:t>両あしでとぶ運動</w:t>
      </w:r>
    </w:p>
    <w:p w:rsidR="006221AA" w:rsidRDefault="006221AA" w:rsidP="006221AA">
      <w:r>
        <w:rPr>
          <w:rFonts w:hint="eastAsia"/>
        </w:rPr>
        <w:t>初めは軽く、開閉とびは大きく、息がはずむくらい活発にとびます。</w:t>
      </w:r>
    </w:p>
    <w:p w:rsidR="00847C23" w:rsidRDefault="00847C23" w:rsidP="00847C23">
      <w:pPr>
        <w:pStyle w:val="a3"/>
        <w:numPr>
          <w:ilvl w:val="0"/>
          <w:numId w:val="1"/>
        </w:numPr>
        <w:ind w:leftChars="0"/>
      </w:pPr>
      <w:r>
        <w:rPr>
          <w:rFonts w:hint="eastAsia"/>
        </w:rPr>
        <w:t>腕を振ってあしをまげのばす運動</w:t>
      </w:r>
    </w:p>
    <w:p w:rsidR="006221AA" w:rsidRDefault="006221AA" w:rsidP="006221AA">
      <w:r>
        <w:rPr>
          <w:rFonts w:hint="eastAsia"/>
        </w:rPr>
        <w:t>呼吸を整えるように行ってください。</w:t>
      </w:r>
    </w:p>
    <w:p w:rsidR="00847C23" w:rsidRPr="00847C23" w:rsidRDefault="00847C23" w:rsidP="00847C23">
      <w:pPr>
        <w:pStyle w:val="a3"/>
        <w:numPr>
          <w:ilvl w:val="0"/>
          <w:numId w:val="1"/>
        </w:numPr>
        <w:ind w:leftChars="0"/>
      </w:pPr>
      <w:r>
        <w:rPr>
          <w:rFonts w:hint="eastAsia"/>
        </w:rPr>
        <w:t>深呼吸の運動</w:t>
      </w:r>
    </w:p>
    <w:p w:rsidR="00362B66" w:rsidRDefault="006221AA">
      <w:r>
        <w:rPr>
          <w:rFonts w:hint="eastAsia"/>
        </w:rPr>
        <w:t>腕は指先までよくのばし、前から上まで胸を大きく広げ呼吸を調整します。</w:t>
      </w:r>
    </w:p>
    <w:p w:rsidR="00362B66" w:rsidRDefault="00362B66"/>
    <w:p w:rsidR="00911A87" w:rsidRDefault="00911A87"/>
    <w:sectPr w:rsidR="00911A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279BC"/>
    <w:multiLevelType w:val="hybridMultilevel"/>
    <w:tmpl w:val="489AA86A"/>
    <w:lvl w:ilvl="0" w:tplc="D29063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B66"/>
    <w:rsid w:val="002B249F"/>
    <w:rsid w:val="00362B66"/>
    <w:rsid w:val="003E1B1B"/>
    <w:rsid w:val="004A4919"/>
    <w:rsid w:val="006221AA"/>
    <w:rsid w:val="00680D24"/>
    <w:rsid w:val="00691F57"/>
    <w:rsid w:val="00726C6E"/>
    <w:rsid w:val="00847C23"/>
    <w:rsid w:val="00911A87"/>
    <w:rsid w:val="009447A9"/>
    <w:rsid w:val="00A67E5A"/>
    <w:rsid w:val="00A759D4"/>
    <w:rsid w:val="00AC4C00"/>
    <w:rsid w:val="00B56A8B"/>
    <w:rsid w:val="00E1703A"/>
    <w:rsid w:val="00FA5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BC309D"/>
  <w15:chartTrackingRefBased/>
  <w15:docId w15:val="{8B9B56B8-AADB-48B0-94B6-1D30BCBC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C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79B88DB3</Template>
  <TotalTime>1</TotalTime>
  <Pages>2</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40819031</dc:creator>
  <cp:keywords/>
  <dc:description/>
  <cp:lastModifiedBy>40620051</cp:lastModifiedBy>
  <cp:revision>2</cp:revision>
  <dcterms:created xsi:type="dcterms:W3CDTF">2020-04-14T05:18:00Z</dcterms:created>
  <dcterms:modified xsi:type="dcterms:W3CDTF">2020-04-14T05:18:00Z</dcterms:modified>
</cp:coreProperties>
</file>