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2B" w:rsidRDefault="00D21098">
      <w:r>
        <w:rPr>
          <w:rFonts w:hint="eastAsia"/>
        </w:rPr>
        <w:t>受験勉強を始めます（進めます）。</w:t>
      </w:r>
    </w:p>
    <w:p w:rsidR="00D21098" w:rsidRDefault="00D21098"/>
    <w:p w:rsidR="00D21098" w:rsidRDefault="00D21098">
      <w:r>
        <w:rPr>
          <w:rFonts w:hint="eastAsia"/>
        </w:rPr>
        <w:t xml:space="preserve">アドバイス１　</w:t>
      </w:r>
    </w:p>
    <w:p w:rsidR="00D21098" w:rsidRDefault="00D21098">
      <w:r>
        <w:rPr>
          <w:rFonts w:hint="eastAsia"/>
        </w:rPr>
        <w:t>年表や漢字、英語の単語、数学の定義などをトイレ、自分の部屋、階段</w:t>
      </w:r>
      <w:r w:rsidR="002A149C">
        <w:rPr>
          <w:rFonts w:hint="eastAsia"/>
        </w:rPr>
        <w:t>など</w:t>
      </w:r>
      <w:r>
        <w:rPr>
          <w:rFonts w:hint="eastAsia"/>
        </w:rPr>
        <w:t>に貼る。</w:t>
      </w:r>
    </w:p>
    <w:p w:rsidR="00D21098" w:rsidRDefault="00AE5508">
      <w:r>
        <w:rPr>
          <w:rFonts w:hint="eastAsia"/>
        </w:rPr>
        <w:t>＊</w:t>
      </w:r>
      <w:r w:rsidR="00D21098">
        <w:rPr>
          <w:rFonts w:hint="eastAsia"/>
        </w:rPr>
        <w:t>覚えなくてよい。貼るだけ。張り替えるのではなく増やしていくとよい。</w:t>
      </w:r>
    </w:p>
    <w:p w:rsidR="00D21098" w:rsidRDefault="00D21098"/>
    <w:p w:rsidR="00D21098" w:rsidRDefault="00D21098">
      <w:r>
        <w:rPr>
          <w:rFonts w:hint="eastAsia"/>
        </w:rPr>
        <w:t>アドバイス２</w:t>
      </w:r>
    </w:p>
    <w:p w:rsidR="00D21098" w:rsidRDefault="00D21098">
      <w:r>
        <w:rPr>
          <w:rFonts w:hint="eastAsia"/>
        </w:rPr>
        <w:t>いくつもの</w:t>
      </w:r>
      <w:r w:rsidR="00AE5508">
        <w:rPr>
          <w:rFonts w:hint="eastAsia"/>
        </w:rPr>
        <w:t>問題集をやるのでなく。１つの問題集を何度もやる</w:t>
      </w:r>
    </w:p>
    <w:p w:rsidR="00AE5508" w:rsidRDefault="00AE5508">
      <w:r>
        <w:rPr>
          <w:rFonts w:hint="eastAsia"/>
        </w:rPr>
        <w:t>＊できるようにならなくてよい。答えをみてもよい。2度目3度目となると楽</w:t>
      </w:r>
    </w:p>
    <w:p w:rsidR="00AE5508" w:rsidRDefault="00AE5508"/>
    <w:p w:rsidR="00AE5508" w:rsidRDefault="00AE5508">
      <w:r>
        <w:rPr>
          <w:rFonts w:hint="eastAsia"/>
        </w:rPr>
        <w:t>アドバイス３</w:t>
      </w:r>
    </w:p>
    <w:p w:rsidR="00AE5508" w:rsidRDefault="00AE5508">
      <w:r>
        <w:rPr>
          <w:rFonts w:hint="eastAsia"/>
        </w:rPr>
        <w:t>家庭でのミニ授業を計画する。集中できる時間で組む。体育や学活を入れてもよい。</w:t>
      </w:r>
    </w:p>
    <w:p w:rsidR="00AE5508" w:rsidRDefault="00AE5508">
      <w:r>
        <w:rPr>
          <w:rFonts w:hint="eastAsia"/>
        </w:rPr>
        <w:t>＊</w:t>
      </w:r>
      <w:r w:rsidR="009E5FB1">
        <w:rPr>
          <w:rFonts w:hint="eastAsia"/>
        </w:rPr>
        <w:t>計画をたてる楽しみが大事。１０分くらいでも、何時間でもＯＫ。</w:t>
      </w:r>
    </w:p>
    <w:p w:rsidR="009E5FB1" w:rsidRDefault="009E5FB1"/>
    <w:p w:rsidR="009E5FB1" w:rsidRDefault="009E5FB1">
      <w:bookmarkStart w:id="0" w:name="_GoBack"/>
      <w:r>
        <w:rPr>
          <w:rFonts w:hint="eastAsia"/>
        </w:rPr>
        <w:t>アドバイス４</w:t>
      </w:r>
    </w:p>
    <w:bookmarkEnd w:id="0"/>
    <w:p w:rsidR="009E5FB1" w:rsidRDefault="009E5FB1">
      <w:r>
        <w:rPr>
          <w:rFonts w:hint="eastAsia"/>
        </w:rPr>
        <w:t>寝る前に勉強した問題集や</w:t>
      </w:r>
      <w:r w:rsidR="009B50E1">
        <w:rPr>
          <w:rFonts w:hint="eastAsia"/>
        </w:rPr>
        <w:t>ノートを枕元において寝る。</w:t>
      </w:r>
    </w:p>
    <w:p w:rsidR="009B50E1" w:rsidRDefault="009B50E1">
      <w:r>
        <w:rPr>
          <w:rFonts w:hint="eastAsia"/>
        </w:rPr>
        <w:t>＊朝起きて最初にすることを勉強にする。</w:t>
      </w:r>
    </w:p>
    <w:p w:rsidR="00E561FE" w:rsidRDefault="00E561FE"/>
    <w:p w:rsidR="00E561FE" w:rsidRDefault="00E561FE">
      <w:r>
        <w:rPr>
          <w:rFonts w:hint="eastAsia"/>
        </w:rPr>
        <w:t>アドバイス５</w:t>
      </w:r>
    </w:p>
    <w:p w:rsidR="002A149C" w:rsidRDefault="00E561FE">
      <w:r>
        <w:rPr>
          <w:rFonts w:hint="eastAsia"/>
        </w:rPr>
        <w:t>受験勉強のためのノートを一つにする。</w:t>
      </w:r>
    </w:p>
    <w:p w:rsidR="00E561FE" w:rsidRDefault="00E561FE">
      <w:r>
        <w:rPr>
          <w:rFonts w:hint="eastAsia"/>
        </w:rPr>
        <w:t>＊受験勉強の積み重ねを確認できる。</w:t>
      </w:r>
    </w:p>
    <w:p w:rsidR="00E561FE" w:rsidRDefault="00E561FE"/>
    <w:p w:rsidR="00E561FE" w:rsidRDefault="00E561FE">
      <w:r>
        <w:rPr>
          <w:rFonts w:hint="eastAsia"/>
        </w:rPr>
        <w:t>アドバイス６</w:t>
      </w:r>
    </w:p>
    <w:p w:rsidR="00E561FE" w:rsidRDefault="00E561FE">
      <w:pPr>
        <w:rPr>
          <w:rFonts w:hint="eastAsia"/>
        </w:rPr>
      </w:pPr>
      <w:r>
        <w:rPr>
          <w:rFonts w:hint="eastAsia"/>
        </w:rPr>
        <w:t>学校</w:t>
      </w:r>
      <w:r w:rsidR="00F343E8">
        <w:rPr>
          <w:rFonts w:hint="eastAsia"/>
        </w:rPr>
        <w:t>に一つ問題集を持ってくる。</w:t>
      </w:r>
    </w:p>
    <w:p w:rsidR="009B50E1" w:rsidRDefault="00F343E8">
      <w:r>
        <w:rPr>
          <w:rFonts w:hint="eastAsia"/>
        </w:rPr>
        <w:t>＊出さなくてもよい。準備できている</w:t>
      </w:r>
      <w:r w:rsidR="005B4148">
        <w:rPr>
          <w:rFonts w:hint="eastAsia"/>
        </w:rPr>
        <w:t>ことが大切。いつか出せるかも</w:t>
      </w:r>
    </w:p>
    <w:p w:rsidR="005B4148" w:rsidRDefault="005B4148"/>
    <w:p w:rsidR="005B4148" w:rsidRDefault="005B4148">
      <w:r>
        <w:rPr>
          <w:rFonts w:hint="eastAsia"/>
        </w:rPr>
        <w:t>あくまでもアドバイスです。ぜひ参考にして下さい。</w:t>
      </w:r>
      <w:r w:rsidR="001B046D">
        <w:rPr>
          <w:rFonts w:hint="eastAsia"/>
        </w:rPr>
        <w:t>ただ何かをしてみると良いです。</w:t>
      </w:r>
    </w:p>
    <w:p w:rsidR="001B046D" w:rsidRDefault="001B046D">
      <w:pPr>
        <w:rPr>
          <w:rFonts w:hint="eastAsia"/>
        </w:rPr>
      </w:pPr>
      <w:r>
        <w:rPr>
          <w:rFonts w:hint="eastAsia"/>
        </w:rPr>
        <w:t>もうしっかり進めている</w:t>
      </w:r>
      <w:r w:rsidR="00B375FE">
        <w:rPr>
          <w:rFonts w:hint="eastAsia"/>
        </w:rPr>
        <w:t>人は</w:t>
      </w:r>
      <w:r w:rsidR="002A149C">
        <w:rPr>
          <w:rFonts w:hint="eastAsia"/>
        </w:rPr>
        <w:t>そのまま頑張って下さい。</w:t>
      </w:r>
    </w:p>
    <w:p w:rsidR="005B4148" w:rsidRDefault="005B4148"/>
    <w:p w:rsidR="00E800A0" w:rsidRDefault="00E800A0">
      <w:pPr>
        <w:rPr>
          <w:rFonts w:hint="eastAsia"/>
        </w:rPr>
      </w:pPr>
    </w:p>
    <w:p w:rsidR="001B046D" w:rsidRDefault="001B046D">
      <w:pPr>
        <w:rPr>
          <w:rFonts w:hint="eastAsia"/>
        </w:rPr>
      </w:pPr>
    </w:p>
    <w:sectPr w:rsidR="001B0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98"/>
    <w:rsid w:val="001B046D"/>
    <w:rsid w:val="00297310"/>
    <w:rsid w:val="002A149C"/>
    <w:rsid w:val="00451F2B"/>
    <w:rsid w:val="005B4148"/>
    <w:rsid w:val="009B50E1"/>
    <w:rsid w:val="009E5FB1"/>
    <w:rsid w:val="00AE5508"/>
    <w:rsid w:val="00B341CF"/>
    <w:rsid w:val="00B375FE"/>
    <w:rsid w:val="00D21098"/>
    <w:rsid w:val="00E561FE"/>
    <w:rsid w:val="00E800A0"/>
    <w:rsid w:val="00EE69DE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C5681"/>
  <w15:chartTrackingRefBased/>
  <w15:docId w15:val="{195AD83B-3144-42B8-8B39-E64994B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C37C71AC</Template>
  <TotalTime>208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市川市教育委員会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40819031</dc:creator>
  <cp:keywords/>
  <dc:description/>
  <cp:lastModifiedBy>40819031</cp:lastModifiedBy>
  <cp:revision>1</cp:revision>
  <cp:lastPrinted>2020-02-17T05:01:00Z</cp:lastPrinted>
  <dcterms:created xsi:type="dcterms:W3CDTF">2020-02-17T01:54:00Z</dcterms:created>
  <dcterms:modified xsi:type="dcterms:W3CDTF">2020-02-17T05:22:00Z</dcterms:modified>
</cp:coreProperties>
</file>