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28" w:rsidRDefault="00FC1416" w:rsidP="00FC14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FC1416">
        <w:rPr>
          <w:rFonts w:ascii="HG丸ｺﾞｼｯｸM-PRO" w:eastAsia="HG丸ｺﾞｼｯｸM-PRO" w:hAnsi="HG丸ｺﾞｼｯｸM-PRO" w:hint="eastAsia"/>
          <w:sz w:val="24"/>
          <w:szCs w:val="24"/>
        </w:rPr>
        <w:t>一時預かりについての</w:t>
      </w:r>
      <w:r w:rsidR="00AB3FD7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Pr="00FC1416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</w:p>
    <w:p w:rsidR="00FC1416" w:rsidRDefault="00FC1416" w:rsidP="00FC14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信篤小学校</w:t>
      </w:r>
    </w:p>
    <w:p w:rsidR="00FC1416" w:rsidRDefault="00FC1416" w:rsidP="00FC14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１３日（月）より、一時預かりを開始します。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申し込みをした</w:t>
      </w:r>
      <w:r w:rsidR="00AB3FD7">
        <w:rPr>
          <w:rFonts w:ascii="HG丸ｺﾞｼｯｸM-PRO" w:eastAsia="HG丸ｺﾞｼｯｸM-PRO" w:hAnsi="HG丸ｺﾞｼｯｸM-PRO" w:hint="eastAsia"/>
          <w:sz w:val="24"/>
          <w:szCs w:val="24"/>
        </w:rPr>
        <w:t>御家庭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には、注意事項等を書いたプリントを渡しましたが、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追加の連絡事項がありましたので、お知らせします。</w:t>
      </w:r>
    </w:p>
    <w:p w:rsidR="006C1B43" w:rsidRDefault="006C1B43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緊急事態宣言が出されている中での預かりですので、学校でも細心の注意を払って行いたいと思います。</w:t>
      </w:r>
    </w:p>
    <w:p w:rsidR="006C1B43" w:rsidRDefault="006C1B43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保護者の皆様の</w:t>
      </w:r>
      <w:r w:rsidR="00AB3FD7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理解・</w:t>
      </w:r>
      <w:r w:rsidR="00AB3FD7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協力をお願いいたします。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1416" w:rsidRP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C141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＊１３日朝の動きについて</w:t>
      </w:r>
    </w:p>
    <w:p w:rsidR="00FC1416" w:rsidRDefault="00FC1416" w:rsidP="00FC141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２～６年生は自分の昇降口から入ってください。どの教室に行くかが書かれてあるカードを一人一人に渡します。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１年生は、まず、体育館に集まります。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２つの門に職員が立って体育館へ誘導します。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1416" w:rsidRP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C141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＊持ち物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連絡帳（放課後保育クラブの連絡帳）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自習課題　（多めに持ってきてください）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読書用の本（読書をしたい人は</w:t>
      </w:r>
      <w:r w:rsidR="006C1B43">
        <w:rPr>
          <w:rFonts w:ascii="HG丸ｺﾞｼｯｸM-PRO" w:eastAsia="HG丸ｺﾞｼｯｸM-PRO" w:hAnsi="HG丸ｺﾞｼｯｸM-PRO" w:hint="eastAsia"/>
          <w:sz w:val="24"/>
          <w:szCs w:val="24"/>
        </w:rPr>
        <w:t>持ってきてください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お弁当　水筒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うわばき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ピンク色の健康観察カード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C141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体温計</w:t>
      </w:r>
    </w:p>
    <w:p w:rsidR="006C1B43" w:rsidRDefault="006C1B43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ハンカチ・ちりがみ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C141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なわとび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（校庭で体力づくりをする時間があります）</w:t>
      </w: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FC1416" w:rsidRDefault="00FC1416" w:rsidP="00FC141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C141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＊注意事項</w:t>
      </w:r>
    </w:p>
    <w:p w:rsidR="00FC1416" w:rsidRDefault="00FC1416" w:rsidP="00FC14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1416" w:rsidRDefault="00FC1416" w:rsidP="006C1B4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・朝必ず検温を行ってください。少しでも具合の悪い場合は</w:t>
      </w:r>
      <w:r w:rsidR="00AB3FD7">
        <w:rPr>
          <w:rFonts w:ascii="HG丸ｺﾞｼｯｸM-PRO" w:eastAsia="HG丸ｺﾞｼｯｸM-PRO" w:hAnsi="HG丸ｺﾞｼｯｸM-PRO" w:hint="eastAsia"/>
          <w:sz w:val="24"/>
          <w:szCs w:val="24"/>
        </w:rPr>
        <w:t>お子様の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登校を控えてください。</w:t>
      </w:r>
    </w:p>
    <w:p w:rsidR="006C1B43" w:rsidRDefault="006C1B43" w:rsidP="006C1B4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一時預かり中、少しでも具合が悪くなったら、お迎えとなります。</w:t>
      </w:r>
    </w:p>
    <w:p w:rsidR="006C1B43" w:rsidRDefault="006C1B43" w:rsidP="006C1B4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・マスクをつけてから、家から出るようにしてください。</w:t>
      </w:r>
    </w:p>
    <w:bookmarkEnd w:id="0"/>
    <w:p w:rsidR="006C1B43" w:rsidRPr="00FC1416" w:rsidRDefault="006C1B43" w:rsidP="006C1B4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C1B43" w:rsidRPr="00FC1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6"/>
    <w:rsid w:val="006C1B43"/>
    <w:rsid w:val="00896728"/>
    <w:rsid w:val="00AB3FD7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9D422"/>
  <w15:chartTrackingRefBased/>
  <w15:docId w15:val="{A9D4CE50-3CC0-4E0D-BE19-4C893069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365B9388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19897058</dc:creator>
  <cp:keywords/>
  <dc:description/>
  <cp:lastModifiedBy>19897058</cp:lastModifiedBy>
  <cp:revision>2</cp:revision>
  <dcterms:created xsi:type="dcterms:W3CDTF">2020-04-10T07:37:00Z</dcterms:created>
  <dcterms:modified xsi:type="dcterms:W3CDTF">2020-04-10T09:20:00Z</dcterms:modified>
</cp:coreProperties>
</file>