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A1" w:rsidRPr="00885C6B" w:rsidRDefault="007856A1">
      <w:pPr>
        <w:rPr>
          <w:rFonts w:ascii="HGP創英ﾌﾟﾚｾﾞﾝｽEB" w:eastAsia="HGP創英ﾌﾟﾚｾﾞﾝｽEB" w:hAnsi="HG創英角ｺﾞｼｯｸUB"/>
          <w:sz w:val="28"/>
          <w:szCs w:val="28"/>
        </w:rPr>
      </w:pPr>
      <w:r w:rsidRPr="00885C6B">
        <w:rPr>
          <w:rFonts w:ascii="HGP創英ﾌﾟﾚｾﾞﾝｽEB" w:eastAsia="HGP創英ﾌﾟﾚｾﾞﾝｽEB" w:hAnsi="HG創英角ｺﾞｼｯｸUB" w:hint="eastAsia"/>
          <w:sz w:val="28"/>
          <w:szCs w:val="28"/>
        </w:rPr>
        <w:t>Ⅰ　入学までの準備</w:t>
      </w:r>
    </w:p>
    <w:p w:rsidR="007856A1" w:rsidRPr="00801C57" w:rsidRDefault="007856A1" w:rsidP="007856A1">
      <w:pPr>
        <w:ind w:firstLineChars="100" w:firstLine="202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ゴシック" w:eastAsia="ＭＳ ゴシック" w:hAnsi="ＭＳ ゴシック" w:hint="eastAsia"/>
          <w:color w:val="000000"/>
        </w:rPr>
        <w:t>１</w:t>
      </w:r>
      <w:r w:rsidR="00006EBA" w:rsidRPr="00801C5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01C57">
        <w:rPr>
          <w:rFonts w:ascii="ＭＳ ゴシック" w:eastAsia="ＭＳ ゴシック" w:hAnsi="ＭＳ ゴシック" w:hint="eastAsia"/>
          <w:color w:val="000000"/>
        </w:rPr>
        <w:t>入学までに身に付けておきたいこと</w:t>
      </w:r>
    </w:p>
    <w:p w:rsidR="007856A1" w:rsidRPr="00801C57" w:rsidRDefault="007856A1" w:rsidP="00B52EBE">
      <w:pPr>
        <w:ind w:leftChars="100" w:left="805" w:hangingChars="299" w:hanging="603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（１）「おはようございます」「さようなら」「ありがとうございます」「ごめんなさい」「はい」「いいえ」などが、はっきり言える。</w:t>
      </w:r>
    </w:p>
    <w:p w:rsidR="007856A1" w:rsidRPr="00801C57" w:rsidRDefault="007856A1" w:rsidP="007856A1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（２）</w:t>
      </w:r>
      <w:r w:rsidR="00434E8F" w:rsidRPr="00801C57">
        <w:rPr>
          <w:rFonts w:ascii="ＭＳ 明朝" w:hAnsi="ＭＳ 明朝" w:hint="eastAsia"/>
          <w:color w:val="000000"/>
        </w:rPr>
        <w:t>「</w:t>
      </w:r>
      <w:r w:rsidRPr="00801C57">
        <w:rPr>
          <w:rFonts w:ascii="ＭＳ 明朝" w:hAnsi="ＭＳ 明朝" w:hint="eastAsia"/>
          <w:color w:val="000000"/>
        </w:rPr>
        <w:t>自分の</w:t>
      </w:r>
      <w:r w:rsidR="00ED4DCB" w:rsidRPr="00801C57">
        <w:rPr>
          <w:rFonts w:ascii="ＭＳ 明朝" w:hAnsi="ＭＳ 明朝" w:hint="eastAsia"/>
          <w:color w:val="000000"/>
        </w:rPr>
        <w:t>氏名</w:t>
      </w:r>
      <w:r w:rsidRPr="00801C57">
        <w:rPr>
          <w:rFonts w:ascii="ＭＳ 明朝" w:hAnsi="ＭＳ 明朝" w:hint="eastAsia"/>
          <w:color w:val="000000"/>
        </w:rPr>
        <w:t>・住所・電話番号・保護者の</w:t>
      </w:r>
      <w:r w:rsidR="00ED4DCB" w:rsidRPr="00801C57">
        <w:rPr>
          <w:rFonts w:ascii="ＭＳ 明朝" w:hAnsi="ＭＳ 明朝" w:hint="eastAsia"/>
          <w:color w:val="000000"/>
        </w:rPr>
        <w:t>氏名</w:t>
      </w:r>
      <w:r w:rsidR="00434E8F" w:rsidRPr="00801C57">
        <w:rPr>
          <w:rFonts w:ascii="ＭＳ 明朝" w:hAnsi="ＭＳ 明朝" w:hint="eastAsia"/>
          <w:color w:val="000000"/>
        </w:rPr>
        <w:t>」</w:t>
      </w:r>
      <w:r w:rsidR="00006EBA" w:rsidRPr="00801C57">
        <w:rPr>
          <w:rFonts w:ascii="ＭＳ 明朝" w:hAnsi="ＭＳ 明朝" w:hint="eastAsia"/>
          <w:color w:val="000000"/>
        </w:rPr>
        <w:t>が</w:t>
      </w:r>
      <w:r w:rsidRPr="00801C57">
        <w:rPr>
          <w:rFonts w:ascii="ＭＳ 明朝" w:hAnsi="ＭＳ 明朝" w:hint="eastAsia"/>
          <w:color w:val="000000"/>
        </w:rPr>
        <w:t>言える。</w:t>
      </w:r>
    </w:p>
    <w:p w:rsidR="007856A1" w:rsidRPr="00801C57" w:rsidRDefault="007856A1" w:rsidP="007856A1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（３）</w:t>
      </w:r>
      <w:r w:rsidR="00434E8F" w:rsidRPr="00801C57">
        <w:rPr>
          <w:rFonts w:ascii="ＭＳ 明朝" w:hAnsi="ＭＳ 明朝" w:hint="eastAsia"/>
          <w:color w:val="000000"/>
        </w:rPr>
        <w:t>「</w:t>
      </w:r>
      <w:r w:rsidRPr="00801C57">
        <w:rPr>
          <w:rFonts w:ascii="ＭＳ 明朝" w:hAnsi="ＭＳ 明朝" w:hint="eastAsia"/>
          <w:color w:val="000000"/>
        </w:rPr>
        <w:t>後始末、後片付け</w:t>
      </w:r>
      <w:r w:rsidR="00434E8F" w:rsidRPr="00801C57">
        <w:rPr>
          <w:rFonts w:ascii="ＭＳ 明朝" w:hAnsi="ＭＳ 明朝" w:hint="eastAsia"/>
          <w:color w:val="000000"/>
        </w:rPr>
        <w:t>」</w:t>
      </w:r>
      <w:r w:rsidRPr="00801C57">
        <w:rPr>
          <w:rFonts w:ascii="ＭＳ 明朝" w:hAnsi="ＭＳ 明朝" w:hint="eastAsia"/>
          <w:color w:val="000000"/>
        </w:rPr>
        <w:t>が一人でできる。</w:t>
      </w:r>
    </w:p>
    <w:p w:rsidR="007856A1" w:rsidRPr="00801C57" w:rsidRDefault="007856A1" w:rsidP="007856A1">
      <w:p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　　①　衣服を脱いだり、着たり、たたんだり</w:t>
      </w:r>
      <w:r w:rsidR="00006EBA" w:rsidRPr="00801C57">
        <w:rPr>
          <w:rFonts w:ascii="ＭＳ 明朝" w:hAnsi="ＭＳ 明朝" w:hint="eastAsia"/>
          <w:color w:val="000000"/>
        </w:rPr>
        <w:t>することが</w:t>
      </w:r>
      <w:r w:rsidRPr="00801C57">
        <w:rPr>
          <w:rFonts w:ascii="ＭＳ 明朝" w:hAnsi="ＭＳ 明朝" w:hint="eastAsia"/>
          <w:color w:val="000000"/>
        </w:rPr>
        <w:t>できる。</w:t>
      </w:r>
    </w:p>
    <w:p w:rsidR="007856A1" w:rsidRPr="00801C57" w:rsidRDefault="007856A1" w:rsidP="007856A1">
      <w:p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　　②　靴</w:t>
      </w:r>
      <w:r w:rsidR="00006EBA" w:rsidRPr="00801C57">
        <w:rPr>
          <w:rFonts w:ascii="ＭＳ 明朝" w:hAnsi="ＭＳ 明朝" w:hint="eastAsia"/>
          <w:color w:val="000000"/>
        </w:rPr>
        <w:t>が</w:t>
      </w:r>
      <w:r w:rsidRPr="00801C57">
        <w:rPr>
          <w:rFonts w:ascii="ＭＳ 明朝" w:hAnsi="ＭＳ 明朝" w:hint="eastAsia"/>
          <w:color w:val="000000"/>
        </w:rPr>
        <w:t>きちんとはける。</w:t>
      </w:r>
    </w:p>
    <w:p w:rsidR="007856A1" w:rsidRPr="00801C57" w:rsidRDefault="007856A1" w:rsidP="007856A1">
      <w:p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　　③　</w:t>
      </w:r>
      <w:r w:rsidR="00ED4DCB" w:rsidRPr="00801C57">
        <w:rPr>
          <w:rFonts w:ascii="ＭＳ 明朝" w:hAnsi="ＭＳ 明朝" w:hint="eastAsia"/>
          <w:color w:val="000000"/>
        </w:rPr>
        <w:t>ひも</w:t>
      </w:r>
      <w:r w:rsidR="00006EBA" w:rsidRPr="00801C57">
        <w:rPr>
          <w:rFonts w:ascii="ＭＳ 明朝" w:hAnsi="ＭＳ 明朝" w:hint="eastAsia"/>
          <w:color w:val="000000"/>
        </w:rPr>
        <w:t>が</w:t>
      </w:r>
      <w:r w:rsidR="00ED4DCB" w:rsidRPr="00801C57">
        <w:rPr>
          <w:rFonts w:ascii="ＭＳ 明朝" w:hAnsi="ＭＳ 明朝" w:hint="eastAsia"/>
          <w:color w:val="000000"/>
        </w:rPr>
        <w:t>結べる。</w:t>
      </w:r>
    </w:p>
    <w:p w:rsidR="00006EBA" w:rsidRPr="00801C57" w:rsidRDefault="00006EBA" w:rsidP="00006EBA">
      <w:pPr>
        <w:ind w:firstLineChars="299" w:firstLine="603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④「衣服のボタン」をと</w:t>
      </w:r>
      <w:r w:rsidR="00D97A36" w:rsidRPr="00801C57">
        <w:rPr>
          <w:rFonts w:ascii="ＭＳ 明朝" w:hAnsi="ＭＳ 明朝" w:hint="eastAsia"/>
          <w:color w:val="000000"/>
        </w:rPr>
        <w:t>め</w:t>
      </w:r>
      <w:r w:rsidRPr="00801C57">
        <w:rPr>
          <w:rFonts w:ascii="ＭＳ 明朝" w:hAnsi="ＭＳ 明朝" w:hint="eastAsia"/>
          <w:color w:val="000000"/>
        </w:rPr>
        <w:t>ることができる。</w:t>
      </w:r>
    </w:p>
    <w:p w:rsidR="00006EBA" w:rsidRPr="00801C57" w:rsidRDefault="00006EBA" w:rsidP="00006EBA">
      <w:pPr>
        <w:ind w:firstLineChars="299" w:firstLine="603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⑤「ハンカチ・ちり紙」をいつも持ち歩く。</w:t>
      </w:r>
    </w:p>
    <w:p w:rsidR="00ED4DCB" w:rsidRPr="00801C57" w:rsidRDefault="007856A1" w:rsidP="007856A1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</w:t>
      </w:r>
      <w:r w:rsidR="00ED4DCB" w:rsidRPr="00801C57">
        <w:rPr>
          <w:rFonts w:ascii="ＭＳ 明朝" w:hAnsi="ＭＳ 明朝" w:hint="eastAsia"/>
          <w:color w:val="000000"/>
        </w:rPr>
        <w:t xml:space="preserve">　</w:t>
      </w:r>
      <w:r w:rsidR="00006EBA" w:rsidRPr="00801C57">
        <w:rPr>
          <w:rFonts w:ascii="ＭＳ 明朝" w:hAnsi="ＭＳ 明朝" w:hint="eastAsia"/>
          <w:color w:val="000000"/>
        </w:rPr>
        <w:t>⑥</w:t>
      </w:r>
      <w:r w:rsidR="00ED4DCB" w:rsidRPr="00801C57">
        <w:rPr>
          <w:rFonts w:ascii="ＭＳ 明朝" w:hAnsi="ＭＳ 明朝" w:hint="eastAsia"/>
          <w:color w:val="000000"/>
        </w:rPr>
        <w:t xml:space="preserve">　傘</w:t>
      </w:r>
      <w:r w:rsidR="00006EBA" w:rsidRPr="00801C57">
        <w:rPr>
          <w:rFonts w:ascii="ＭＳ 明朝" w:hAnsi="ＭＳ 明朝" w:hint="eastAsia"/>
          <w:color w:val="000000"/>
        </w:rPr>
        <w:t>が</w:t>
      </w:r>
      <w:r w:rsidR="00ED4DCB" w:rsidRPr="00801C57">
        <w:rPr>
          <w:rFonts w:ascii="ＭＳ 明朝" w:hAnsi="ＭＳ 明朝" w:hint="eastAsia"/>
          <w:color w:val="000000"/>
        </w:rPr>
        <w:t>たためる。</w:t>
      </w:r>
    </w:p>
    <w:p w:rsidR="00ED4DCB" w:rsidRPr="00801C57" w:rsidRDefault="00006EBA" w:rsidP="00ED4DCB">
      <w:p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　　⑦　排便後におしりが</w:t>
      </w:r>
      <w:r w:rsidR="00ED4DCB" w:rsidRPr="00801C57">
        <w:rPr>
          <w:rFonts w:ascii="ＭＳ 明朝" w:hAnsi="ＭＳ 明朝" w:hint="eastAsia"/>
          <w:color w:val="000000"/>
        </w:rPr>
        <w:t>ふける。</w:t>
      </w:r>
    </w:p>
    <w:p w:rsidR="00ED4DCB" w:rsidRPr="00801C57" w:rsidRDefault="00ED4DCB" w:rsidP="00B52EBE">
      <w:pPr>
        <w:ind w:left="802" w:hangingChars="398" w:hanging="8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（４）トイレをきちんときれいに使</w:t>
      </w:r>
      <w:r w:rsidR="00006EBA" w:rsidRPr="00801C57">
        <w:rPr>
          <w:rFonts w:ascii="ＭＳ 明朝" w:hAnsi="ＭＳ 明朝" w:hint="eastAsia"/>
          <w:color w:val="000000"/>
        </w:rPr>
        <w:t>うことができる</w:t>
      </w:r>
      <w:r w:rsidR="00475D19" w:rsidRPr="00801C57">
        <w:rPr>
          <w:rFonts w:ascii="ＭＳ 明朝" w:hAnsi="ＭＳ 明朝" w:hint="eastAsia"/>
          <w:color w:val="000000"/>
        </w:rPr>
        <w:t>。</w:t>
      </w:r>
      <w:r w:rsidRPr="00801C57">
        <w:rPr>
          <w:rFonts w:ascii="ＭＳ 明朝" w:hAnsi="ＭＳ 明朝" w:hint="eastAsia"/>
          <w:color w:val="000000"/>
        </w:rPr>
        <w:t>（水洗トイレなので、使った後に「流す・手を洗う」習慣をつけておく</w:t>
      </w:r>
      <w:r w:rsidR="00475D19" w:rsidRPr="00801C57">
        <w:rPr>
          <w:rFonts w:ascii="ＭＳ 明朝" w:hAnsi="ＭＳ 明朝" w:hint="eastAsia"/>
          <w:color w:val="000000"/>
        </w:rPr>
        <w:t>。</w:t>
      </w:r>
      <w:r w:rsidRPr="00801C57">
        <w:rPr>
          <w:rFonts w:ascii="ＭＳ 明朝" w:hAnsi="ＭＳ 明朝" w:hint="eastAsia"/>
          <w:color w:val="000000"/>
        </w:rPr>
        <w:t>）</w:t>
      </w:r>
    </w:p>
    <w:p w:rsidR="00006EBA" w:rsidRPr="00801C57" w:rsidRDefault="00006EBA" w:rsidP="00ED4DCB">
      <w:pPr>
        <w:ind w:left="603" w:hangingChars="299" w:hanging="603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（５）「洗顔・歯磨き・うがい・鼻をかむ・髪をとかす」など</w:t>
      </w:r>
      <w:r w:rsidR="00D53541">
        <w:rPr>
          <w:rFonts w:ascii="ＭＳ 明朝" w:hAnsi="ＭＳ 明朝" w:hint="eastAsia"/>
          <w:color w:val="000000"/>
        </w:rPr>
        <w:t>が</w:t>
      </w:r>
      <w:r w:rsidRPr="00801C57">
        <w:rPr>
          <w:rFonts w:ascii="ＭＳ 明朝" w:hAnsi="ＭＳ 明朝" w:hint="eastAsia"/>
          <w:color w:val="000000"/>
        </w:rPr>
        <w:t>、自分でできる。</w:t>
      </w:r>
    </w:p>
    <w:p w:rsidR="00ED4DCB" w:rsidRPr="00801C57" w:rsidRDefault="00ED4DCB" w:rsidP="00ED4DCB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（６）一定の時間内（２０</w:t>
      </w:r>
      <w:r w:rsidR="00193A0E" w:rsidRPr="00801C57">
        <w:rPr>
          <w:rFonts w:ascii="ＭＳ 明朝" w:hAnsi="ＭＳ 明朝" w:hint="eastAsia"/>
          <w:color w:val="000000"/>
        </w:rPr>
        <w:t>～２５</w:t>
      </w:r>
      <w:r w:rsidRPr="00801C57">
        <w:rPr>
          <w:rFonts w:ascii="ＭＳ 明朝" w:hAnsi="ＭＳ 明朝" w:hint="eastAsia"/>
          <w:color w:val="000000"/>
        </w:rPr>
        <w:t>分程度）で、食事を済ますことができる。</w:t>
      </w:r>
    </w:p>
    <w:p w:rsidR="00006EBA" w:rsidRPr="00801C57" w:rsidRDefault="00006EBA" w:rsidP="00ED4DCB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（７）「はし」を正しく持つことができる。</w:t>
      </w:r>
    </w:p>
    <w:p w:rsidR="00ED4DCB" w:rsidRPr="00801C57" w:rsidRDefault="00ED4DCB" w:rsidP="00ED4DCB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</w:t>
      </w:r>
      <w:r w:rsidR="00006EBA" w:rsidRPr="00801C57">
        <w:rPr>
          <w:rFonts w:ascii="ＭＳ 明朝" w:hAnsi="ＭＳ 明朝" w:hint="eastAsia"/>
          <w:color w:val="000000"/>
        </w:rPr>
        <w:t>８</w:t>
      </w:r>
      <w:r w:rsidRPr="00801C57">
        <w:rPr>
          <w:rFonts w:ascii="ＭＳ 明朝" w:hAnsi="ＭＳ 明朝" w:hint="eastAsia"/>
          <w:color w:val="000000"/>
        </w:rPr>
        <w:t>）人の話を落ち着いて聞くことができる。</w:t>
      </w:r>
    </w:p>
    <w:p w:rsidR="00ED4DCB" w:rsidRPr="00801C57" w:rsidRDefault="00ED4DCB" w:rsidP="00B52EBE">
      <w:pPr>
        <w:ind w:leftChars="100" w:left="805" w:hangingChars="299" w:hanging="603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</w:t>
      </w:r>
      <w:r w:rsidR="00006EBA" w:rsidRPr="00801C57">
        <w:rPr>
          <w:rFonts w:ascii="ＭＳ 明朝" w:hAnsi="ＭＳ 明朝" w:hint="eastAsia"/>
          <w:color w:val="000000"/>
        </w:rPr>
        <w:t>９</w:t>
      </w:r>
      <w:r w:rsidRPr="00801C57">
        <w:rPr>
          <w:rFonts w:ascii="ＭＳ 明朝" w:hAnsi="ＭＳ 明朝" w:hint="eastAsia"/>
          <w:color w:val="000000"/>
        </w:rPr>
        <w:t>）道路の安全な歩き方、横断の仕方ができる</w:t>
      </w:r>
      <w:r w:rsidR="00475D19" w:rsidRPr="00801C57">
        <w:rPr>
          <w:rFonts w:ascii="ＭＳ 明朝" w:hAnsi="ＭＳ 明朝" w:hint="eastAsia"/>
          <w:color w:val="000000"/>
        </w:rPr>
        <w:t>。</w:t>
      </w:r>
      <w:r w:rsidRPr="00801C57">
        <w:rPr>
          <w:rFonts w:ascii="ＭＳ 明朝" w:hAnsi="ＭＳ 明朝" w:hint="eastAsia"/>
          <w:color w:val="000000"/>
        </w:rPr>
        <w:t>（入学前に、</w:t>
      </w:r>
      <w:r w:rsidR="00D97A36" w:rsidRPr="00801C57">
        <w:rPr>
          <w:rFonts w:ascii="ＭＳ 明朝" w:hAnsi="ＭＳ 明朝" w:hint="eastAsia"/>
          <w:color w:val="000000"/>
        </w:rPr>
        <w:t>お子さん</w:t>
      </w:r>
      <w:r w:rsidR="00006EBA" w:rsidRPr="00801C57">
        <w:rPr>
          <w:rFonts w:ascii="ＭＳ 明朝" w:hAnsi="ＭＳ 明朝" w:hint="eastAsia"/>
          <w:color w:val="000000"/>
        </w:rPr>
        <w:t>と一緒に</w:t>
      </w:r>
      <w:r w:rsidRPr="00801C57">
        <w:rPr>
          <w:rFonts w:ascii="ＭＳ 明朝" w:hAnsi="ＭＳ 明朝" w:hint="eastAsia"/>
          <w:color w:val="000000"/>
        </w:rPr>
        <w:t>通学路</w:t>
      </w:r>
      <w:r w:rsidR="00006EBA" w:rsidRPr="00801C57">
        <w:rPr>
          <w:rFonts w:ascii="ＭＳ 明朝" w:hAnsi="ＭＳ 明朝" w:hint="eastAsia"/>
          <w:color w:val="000000"/>
        </w:rPr>
        <w:t>を歩いて</w:t>
      </w:r>
      <w:r w:rsidR="00D97A36" w:rsidRPr="00801C57">
        <w:rPr>
          <w:rFonts w:ascii="ＭＳ 明朝" w:hAnsi="ＭＳ 明朝" w:hint="eastAsia"/>
          <w:color w:val="000000"/>
        </w:rPr>
        <w:t>、</w:t>
      </w:r>
      <w:r w:rsidRPr="00801C57">
        <w:rPr>
          <w:rFonts w:ascii="ＭＳ 明朝" w:hAnsi="ＭＳ 明朝" w:hint="eastAsia"/>
          <w:color w:val="000000"/>
        </w:rPr>
        <w:t>危険箇所の確認とともに、</w:t>
      </w:r>
      <w:r w:rsidR="00006EBA" w:rsidRPr="00801C57">
        <w:rPr>
          <w:rFonts w:ascii="ＭＳ 明朝" w:hAnsi="ＭＳ 明朝" w:hint="eastAsia"/>
          <w:color w:val="000000"/>
        </w:rPr>
        <w:t>安全な歩き方を</w:t>
      </w:r>
      <w:r w:rsidRPr="00801C57">
        <w:rPr>
          <w:rFonts w:ascii="ＭＳ 明朝" w:hAnsi="ＭＳ 明朝" w:hint="eastAsia"/>
          <w:color w:val="000000"/>
        </w:rPr>
        <w:t>具体的に教えてください</w:t>
      </w:r>
      <w:r w:rsidR="00475D19" w:rsidRPr="00801C57">
        <w:rPr>
          <w:rFonts w:ascii="ＭＳ 明朝" w:hAnsi="ＭＳ 明朝" w:hint="eastAsia"/>
          <w:color w:val="000000"/>
        </w:rPr>
        <w:t>。</w:t>
      </w:r>
      <w:r w:rsidRPr="00801C57">
        <w:rPr>
          <w:rFonts w:ascii="ＭＳ 明朝" w:hAnsi="ＭＳ 明朝" w:hint="eastAsia"/>
          <w:color w:val="000000"/>
        </w:rPr>
        <w:t>）</w:t>
      </w:r>
    </w:p>
    <w:p w:rsidR="00ED4DCB" w:rsidRPr="00801C57" w:rsidRDefault="00ED4DCB" w:rsidP="00ED4DCB">
      <w:pPr>
        <w:ind w:firstLineChars="100" w:firstLine="202"/>
        <w:rPr>
          <w:rFonts w:ascii="ＭＳ 明朝" w:hAnsi="ＭＳ 明朝"/>
          <w:color w:val="000000"/>
        </w:rPr>
      </w:pPr>
    </w:p>
    <w:p w:rsidR="00ED4DCB" w:rsidRPr="00801C57" w:rsidRDefault="00ED4DCB" w:rsidP="00ED4DCB">
      <w:pPr>
        <w:ind w:firstLineChars="100" w:firstLine="202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ゴシック" w:eastAsia="ＭＳ ゴシック" w:hAnsi="ＭＳ ゴシック" w:hint="eastAsia"/>
          <w:color w:val="000000"/>
        </w:rPr>
        <w:t>２</w:t>
      </w:r>
      <w:r w:rsidR="00006EBA" w:rsidRPr="00801C5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01C57">
        <w:rPr>
          <w:rFonts w:ascii="ＭＳ ゴシック" w:eastAsia="ＭＳ ゴシック" w:hAnsi="ＭＳ ゴシック" w:hint="eastAsia"/>
          <w:color w:val="000000"/>
        </w:rPr>
        <w:t>入学前の健康管理</w:t>
      </w:r>
    </w:p>
    <w:p w:rsidR="00ED4DCB" w:rsidRPr="00801C57" w:rsidRDefault="00ED4DCB" w:rsidP="00ED4DCB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（１）</w:t>
      </w:r>
      <w:r w:rsidR="00434E8F" w:rsidRPr="00801C57">
        <w:rPr>
          <w:rFonts w:ascii="ＭＳ 明朝" w:hAnsi="ＭＳ 明朝" w:hint="eastAsia"/>
          <w:color w:val="000000"/>
        </w:rPr>
        <w:t>「</w:t>
      </w:r>
      <w:r w:rsidRPr="00801C57">
        <w:rPr>
          <w:rFonts w:ascii="ＭＳ 明朝" w:hAnsi="ＭＳ 明朝" w:hint="eastAsia"/>
          <w:color w:val="000000"/>
        </w:rPr>
        <w:t>早寝・早起き</w:t>
      </w:r>
      <w:r w:rsidR="00006EBA" w:rsidRPr="00801C57">
        <w:rPr>
          <w:rFonts w:ascii="ＭＳ 明朝" w:hAnsi="ＭＳ 明朝" w:hint="eastAsia"/>
          <w:color w:val="000000"/>
        </w:rPr>
        <w:t>・朝ごはん</w:t>
      </w:r>
      <w:r w:rsidR="00D97A36" w:rsidRPr="00801C57">
        <w:rPr>
          <w:rFonts w:ascii="ＭＳ 明朝" w:hAnsi="ＭＳ 明朝" w:hint="eastAsia"/>
          <w:color w:val="000000"/>
        </w:rPr>
        <w:t>」</w:t>
      </w:r>
      <w:r w:rsidRPr="00801C57">
        <w:rPr>
          <w:rFonts w:ascii="ＭＳ 明朝" w:hAnsi="ＭＳ 明朝" w:hint="eastAsia"/>
          <w:color w:val="000000"/>
        </w:rPr>
        <w:t>の習慣を付け</w:t>
      </w:r>
      <w:r w:rsidR="00006EBA" w:rsidRPr="00801C57">
        <w:rPr>
          <w:rFonts w:ascii="ＭＳ 明朝" w:hAnsi="ＭＳ 明朝" w:hint="eastAsia"/>
          <w:color w:val="000000"/>
        </w:rPr>
        <w:t>る</w:t>
      </w:r>
      <w:r w:rsidRPr="00801C57">
        <w:rPr>
          <w:rFonts w:ascii="ＭＳ 明朝" w:hAnsi="ＭＳ 明朝" w:hint="eastAsia"/>
          <w:color w:val="000000"/>
        </w:rPr>
        <w:t>。</w:t>
      </w:r>
    </w:p>
    <w:p w:rsidR="00ED4DCB" w:rsidRPr="00801C57" w:rsidRDefault="00ED4DCB" w:rsidP="00ED4DCB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（２）給食に備えて</w:t>
      </w:r>
      <w:r w:rsidR="00434E8F" w:rsidRPr="00801C57">
        <w:rPr>
          <w:rFonts w:ascii="ＭＳ 明朝" w:hAnsi="ＭＳ 明朝" w:hint="eastAsia"/>
          <w:color w:val="000000"/>
        </w:rPr>
        <w:t>「</w:t>
      </w:r>
      <w:r w:rsidR="00A72423" w:rsidRPr="00801C57">
        <w:rPr>
          <w:rFonts w:ascii="ＭＳ 明朝" w:hAnsi="ＭＳ 明朝" w:hint="eastAsia"/>
          <w:color w:val="000000"/>
        </w:rPr>
        <w:t>好き・嫌いや</w:t>
      </w:r>
      <w:r w:rsidRPr="00801C57">
        <w:rPr>
          <w:rFonts w:ascii="ＭＳ 明朝" w:hAnsi="ＭＳ 明朝" w:hint="eastAsia"/>
          <w:color w:val="000000"/>
        </w:rPr>
        <w:t>偏食</w:t>
      </w:r>
      <w:r w:rsidR="00434E8F" w:rsidRPr="00801C57">
        <w:rPr>
          <w:rFonts w:ascii="ＭＳ 明朝" w:hAnsi="ＭＳ 明朝" w:hint="eastAsia"/>
          <w:color w:val="000000"/>
        </w:rPr>
        <w:t>」</w:t>
      </w:r>
      <w:r w:rsidR="00D53541">
        <w:rPr>
          <w:rFonts w:ascii="ＭＳ 明朝" w:hAnsi="ＭＳ 明朝" w:hint="eastAsia"/>
          <w:color w:val="000000"/>
        </w:rPr>
        <w:t>を</w:t>
      </w:r>
      <w:r w:rsidR="00D97A36" w:rsidRPr="00801C57">
        <w:rPr>
          <w:rFonts w:ascii="ＭＳ 明朝" w:hAnsi="ＭＳ 明朝" w:hint="eastAsia"/>
          <w:color w:val="000000"/>
        </w:rPr>
        <w:t>少しずつ</w:t>
      </w:r>
      <w:r w:rsidRPr="00801C57">
        <w:rPr>
          <w:rFonts w:ascii="ＭＳ 明朝" w:hAnsi="ＭＳ 明朝" w:hint="eastAsia"/>
          <w:color w:val="000000"/>
        </w:rPr>
        <w:t>なくすよう努め</w:t>
      </w:r>
      <w:r w:rsidR="00434E8F" w:rsidRPr="00801C57">
        <w:rPr>
          <w:rFonts w:ascii="ＭＳ 明朝" w:hAnsi="ＭＳ 明朝" w:hint="eastAsia"/>
          <w:color w:val="000000"/>
        </w:rPr>
        <w:t>る</w:t>
      </w:r>
      <w:r w:rsidRPr="00801C57">
        <w:rPr>
          <w:rFonts w:ascii="ＭＳ 明朝" w:hAnsi="ＭＳ 明朝" w:hint="eastAsia"/>
          <w:color w:val="000000"/>
        </w:rPr>
        <w:t>。</w:t>
      </w:r>
    </w:p>
    <w:p w:rsidR="00ED4DCB" w:rsidRPr="00801C57" w:rsidRDefault="00ED4DCB" w:rsidP="00ED4DCB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（３）</w:t>
      </w:r>
      <w:r w:rsidR="00006EBA" w:rsidRPr="00801C57">
        <w:rPr>
          <w:rFonts w:ascii="ＭＳ 明朝" w:hAnsi="ＭＳ 明朝" w:hint="eastAsia"/>
          <w:color w:val="000000"/>
        </w:rPr>
        <w:t>治療を要する病気やけがは、入学前に治癒させる。</w:t>
      </w:r>
    </w:p>
    <w:p w:rsidR="00434E8F" w:rsidRPr="00801C57" w:rsidRDefault="00434E8F" w:rsidP="00434E8F">
      <w:pPr>
        <w:rPr>
          <w:rFonts w:ascii="ＭＳ 明朝" w:hAnsi="ＭＳ 明朝"/>
          <w:color w:val="000000"/>
        </w:rPr>
      </w:pPr>
    </w:p>
    <w:p w:rsidR="00434E8F" w:rsidRPr="00801C57" w:rsidRDefault="00434E8F" w:rsidP="00434E8F">
      <w:pPr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53541">
        <w:rPr>
          <w:rFonts w:ascii="ＭＳ ゴシック" w:eastAsia="ＭＳ ゴシック" w:hAnsi="ＭＳ ゴシック" w:hint="eastAsia"/>
          <w:color w:val="000000"/>
        </w:rPr>
        <w:t>３</w:t>
      </w:r>
      <w:r w:rsidR="00006EBA" w:rsidRPr="00801C5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01C57">
        <w:rPr>
          <w:rFonts w:ascii="ＭＳ ゴシック" w:eastAsia="ＭＳ ゴシック" w:hAnsi="ＭＳ ゴシック" w:hint="eastAsia"/>
          <w:color w:val="000000"/>
        </w:rPr>
        <w:t>入学までに準備しておくもの</w:t>
      </w:r>
    </w:p>
    <w:p w:rsidR="007F76BD" w:rsidRPr="00801C57" w:rsidRDefault="00434E8F" w:rsidP="007F76BD">
      <w:pPr>
        <w:ind w:left="603" w:hangingChars="299" w:hanging="603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（１）</w:t>
      </w:r>
      <w:r w:rsidR="007F76BD" w:rsidRPr="00801C57">
        <w:rPr>
          <w:rFonts w:ascii="ＭＳ 明朝" w:hAnsi="ＭＳ 明朝" w:hint="eastAsia"/>
          <w:color w:val="000000"/>
        </w:rPr>
        <w:t>すべて新しい物ではなく、幼稚園や保育園等で使っていた物</w:t>
      </w:r>
      <w:r w:rsidR="00982E79" w:rsidRPr="00801C57">
        <w:rPr>
          <w:rFonts w:ascii="ＭＳ 明朝" w:hAnsi="ＭＳ 明朝" w:hint="eastAsia"/>
          <w:color w:val="000000"/>
        </w:rPr>
        <w:t>や兄姉が使用していた物</w:t>
      </w:r>
      <w:r w:rsidR="007F76BD" w:rsidRPr="00801C57">
        <w:rPr>
          <w:rFonts w:ascii="ＭＳ 明朝" w:hAnsi="ＭＳ 明朝" w:hint="eastAsia"/>
          <w:color w:val="000000"/>
        </w:rPr>
        <w:t>で</w:t>
      </w:r>
      <w:r w:rsidR="009C730A">
        <w:rPr>
          <w:rFonts w:ascii="ＭＳ 明朝" w:hAnsi="ＭＳ 明朝" w:hint="eastAsia"/>
          <w:color w:val="000000"/>
        </w:rPr>
        <w:t>も</w:t>
      </w:r>
      <w:r w:rsidR="00D53541">
        <w:rPr>
          <w:rFonts w:ascii="ＭＳ 明朝" w:hAnsi="ＭＳ 明朝" w:hint="eastAsia"/>
          <w:color w:val="000000"/>
        </w:rPr>
        <w:t>かまわない</w:t>
      </w:r>
      <w:r w:rsidR="007F76BD" w:rsidRPr="00801C57">
        <w:rPr>
          <w:rFonts w:ascii="ＭＳ 明朝" w:hAnsi="ＭＳ 明朝" w:hint="eastAsia"/>
          <w:color w:val="000000"/>
        </w:rPr>
        <w:t>。</w:t>
      </w:r>
    </w:p>
    <w:p w:rsidR="00D97A36" w:rsidRPr="00801C57" w:rsidRDefault="00D97A36" w:rsidP="007D6A8D">
      <w:pPr>
        <w:ind w:firstLineChars="200" w:firstLine="403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ゴシック" w:eastAsia="ＭＳ ゴシック" w:hAnsi="ＭＳ ゴシック" w:hint="eastAsia"/>
          <w:color w:val="000000"/>
        </w:rPr>
        <w:t>【説明会後に</w:t>
      </w:r>
      <w:r w:rsidR="00BF12FE">
        <w:rPr>
          <w:rFonts w:ascii="ＭＳ ゴシック" w:eastAsia="ＭＳ ゴシック" w:hAnsi="ＭＳ ゴシック" w:hint="eastAsia"/>
          <w:color w:val="000000"/>
        </w:rPr>
        <w:t>少人数教室</w:t>
      </w:r>
      <w:r w:rsidR="009C730A">
        <w:rPr>
          <w:rFonts w:ascii="ＭＳ ゴシック" w:eastAsia="ＭＳ ゴシック" w:hAnsi="ＭＳ ゴシック" w:hint="eastAsia"/>
          <w:color w:val="000000"/>
        </w:rPr>
        <w:t>で販売するもの</w:t>
      </w:r>
      <w:r w:rsidRPr="00801C57">
        <w:rPr>
          <w:rFonts w:ascii="ＭＳ ゴシック" w:eastAsia="ＭＳ ゴシック" w:hAnsi="ＭＳ ゴシック" w:hint="eastAsia"/>
          <w:color w:val="000000"/>
        </w:rPr>
        <w:t>】</w:t>
      </w:r>
    </w:p>
    <w:p w:rsidR="00D97A36" w:rsidRPr="00801C57" w:rsidRDefault="00D97A36" w:rsidP="007D6A8D">
      <w:pPr>
        <w:ind w:firstLineChars="200" w:firstLine="403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01C57">
        <w:rPr>
          <w:rFonts w:ascii="ＭＳ 明朝" w:hAnsi="ＭＳ 明朝" w:hint="eastAsia"/>
          <w:color w:val="000000"/>
        </w:rPr>
        <w:t>・算数セット、ねん土、工作板</w:t>
      </w:r>
      <w:r w:rsidR="00193A0E" w:rsidRPr="00801C57">
        <w:rPr>
          <w:rFonts w:ascii="ＭＳ 明朝" w:hAnsi="ＭＳ 明朝" w:hint="eastAsia"/>
          <w:color w:val="000000"/>
        </w:rPr>
        <w:t>、鉛筆ホルダー「花まる君」</w:t>
      </w:r>
      <w:r w:rsidRPr="00801C57">
        <w:rPr>
          <w:rFonts w:ascii="ＭＳ 明朝" w:hAnsi="ＭＳ 明朝" w:hint="eastAsia"/>
          <w:color w:val="000000"/>
        </w:rPr>
        <w:t>（本説明会の後に、購入ください</w:t>
      </w:r>
      <w:r w:rsidR="00475D19" w:rsidRPr="00801C57">
        <w:rPr>
          <w:rFonts w:ascii="ＭＳ 明朝" w:hAnsi="ＭＳ 明朝" w:hint="eastAsia"/>
          <w:color w:val="000000"/>
        </w:rPr>
        <w:t>。</w:t>
      </w:r>
      <w:r w:rsidRPr="00801C57">
        <w:rPr>
          <w:rFonts w:ascii="ＭＳ 明朝" w:hAnsi="ＭＳ 明朝" w:hint="eastAsia"/>
          <w:color w:val="000000"/>
        </w:rPr>
        <w:t>）</w:t>
      </w:r>
    </w:p>
    <w:p w:rsidR="00D97A36" w:rsidRPr="00801C57" w:rsidRDefault="00D97A36" w:rsidP="007D6A8D">
      <w:pPr>
        <w:ind w:firstLineChars="300" w:firstLine="605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明朝" w:hAnsi="ＭＳ 明朝" w:hint="eastAsia"/>
          <w:color w:val="000000"/>
        </w:rPr>
        <w:t>※</w:t>
      </w:r>
      <w:r w:rsidRPr="00801C57">
        <w:rPr>
          <w:rFonts w:ascii="ＭＳ ゴシック" w:eastAsia="ＭＳ ゴシック" w:hAnsi="ＭＳ ゴシック" w:hint="eastAsia"/>
          <w:color w:val="000000"/>
        </w:rPr>
        <w:t xml:space="preserve">　兄姉の使用した物を活用される方は、不足品を購入してください。</w:t>
      </w:r>
    </w:p>
    <w:p w:rsidR="00D97A36" w:rsidRPr="00801C57" w:rsidRDefault="007D6A8D" w:rsidP="007D6A8D">
      <w:pPr>
        <w:ind w:firstLineChars="300" w:firstLine="605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明朝" w:hAnsi="ＭＳ 明朝" w:hint="eastAsia"/>
          <w:color w:val="000000"/>
        </w:rPr>
        <w:t>※</w:t>
      </w:r>
      <w:r w:rsidR="00D97A36" w:rsidRPr="00801C57">
        <w:rPr>
          <w:rFonts w:ascii="ＭＳ 明朝" w:hAnsi="ＭＳ 明朝" w:hint="eastAsia"/>
          <w:color w:val="000000"/>
        </w:rPr>
        <w:t xml:space="preserve">　「おはじき」</w:t>
      </w:r>
      <w:r w:rsidR="00193A0E" w:rsidRPr="00801C57">
        <w:rPr>
          <w:rFonts w:ascii="ＭＳ 明朝" w:hAnsi="ＭＳ 明朝" w:hint="eastAsia"/>
          <w:color w:val="000000"/>
        </w:rPr>
        <w:t>「カード」</w:t>
      </w:r>
      <w:r w:rsidR="00D97A36" w:rsidRPr="00801C57">
        <w:rPr>
          <w:rFonts w:ascii="ＭＳ 明朝" w:hAnsi="ＭＳ 明朝" w:hint="eastAsia"/>
          <w:color w:val="000000"/>
        </w:rPr>
        <w:t>など一つ一つにもフルネームで記名する。</w:t>
      </w:r>
    </w:p>
    <w:p w:rsidR="007F76BD" w:rsidRPr="00801C57" w:rsidRDefault="007F76BD" w:rsidP="007D6A8D">
      <w:pPr>
        <w:ind w:firstLineChars="200" w:firstLine="403"/>
        <w:rPr>
          <w:rFonts w:ascii="ＭＳ ゴシック" w:eastAsia="ＭＳ ゴシック" w:hAnsi="ＭＳ ゴシック"/>
          <w:color w:val="000000"/>
        </w:rPr>
      </w:pPr>
      <w:r w:rsidRPr="00801C57">
        <w:rPr>
          <w:rFonts w:ascii="ＭＳ ゴシック" w:eastAsia="ＭＳ ゴシック" w:hAnsi="ＭＳ ゴシック" w:hint="eastAsia"/>
          <w:color w:val="000000"/>
        </w:rPr>
        <w:t>【学校でまとめて</w:t>
      </w:r>
      <w:r w:rsidR="00D97A36" w:rsidRPr="00801C57">
        <w:rPr>
          <w:rFonts w:ascii="ＭＳ ゴシック" w:eastAsia="ＭＳ ゴシック" w:hAnsi="ＭＳ ゴシック" w:hint="eastAsia"/>
          <w:color w:val="000000"/>
        </w:rPr>
        <w:t>購入</w:t>
      </w:r>
      <w:r w:rsidRPr="00801C57">
        <w:rPr>
          <w:rFonts w:ascii="ＭＳ ゴシック" w:eastAsia="ＭＳ ゴシック" w:hAnsi="ＭＳ ゴシック" w:hint="eastAsia"/>
          <w:color w:val="000000"/>
        </w:rPr>
        <w:t>する物】</w:t>
      </w:r>
    </w:p>
    <w:p w:rsidR="007F76BD" w:rsidRPr="00801C57" w:rsidRDefault="009B61BA" w:rsidP="007D6A8D">
      <w:pPr>
        <w:numPr>
          <w:ilvl w:val="0"/>
          <w:numId w:val="3"/>
        </w:num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12700</wp:posOffset>
                </wp:positionV>
                <wp:extent cx="2072005" cy="1031875"/>
                <wp:effectExtent l="8255" t="12700" r="5715" b="12700"/>
                <wp:wrapNone/>
                <wp:docPr id="2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Pr="007D6A8D" w:rsidRDefault="00110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A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※ノートについて</w:t>
                            </w:r>
                          </w:p>
                          <w:p w:rsidR="00110D6B" w:rsidRPr="00801C57" w:rsidRDefault="00110D6B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1C5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・こくご（１０マスリーダー入）</w:t>
                            </w:r>
                          </w:p>
                          <w:p w:rsidR="00110D6B" w:rsidRPr="00801C57" w:rsidRDefault="00110D6B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1C5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・さんすう（７マスリーダー入）</w:t>
                            </w:r>
                          </w:p>
                          <w:p w:rsidR="00110D6B" w:rsidRPr="00801C57" w:rsidRDefault="00110D6B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1C5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・じゆうちょう（無地）</w:t>
                            </w:r>
                          </w:p>
                          <w:p w:rsidR="00110D6B" w:rsidRPr="00801C57" w:rsidRDefault="00110D6B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1C5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・れんらくちょう（１０行タテ書き）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308.9pt;margin-top:1pt;width:163.15pt;height: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">
                <v:textbox inset="5.85pt,.7pt,5.85pt,.7pt">
                  <w:txbxContent>
                    <w:p w:rsidR="00110D6B" w:rsidRPr="007D6A8D" w:rsidRDefault="00110D6B">
                      <w:pPr>
                        <w:rPr>
                          <w:sz w:val="20"/>
                          <w:szCs w:val="20"/>
                        </w:rPr>
                      </w:pPr>
                      <w:r w:rsidRPr="007D6A8D">
                        <w:rPr>
                          <w:rFonts w:hint="eastAsia"/>
                          <w:sz w:val="20"/>
                          <w:szCs w:val="20"/>
                        </w:rPr>
                        <w:t>※ノートについて</w:t>
                      </w:r>
                    </w:p>
                    <w:p w:rsidR="00110D6B" w:rsidRPr="00801C57" w:rsidRDefault="00110D6B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1C5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・こくご（１０マスリーダー入）</w:t>
                      </w:r>
                    </w:p>
                    <w:p w:rsidR="00110D6B" w:rsidRPr="00801C57" w:rsidRDefault="00110D6B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1C5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・さんすう（７マスリーダー入）</w:t>
                      </w:r>
                    </w:p>
                    <w:p w:rsidR="00110D6B" w:rsidRPr="00801C57" w:rsidRDefault="00110D6B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1C5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・じゆうちょう（無地）</w:t>
                      </w:r>
                    </w:p>
                    <w:p w:rsidR="00110D6B" w:rsidRPr="00801C57" w:rsidRDefault="00110D6B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1C5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・れんらくちょう（１０行タテ書き）</w:t>
                      </w:r>
                    </w:p>
                  </w:txbxContent>
                </v:textbox>
              </v:shape>
            </w:pict>
          </mc:Fallback>
        </mc:AlternateContent>
      </w:r>
      <w:r w:rsidR="007F76BD" w:rsidRPr="00801C57">
        <w:rPr>
          <w:rFonts w:ascii="ＭＳ 明朝" w:hAnsi="ＭＳ 明朝" w:hint="eastAsia"/>
          <w:color w:val="000000"/>
        </w:rPr>
        <w:t xml:space="preserve">　ノート（こくご・さんすう）</w:t>
      </w:r>
    </w:p>
    <w:p w:rsidR="007F76BD" w:rsidRPr="00801C57" w:rsidRDefault="007F76BD" w:rsidP="007D6A8D">
      <w:pPr>
        <w:numPr>
          <w:ilvl w:val="0"/>
          <w:numId w:val="3"/>
        </w:numPr>
        <w:ind w:left="0" w:firstLineChars="300" w:firstLine="605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</w:t>
      </w:r>
      <w:r w:rsidR="006F7AE5">
        <w:rPr>
          <w:rFonts w:ascii="ＭＳ 明朝" w:hAnsi="ＭＳ 明朝" w:hint="eastAsia"/>
          <w:color w:val="000000"/>
        </w:rPr>
        <w:t xml:space="preserve"> </w:t>
      </w:r>
      <w:r w:rsidRPr="00801C57">
        <w:rPr>
          <w:rFonts w:ascii="ＭＳ 明朝" w:hAnsi="ＭＳ 明朝" w:hint="eastAsia"/>
          <w:color w:val="000000"/>
        </w:rPr>
        <w:t>連絡袋</w:t>
      </w:r>
    </w:p>
    <w:p w:rsidR="007F76BD" w:rsidRPr="00801C57" w:rsidRDefault="007F76BD" w:rsidP="007D6A8D">
      <w:pPr>
        <w:numPr>
          <w:ilvl w:val="0"/>
          <w:numId w:val="3"/>
        </w:num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道具箱</w:t>
      </w:r>
    </w:p>
    <w:p w:rsidR="00434E8F" w:rsidRPr="00801C57" w:rsidRDefault="001B7D31" w:rsidP="007D6A8D">
      <w:pPr>
        <w:numPr>
          <w:ilvl w:val="0"/>
          <w:numId w:val="3"/>
        </w:num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</w:t>
      </w:r>
      <w:r w:rsidR="00B9679E" w:rsidRPr="00801C57">
        <w:rPr>
          <w:rFonts w:ascii="ＭＳ 明朝" w:hAnsi="ＭＳ 明朝" w:hint="eastAsia"/>
          <w:color w:val="000000"/>
        </w:rPr>
        <w:t>名前ペン</w:t>
      </w:r>
      <w:r w:rsidR="00D97A36" w:rsidRPr="00801C57">
        <w:rPr>
          <w:rFonts w:ascii="ＭＳ 明朝" w:hAnsi="ＭＳ 明朝" w:hint="eastAsia"/>
          <w:color w:val="000000"/>
        </w:rPr>
        <w:t>（</w:t>
      </w:r>
      <w:r w:rsidR="00FD2327" w:rsidRPr="00801C57">
        <w:rPr>
          <w:rFonts w:ascii="ＭＳ 明朝" w:hAnsi="ＭＳ 明朝" w:hint="eastAsia"/>
          <w:color w:val="000000"/>
        </w:rPr>
        <w:t>油性</w:t>
      </w:r>
      <w:r w:rsidR="00D42CE6" w:rsidRPr="00801C57">
        <w:rPr>
          <w:rFonts w:ascii="ＭＳ 明朝" w:hAnsi="ＭＳ 明朝" w:hint="eastAsia"/>
          <w:color w:val="000000"/>
        </w:rPr>
        <w:t>・細</w:t>
      </w:r>
      <w:r w:rsidR="009A3F62" w:rsidRPr="00801C57">
        <w:rPr>
          <w:rFonts w:ascii="ＭＳ 明朝" w:hAnsi="ＭＳ 明朝" w:hint="eastAsia"/>
          <w:color w:val="000000"/>
        </w:rPr>
        <w:t>）</w:t>
      </w:r>
    </w:p>
    <w:p w:rsidR="00FF79D1" w:rsidRPr="00801C57" w:rsidRDefault="007D6A8D" w:rsidP="007D6A8D">
      <w:pPr>
        <w:numPr>
          <w:ilvl w:val="0"/>
          <w:numId w:val="3"/>
        </w:numPr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</w:t>
      </w:r>
      <w:r w:rsidR="001B7D31" w:rsidRPr="00801C57">
        <w:rPr>
          <w:rFonts w:ascii="ＭＳ 明朝" w:hAnsi="ＭＳ 明朝" w:hint="eastAsia"/>
          <w:color w:val="000000"/>
        </w:rPr>
        <w:t>のり</w:t>
      </w:r>
      <w:r w:rsidR="00D85E7D" w:rsidRPr="00801C57">
        <w:rPr>
          <w:rFonts w:ascii="ＭＳ 明朝" w:hAnsi="ＭＳ 明朝" w:hint="eastAsia"/>
          <w:color w:val="000000"/>
        </w:rPr>
        <w:t>（液状）</w:t>
      </w:r>
    </w:p>
    <w:p w:rsidR="00A56F89" w:rsidRDefault="00A56F89" w:rsidP="007D6A8D">
      <w:pPr>
        <w:ind w:firstLineChars="200" w:firstLine="403"/>
        <w:rPr>
          <w:rFonts w:ascii="ＭＳ 明朝" w:hAnsi="ＭＳ 明朝"/>
        </w:rPr>
      </w:pPr>
      <w:r>
        <w:rPr>
          <w:rFonts w:ascii="ＭＳ 明朝" w:hAnsi="ＭＳ 明朝" w:hint="eastAsia"/>
        </w:rPr>
        <w:t>【無償給与される物】</w:t>
      </w:r>
    </w:p>
    <w:p w:rsidR="00A56F89" w:rsidRDefault="00A56F89" w:rsidP="007D6A8D">
      <w:pPr>
        <w:numPr>
          <w:ilvl w:val="0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教科書</w:t>
      </w:r>
    </w:p>
    <w:p w:rsidR="00D24CE1" w:rsidRDefault="007D6A8D" w:rsidP="007D6A8D">
      <w:pPr>
        <w:numPr>
          <w:ilvl w:val="0"/>
          <w:numId w:val="4"/>
        </w:numPr>
        <w:ind w:left="0" w:firstLineChars="300" w:firstLine="6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ワッペン（交通事故傷害保険付</w:t>
      </w:r>
      <w:r w:rsidR="00D24CE1">
        <w:rPr>
          <w:rFonts w:ascii="ＭＳ 明朝" w:hAnsi="ＭＳ 明朝" w:hint="eastAsia"/>
        </w:rPr>
        <w:t>）</w:t>
      </w:r>
    </w:p>
    <w:p w:rsidR="00A56F89" w:rsidRDefault="00A56F89" w:rsidP="00A56F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D6A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【</w:t>
      </w:r>
      <w:r w:rsidR="00C17FD8">
        <w:rPr>
          <w:rFonts w:ascii="ＭＳ 明朝" w:hAnsi="ＭＳ 明朝" w:hint="eastAsia"/>
        </w:rPr>
        <w:t>ＰＴＡ</w:t>
      </w:r>
      <w:r>
        <w:rPr>
          <w:rFonts w:ascii="ＭＳ 明朝" w:hAnsi="ＭＳ 明朝" w:hint="eastAsia"/>
        </w:rPr>
        <w:t>よりお祝いとして贈られる物】</w:t>
      </w:r>
    </w:p>
    <w:p w:rsidR="00A56F89" w:rsidRDefault="00A56F89" w:rsidP="00A56F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D6A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　じゆうちょう、れんらくちょう</w:t>
      </w:r>
    </w:p>
    <w:p w:rsidR="00D42CE6" w:rsidRDefault="00A56F89" w:rsidP="00D42CE6">
      <w:pPr>
        <w:ind w:left="802" w:hangingChars="398" w:hanging="8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D6A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※【学校でまとめて購入する物】、【無償給与される物】、【PTAよりお祝いとして贈られる物】</w:t>
      </w:r>
      <w:r w:rsidR="00FF350F">
        <w:rPr>
          <w:rFonts w:ascii="ＭＳ 明朝" w:hAnsi="ＭＳ 明朝" w:hint="eastAsia"/>
        </w:rPr>
        <w:t>は、</w:t>
      </w:r>
    </w:p>
    <w:p w:rsidR="00D42CE6" w:rsidRDefault="00FF350F" w:rsidP="007D6A8D">
      <w:pPr>
        <w:ind w:leftChars="300" w:left="605"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入学式当日に</w:t>
      </w:r>
      <w:r w:rsidR="00D42CE6">
        <w:rPr>
          <w:rFonts w:ascii="ＭＳ 明朝" w:hAnsi="ＭＳ 明朝" w:hint="eastAsia"/>
        </w:rPr>
        <w:t>配付</w:t>
      </w:r>
      <w:r>
        <w:rPr>
          <w:rFonts w:ascii="ＭＳ 明朝" w:hAnsi="ＭＳ 明朝" w:hint="eastAsia"/>
        </w:rPr>
        <w:t>します。なお、</w:t>
      </w:r>
      <w:r w:rsidR="00A56F89">
        <w:rPr>
          <w:rFonts w:ascii="ＭＳ 明朝" w:hAnsi="ＭＳ 明朝" w:hint="eastAsia"/>
        </w:rPr>
        <w:t>購入する</w:t>
      </w:r>
      <w:r>
        <w:rPr>
          <w:rFonts w:ascii="ＭＳ 明朝" w:hAnsi="ＭＳ 明朝" w:hint="eastAsia"/>
        </w:rPr>
        <w:t>物については、</w:t>
      </w:r>
      <w:r w:rsidR="009A3F62">
        <w:rPr>
          <w:rFonts w:ascii="ＭＳ 明朝" w:hAnsi="ＭＳ 明朝" w:hint="eastAsia"/>
        </w:rPr>
        <w:t>学年だよりで集金日をお知らせいたし</w:t>
      </w:r>
    </w:p>
    <w:p w:rsidR="00D24CE1" w:rsidRDefault="009A3F62" w:rsidP="007D6A8D">
      <w:pPr>
        <w:ind w:leftChars="300" w:left="605"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ます</w:t>
      </w:r>
      <w:r w:rsidR="00D24CE1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集金日、集金額を確かめて、</w:t>
      </w:r>
      <w:r w:rsidR="00A56F89">
        <w:rPr>
          <w:rFonts w:ascii="ＭＳ 明朝" w:hAnsi="ＭＳ 明朝" w:hint="eastAsia"/>
        </w:rPr>
        <w:t>指定された日に</w:t>
      </w:r>
      <w:r>
        <w:rPr>
          <w:rFonts w:ascii="ＭＳ 明朝" w:hAnsi="ＭＳ 明朝" w:hint="eastAsia"/>
        </w:rPr>
        <w:t>お子さんに持たせて下さい。</w:t>
      </w:r>
    </w:p>
    <w:p w:rsidR="00D53541" w:rsidRDefault="00D53541" w:rsidP="007D6A8D">
      <w:pPr>
        <w:ind w:leftChars="300" w:left="605" w:firstLineChars="100" w:firstLine="202"/>
        <w:rPr>
          <w:rFonts w:ascii="ＭＳ 明朝" w:hAnsi="ＭＳ 明朝"/>
        </w:rPr>
      </w:pPr>
    </w:p>
    <w:p w:rsidR="00D24CE1" w:rsidRDefault="00D24CE1" w:rsidP="00D24CE1">
      <w:pPr>
        <w:rPr>
          <w:rFonts w:ascii="ＭＳ ゴシック" w:eastAsia="ＭＳ ゴシック" w:hAnsi="ＭＳ ゴシック"/>
        </w:rPr>
      </w:pPr>
      <w:r w:rsidRPr="00D24CE1">
        <w:rPr>
          <w:rFonts w:ascii="ＭＳ ゴシック" w:eastAsia="ＭＳ ゴシック" w:hAnsi="ＭＳ ゴシック" w:hint="eastAsia"/>
        </w:rPr>
        <w:lastRenderedPageBreak/>
        <w:t xml:space="preserve">　　【</w:t>
      </w:r>
      <w:r w:rsidR="007D6A8D">
        <w:rPr>
          <w:rFonts w:ascii="ＭＳ ゴシック" w:eastAsia="ＭＳ ゴシック" w:hAnsi="ＭＳ ゴシック" w:hint="eastAsia"/>
        </w:rPr>
        <w:t>ご</w:t>
      </w:r>
      <w:r w:rsidRPr="00D24CE1">
        <w:rPr>
          <w:rFonts w:ascii="ＭＳ ゴシック" w:eastAsia="ＭＳ ゴシック" w:hAnsi="ＭＳ ゴシック" w:hint="eastAsia"/>
        </w:rPr>
        <w:t>家庭で準備する物】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7891"/>
        <w:gridCol w:w="992"/>
      </w:tblGrid>
      <w:tr w:rsidR="007D6A8D" w:rsidTr="009E581A">
        <w:trPr>
          <w:trHeight w:val="272"/>
        </w:trPr>
        <w:tc>
          <w:tcPr>
            <w:tcW w:w="586" w:type="dxa"/>
          </w:tcPr>
          <w:p w:rsidR="007D6A8D" w:rsidRPr="009E581A" w:rsidRDefault="007D6A8D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91" w:type="dxa"/>
          </w:tcPr>
          <w:p w:rsidR="007D6A8D" w:rsidRPr="009E581A" w:rsidRDefault="007D6A8D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8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用意するもの</w:t>
            </w:r>
          </w:p>
        </w:tc>
        <w:tc>
          <w:tcPr>
            <w:tcW w:w="992" w:type="dxa"/>
          </w:tcPr>
          <w:p w:rsidR="007D6A8D" w:rsidRPr="009E581A" w:rsidRDefault="007D6A8D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8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確認欄</w:t>
            </w:r>
          </w:p>
        </w:tc>
      </w:tr>
      <w:tr w:rsidR="007D6A8D" w:rsidTr="009E581A">
        <w:trPr>
          <w:trHeight w:val="77"/>
        </w:trPr>
        <w:tc>
          <w:tcPr>
            <w:tcW w:w="586" w:type="dxa"/>
          </w:tcPr>
          <w:p w:rsidR="009E581A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7891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sz w:val="24"/>
                <w:szCs w:val="24"/>
              </w:rPr>
              <w:t>ランドセル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7D6A8D" w:rsidTr="009E581A">
        <w:trPr>
          <w:trHeight w:val="267"/>
        </w:trPr>
        <w:tc>
          <w:tcPr>
            <w:tcW w:w="586" w:type="dxa"/>
          </w:tcPr>
          <w:p w:rsidR="007D6A8D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7891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sz w:val="24"/>
                <w:szCs w:val="24"/>
              </w:rPr>
              <w:t>黄色い帽子（「ハット型」「キャップ型」のいずれでも可）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7D6A8D" w:rsidTr="009E581A">
        <w:trPr>
          <w:trHeight w:val="251"/>
        </w:trPr>
        <w:tc>
          <w:tcPr>
            <w:tcW w:w="586" w:type="dxa"/>
          </w:tcPr>
          <w:p w:rsidR="007D6A8D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7891" w:type="dxa"/>
          </w:tcPr>
          <w:p w:rsidR="007D6A8D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sz w:val="24"/>
                <w:szCs w:val="24"/>
              </w:rPr>
              <w:t>体操服（半袖・ハーフパンツ：宮田小学校指定の物）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7D6A8D" w:rsidTr="009E581A">
        <w:trPr>
          <w:trHeight w:val="268"/>
        </w:trPr>
        <w:tc>
          <w:tcPr>
            <w:tcW w:w="586" w:type="dxa"/>
          </w:tcPr>
          <w:p w:rsidR="007D6A8D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7891" w:type="dxa"/>
          </w:tcPr>
          <w:p w:rsidR="007D6A8D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sz w:val="24"/>
                <w:szCs w:val="24"/>
              </w:rPr>
              <w:t>紅白</w:t>
            </w:r>
            <w:r w:rsidR="006B6A48">
              <w:rPr>
                <w:rFonts w:ascii="ＭＳ 明朝" w:hAnsi="ＭＳ 明朝" w:hint="eastAsia"/>
                <w:color w:val="000000"/>
                <w:sz w:val="24"/>
                <w:szCs w:val="24"/>
              </w:rPr>
              <w:t>帽子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7D6A8D" w:rsidTr="009E581A">
        <w:trPr>
          <w:trHeight w:val="77"/>
        </w:trPr>
        <w:tc>
          <w:tcPr>
            <w:tcW w:w="586" w:type="dxa"/>
          </w:tcPr>
          <w:p w:rsidR="007D6A8D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7891" w:type="dxa"/>
          </w:tcPr>
          <w:p w:rsidR="007D6A8D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sz w:val="24"/>
                <w:szCs w:val="24"/>
              </w:rPr>
              <w:t>うわばき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7D6A8D" w:rsidTr="009E581A">
        <w:trPr>
          <w:trHeight w:val="267"/>
        </w:trPr>
        <w:tc>
          <w:tcPr>
            <w:tcW w:w="586" w:type="dxa"/>
          </w:tcPr>
          <w:p w:rsidR="007D6A8D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7891" w:type="dxa"/>
          </w:tcPr>
          <w:p w:rsidR="007D6A8D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sz w:val="24"/>
                <w:szCs w:val="24"/>
              </w:rPr>
              <w:t>うわばき袋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7D6A8D" w:rsidTr="009E581A">
        <w:trPr>
          <w:trHeight w:val="285"/>
        </w:trPr>
        <w:tc>
          <w:tcPr>
            <w:tcW w:w="586" w:type="dxa"/>
          </w:tcPr>
          <w:p w:rsidR="007D6A8D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7891" w:type="dxa"/>
          </w:tcPr>
          <w:p w:rsidR="007D6A8D" w:rsidRPr="00801C57" w:rsidRDefault="009B61B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120650</wp:posOffset>
                      </wp:positionV>
                      <wp:extent cx="1501775" cy="369570"/>
                      <wp:effectExtent l="7620" t="6350" r="5080" b="5080"/>
                      <wp:wrapNone/>
                      <wp:docPr id="2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77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6B" w:rsidRDefault="00110D6B" w:rsidP="003C1E10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１本ずつすべてに記名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35.35pt;margin-top:9.5pt;width:118.25pt;height:29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" strokecolor="white">
                      <v:textbox inset="5.85pt,.7pt,5.85pt,.7pt">
                        <w:txbxContent>
                          <w:p w:rsidR="00110D6B" w:rsidRDefault="00110D6B" w:rsidP="003C1E10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１本ずつすべてに記名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81A" w:rsidRPr="00801C57">
              <w:rPr>
                <w:rFonts w:ascii="ＭＳ 明朝" w:hAnsi="ＭＳ 明朝" w:hint="eastAsia"/>
                <w:color w:val="000000"/>
              </w:rPr>
              <w:t>下じき（無地の物）</w:t>
            </w:r>
          </w:p>
        </w:tc>
        <w:tc>
          <w:tcPr>
            <w:tcW w:w="992" w:type="dxa"/>
          </w:tcPr>
          <w:p w:rsidR="007D6A8D" w:rsidRPr="00801C57" w:rsidRDefault="007D6A8D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9E581A" w:rsidTr="009E581A">
        <w:trPr>
          <w:trHeight w:val="251"/>
        </w:trPr>
        <w:tc>
          <w:tcPr>
            <w:tcW w:w="586" w:type="dxa"/>
          </w:tcPr>
          <w:p w:rsidR="009E581A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7891" w:type="dxa"/>
          </w:tcPr>
          <w:p w:rsidR="009E581A" w:rsidRPr="00801C57" w:rsidRDefault="009B61BA" w:rsidP="00792EAD">
            <w:pPr>
              <w:tabs>
                <w:tab w:val="left" w:pos="6868"/>
              </w:tabs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9525</wp:posOffset>
                      </wp:positionV>
                      <wp:extent cx="64135" cy="369570"/>
                      <wp:effectExtent l="10160" t="9525" r="11430" b="11430"/>
                      <wp:wrapNone/>
                      <wp:docPr id="2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369570"/>
                              </a:xfrm>
                              <a:prstGeom prst="rightBrace">
                                <a:avLst>
                                  <a:gd name="adj1" fmla="val 480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79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230.3pt;margin-top:.75pt;width:5.05pt;height:29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mDgwIAACw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E581A" w:rsidRPr="00801C57">
              <w:rPr>
                <w:rFonts w:ascii="ＭＳ 明朝" w:hAnsi="ＭＳ 明朝" w:hint="eastAsia"/>
                <w:color w:val="000000"/>
              </w:rPr>
              <w:t>クーピーペンシル（１２色）</w:t>
            </w:r>
            <w:r w:rsidR="00193A0E" w:rsidRPr="00801C57">
              <w:rPr>
                <w:rFonts w:ascii="ＭＳ 明朝" w:hAnsi="ＭＳ 明朝" w:hint="eastAsia"/>
                <w:color w:val="000000"/>
              </w:rPr>
              <w:t>（うすだいだい入り）</w:t>
            </w:r>
            <w:r w:rsidR="00792EAD" w:rsidRPr="00801C57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  <w:tc>
          <w:tcPr>
            <w:tcW w:w="992" w:type="dxa"/>
          </w:tcPr>
          <w:p w:rsidR="009E581A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9E581A" w:rsidTr="009E581A">
        <w:trPr>
          <w:trHeight w:val="284"/>
        </w:trPr>
        <w:tc>
          <w:tcPr>
            <w:tcW w:w="586" w:type="dxa"/>
          </w:tcPr>
          <w:p w:rsidR="009E581A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7891" w:type="dxa"/>
          </w:tcPr>
          <w:p w:rsidR="009E581A" w:rsidRPr="00801C57" w:rsidRDefault="00193A0E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  <w:w w:val="90"/>
              </w:rPr>
              <w:t>油性</w:t>
            </w:r>
            <w:r w:rsidR="009E581A" w:rsidRPr="00801C57">
              <w:rPr>
                <w:rFonts w:ascii="ＭＳ 明朝" w:hAnsi="ＭＳ 明朝" w:hint="eastAsia"/>
                <w:color w:val="000000"/>
                <w:w w:val="90"/>
              </w:rPr>
              <w:t>クレヨン（１２色</w:t>
            </w:r>
            <w:r w:rsidR="009E581A" w:rsidRPr="00801C57">
              <w:rPr>
                <w:rFonts w:ascii="ＭＳ 明朝" w:hAnsi="ＭＳ 明朝" w:hint="eastAsia"/>
                <w:color w:val="000000"/>
              </w:rPr>
              <w:t>）</w:t>
            </w:r>
            <w:r w:rsidR="00792EAD" w:rsidRPr="00801C5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6F7AE5">
              <w:rPr>
                <w:rFonts w:ascii="ＭＳ 明朝" w:hAnsi="ＭＳ 明朝" w:hint="eastAsia"/>
                <w:color w:val="000000"/>
              </w:rPr>
              <w:t xml:space="preserve">                        </w:t>
            </w:r>
            <w:r w:rsidRPr="00801C57">
              <w:rPr>
                <w:rFonts w:ascii="ＭＳ 明朝" w:hAnsi="ＭＳ 明朝" w:hint="eastAsia"/>
                <w:color w:val="000000"/>
              </w:rPr>
              <w:t>※水で消えるタイプ不可</w:t>
            </w:r>
          </w:p>
        </w:tc>
        <w:tc>
          <w:tcPr>
            <w:tcW w:w="992" w:type="dxa"/>
          </w:tcPr>
          <w:p w:rsidR="009E581A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9E581A" w:rsidTr="009E581A">
        <w:trPr>
          <w:trHeight w:val="333"/>
        </w:trPr>
        <w:tc>
          <w:tcPr>
            <w:tcW w:w="586" w:type="dxa"/>
          </w:tcPr>
          <w:p w:rsidR="009E581A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7891" w:type="dxa"/>
          </w:tcPr>
          <w:p w:rsidR="009E581A" w:rsidRPr="00801C57" w:rsidRDefault="009E581A" w:rsidP="006B6A4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</w:rPr>
              <w:t>防災頭巾（ふだんはカバーをかけて</w:t>
            </w:r>
            <w:r w:rsidR="00FD7DC6" w:rsidRPr="00801C57">
              <w:rPr>
                <w:rFonts w:ascii="ＭＳ 明朝" w:hAnsi="ＭＳ 明朝" w:hint="eastAsia"/>
                <w:color w:val="000000"/>
              </w:rPr>
              <w:t>背当て</w:t>
            </w:r>
            <w:r w:rsidRPr="00801C57">
              <w:rPr>
                <w:rFonts w:ascii="ＭＳ 明朝" w:hAnsi="ＭＳ 明朝" w:hint="eastAsia"/>
                <w:color w:val="000000"/>
              </w:rPr>
              <w:t>にする）</w:t>
            </w:r>
          </w:p>
        </w:tc>
        <w:tc>
          <w:tcPr>
            <w:tcW w:w="992" w:type="dxa"/>
          </w:tcPr>
          <w:p w:rsidR="009E581A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9E581A" w:rsidTr="009E581A">
        <w:trPr>
          <w:trHeight w:val="307"/>
        </w:trPr>
        <w:tc>
          <w:tcPr>
            <w:tcW w:w="586" w:type="dxa"/>
          </w:tcPr>
          <w:p w:rsid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7891" w:type="dxa"/>
          </w:tcPr>
          <w:p w:rsidR="009E581A" w:rsidRPr="00801C57" w:rsidRDefault="009E581A" w:rsidP="009E581A">
            <w:pPr>
              <w:rPr>
                <w:rFonts w:ascii="ＭＳ 明朝" w:hAnsi="ＭＳ 明朝"/>
                <w:color w:val="000000"/>
              </w:rPr>
            </w:pPr>
            <w:r w:rsidRPr="00801C57">
              <w:rPr>
                <w:rFonts w:ascii="ＭＳ 明朝" w:hAnsi="ＭＳ 明朝" w:hint="eastAsia"/>
                <w:color w:val="000000"/>
              </w:rPr>
              <w:t>道具袋</w:t>
            </w:r>
          </w:p>
          <w:p w:rsidR="009E581A" w:rsidRPr="00801C57" w:rsidRDefault="009E581A" w:rsidP="00792EAD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</w:rPr>
              <w:t>〈中に入れる物〉○はさみ　○セロ</w:t>
            </w:r>
            <w:r w:rsidR="006F7AE5">
              <w:rPr>
                <w:rFonts w:ascii="ＭＳ 明朝" w:hAnsi="ＭＳ 明朝" w:hint="eastAsia"/>
                <w:color w:val="000000"/>
              </w:rPr>
              <w:t>ハン</w:t>
            </w:r>
            <w:r w:rsidRPr="00801C57">
              <w:rPr>
                <w:rFonts w:ascii="ＭＳ 明朝" w:hAnsi="ＭＳ 明朝" w:hint="eastAsia"/>
                <w:color w:val="000000"/>
              </w:rPr>
              <w:t xml:space="preserve">テープ（カッター付き）　○のり　</w:t>
            </w:r>
          </w:p>
        </w:tc>
        <w:tc>
          <w:tcPr>
            <w:tcW w:w="992" w:type="dxa"/>
          </w:tcPr>
          <w:p w:rsidR="009E581A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9E581A" w:rsidTr="00F1682E">
        <w:trPr>
          <w:trHeight w:val="236"/>
        </w:trPr>
        <w:tc>
          <w:tcPr>
            <w:tcW w:w="586" w:type="dxa"/>
          </w:tcPr>
          <w:p w:rsidR="009E581A" w:rsidRP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7891" w:type="dxa"/>
          </w:tcPr>
          <w:p w:rsidR="009E581A" w:rsidRPr="00801C57" w:rsidRDefault="006F7AE5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>名札（色：</w:t>
            </w:r>
            <w:r w:rsidR="00293634">
              <w:rPr>
                <w:rFonts w:ascii="ＭＳ 明朝" w:hAnsi="ＭＳ 明朝" w:hint="eastAsia"/>
                <w:color w:val="000000"/>
              </w:rPr>
              <w:t>みどり</w:t>
            </w:r>
            <w:r w:rsidR="009E581A" w:rsidRPr="00801C57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992" w:type="dxa"/>
          </w:tcPr>
          <w:p w:rsidR="009E581A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9E581A" w:rsidTr="009E581A">
        <w:trPr>
          <w:trHeight w:val="251"/>
        </w:trPr>
        <w:tc>
          <w:tcPr>
            <w:tcW w:w="586" w:type="dxa"/>
          </w:tcPr>
          <w:p w:rsidR="009E581A" w:rsidRDefault="009E581A" w:rsidP="009E581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7891" w:type="dxa"/>
          </w:tcPr>
          <w:p w:rsidR="009E581A" w:rsidRPr="00801C57" w:rsidRDefault="00F1682E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01C57">
              <w:rPr>
                <w:rFonts w:ascii="ＭＳ 明朝" w:hAnsi="ＭＳ 明朝" w:hint="eastAsia"/>
                <w:color w:val="000000"/>
              </w:rPr>
              <w:t>筆箱</w:t>
            </w:r>
            <w:r w:rsidR="009E581A" w:rsidRPr="00801C57">
              <w:rPr>
                <w:rFonts w:ascii="ＭＳ 明朝" w:hAnsi="ＭＳ 明朝" w:hint="eastAsia"/>
                <w:color w:val="000000"/>
              </w:rPr>
              <w:t>（</w:t>
            </w:r>
            <w:r w:rsidR="00BF12FE">
              <w:rPr>
                <w:rFonts w:ascii="ＭＳ 明朝" w:hAnsi="ＭＳ 明朝" w:hint="eastAsia"/>
                <w:color w:val="000000"/>
              </w:rPr>
              <w:t xml:space="preserve">ハードタイプ　</w:t>
            </w:r>
            <w:r w:rsidR="009E581A" w:rsidRPr="00801C57">
              <w:rPr>
                <w:rFonts w:ascii="ＭＳ 明朝" w:hAnsi="ＭＳ 明朝" w:hint="eastAsia"/>
                <w:color w:val="000000"/>
              </w:rPr>
              <w:t>えんぴつけずりのついていないもの）</w:t>
            </w:r>
          </w:p>
        </w:tc>
        <w:tc>
          <w:tcPr>
            <w:tcW w:w="992" w:type="dxa"/>
          </w:tcPr>
          <w:p w:rsidR="009E581A" w:rsidRPr="00801C57" w:rsidRDefault="009E581A" w:rsidP="009E581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7D6A8D" w:rsidRPr="00F1682E" w:rsidRDefault="007D6A8D" w:rsidP="00D24CE1">
      <w:pPr>
        <w:rPr>
          <w:rFonts w:ascii="ＭＳ ゴシック" w:eastAsia="ＭＳ ゴシック" w:hAnsi="ＭＳ ゴシック"/>
        </w:rPr>
      </w:pPr>
    </w:p>
    <w:p w:rsidR="004158D0" w:rsidRDefault="004158D0" w:rsidP="004158D0">
      <w:pPr>
        <w:rPr>
          <w:rFonts w:ascii="ＭＳ ゴシック" w:eastAsia="ＭＳ ゴシック" w:hAnsi="ＭＳ ゴシック"/>
        </w:rPr>
      </w:pPr>
      <w:r w:rsidRPr="004158D0">
        <w:rPr>
          <w:rFonts w:ascii="ＭＳ ゴシック" w:eastAsia="ＭＳ ゴシック" w:hAnsi="ＭＳ ゴシック" w:hint="eastAsia"/>
        </w:rPr>
        <w:t xml:space="preserve">　５</w:t>
      </w:r>
      <w:r w:rsidR="009E581A">
        <w:rPr>
          <w:rFonts w:ascii="ＭＳ ゴシック" w:eastAsia="ＭＳ ゴシック" w:hAnsi="ＭＳ ゴシック" w:hint="eastAsia"/>
        </w:rPr>
        <w:t xml:space="preserve">　</w:t>
      </w:r>
      <w:r w:rsidR="00F1682E">
        <w:rPr>
          <w:rFonts w:ascii="ＭＳ ゴシック" w:eastAsia="ＭＳ ゴシック" w:hAnsi="ＭＳ ゴシック" w:hint="eastAsia"/>
        </w:rPr>
        <w:t>毎日持ってくるもの</w:t>
      </w:r>
    </w:p>
    <w:p w:rsidR="00F42C05" w:rsidRDefault="00F1682E" w:rsidP="00415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（１）連絡セット（連絡帳を連絡袋に入れて）</w:t>
      </w:r>
    </w:p>
    <w:p w:rsidR="00F1682E" w:rsidRDefault="00F1682E" w:rsidP="00F42C05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（２）下じき</w:t>
      </w:r>
    </w:p>
    <w:p w:rsidR="00193A0E" w:rsidRDefault="00F1682E" w:rsidP="00193A0E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（３）筆箱</w:t>
      </w:r>
    </w:p>
    <w:p w:rsidR="00F42C05" w:rsidRDefault="00F1682E" w:rsidP="00193A0E">
      <w:pPr>
        <w:ind w:leftChars="400" w:left="1008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42C05">
        <w:rPr>
          <w:rFonts w:ascii="ＭＳ 明朝" w:hAnsi="ＭＳ 明朝" w:hint="eastAsia"/>
        </w:rPr>
        <w:t>２Ｂの鉛筆５本</w:t>
      </w:r>
      <w:r w:rsidR="00051A8A">
        <w:rPr>
          <w:rFonts w:ascii="ＭＳ 明朝" w:hAnsi="ＭＳ 明朝" w:hint="eastAsia"/>
        </w:rPr>
        <w:t xml:space="preserve">　※鉛筆キャップは必要ありません</w:t>
      </w:r>
      <w:r w:rsidR="00F42C0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消しゴム１個・</w:t>
      </w:r>
      <w:r w:rsidR="00F42C05">
        <w:rPr>
          <w:rFonts w:ascii="ＭＳ 明朝" w:hAnsi="ＭＳ 明朝" w:hint="eastAsia"/>
        </w:rPr>
        <w:t>赤青色鉛筆１本</w:t>
      </w:r>
      <w:r w:rsidRPr="00801C57">
        <w:rPr>
          <w:rFonts w:ascii="ＭＳ 明朝" w:hAnsi="ＭＳ 明朝" w:hint="eastAsia"/>
          <w:color w:val="000000"/>
        </w:rPr>
        <w:t>・</w:t>
      </w:r>
      <w:r w:rsidR="00193A0E" w:rsidRPr="00801C57">
        <w:rPr>
          <w:rFonts w:ascii="ＭＳ 明朝" w:hAnsi="ＭＳ 明朝" w:hint="eastAsia"/>
          <w:color w:val="000000"/>
        </w:rPr>
        <w:t>鉛筆ホルダー・</w:t>
      </w:r>
      <w:r>
        <w:rPr>
          <w:rFonts w:ascii="ＭＳ 明朝" w:hAnsi="ＭＳ 明朝" w:hint="eastAsia"/>
        </w:rPr>
        <w:t>ネームペン</w:t>
      </w:r>
      <w:r w:rsidR="00F42C05">
        <w:rPr>
          <w:rFonts w:ascii="ＭＳ 明朝" w:hAnsi="ＭＳ 明朝" w:hint="eastAsia"/>
        </w:rPr>
        <w:t>）</w:t>
      </w:r>
    </w:p>
    <w:p w:rsidR="00F42C05" w:rsidRDefault="00F1682E" w:rsidP="00F42C05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（４）国語・算数（教科書・ノート</w:t>
      </w:r>
      <w:r w:rsidR="006F7AE5">
        <w:rPr>
          <w:rFonts w:ascii="ＭＳ 明朝" w:hAnsi="ＭＳ 明朝" w:hint="eastAsia"/>
        </w:rPr>
        <w:t>・副教材</w:t>
      </w:r>
      <w:r>
        <w:rPr>
          <w:rFonts w:ascii="ＭＳ 明朝" w:hAnsi="ＭＳ 明朝" w:hint="eastAsia"/>
        </w:rPr>
        <w:t>）</w:t>
      </w:r>
    </w:p>
    <w:p w:rsidR="00F42C05" w:rsidRDefault="00F1682E" w:rsidP="00F1682E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（５）ハ</w:t>
      </w:r>
      <w:r w:rsidR="00F42C05">
        <w:rPr>
          <w:rFonts w:ascii="ＭＳ 明朝" w:hAnsi="ＭＳ 明朝" w:hint="eastAsia"/>
        </w:rPr>
        <w:t>ンカチ</w:t>
      </w:r>
      <w:r>
        <w:rPr>
          <w:rFonts w:ascii="ＭＳ 明朝" w:hAnsi="ＭＳ 明朝" w:hint="eastAsia"/>
        </w:rPr>
        <w:t>・ティッシュ（</w:t>
      </w:r>
      <w:r w:rsidR="00051A8A">
        <w:rPr>
          <w:rFonts w:ascii="ＭＳ 明朝" w:hAnsi="ＭＳ 明朝" w:hint="eastAsia"/>
        </w:rPr>
        <w:t>服の</w:t>
      </w:r>
      <w:r>
        <w:rPr>
          <w:rFonts w:ascii="ＭＳ 明朝" w:hAnsi="ＭＳ 明朝" w:hint="eastAsia"/>
        </w:rPr>
        <w:t>ポケットに入れて）</w:t>
      </w:r>
    </w:p>
    <w:p w:rsidR="002136FD" w:rsidRDefault="00F1682E" w:rsidP="00F168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（６）</w:t>
      </w:r>
      <w:r w:rsidR="00F42C05">
        <w:rPr>
          <w:rFonts w:ascii="ＭＳ 明朝" w:hAnsi="ＭＳ 明朝" w:hint="eastAsia"/>
        </w:rPr>
        <w:t>黄色い帽子</w:t>
      </w:r>
      <w:r w:rsidR="0013274D" w:rsidRPr="00A720BC">
        <w:rPr>
          <w:rFonts w:ascii="ＭＳ 明朝" w:hAnsi="ＭＳ 明朝" w:hint="eastAsia"/>
          <w:color w:val="000000"/>
        </w:rPr>
        <w:t>（</w:t>
      </w:r>
      <w:r w:rsidR="00F42C05">
        <w:rPr>
          <w:rFonts w:ascii="ＭＳ 明朝" w:hAnsi="ＭＳ 明朝" w:hint="eastAsia"/>
        </w:rPr>
        <w:t>ワッペン</w:t>
      </w:r>
      <w:r>
        <w:rPr>
          <w:rFonts w:ascii="ＭＳ 明朝" w:hAnsi="ＭＳ 明朝" w:hint="eastAsia"/>
        </w:rPr>
        <w:t>を付けて</w:t>
      </w:r>
      <w:r w:rsidR="00F42C05">
        <w:rPr>
          <w:rFonts w:ascii="ＭＳ 明朝" w:hAnsi="ＭＳ 明朝" w:hint="eastAsia"/>
        </w:rPr>
        <w:t>）</w:t>
      </w:r>
    </w:p>
    <w:p w:rsidR="009E581A" w:rsidRPr="00F1682E" w:rsidRDefault="00293634" w:rsidP="009E581A">
      <w:pPr>
        <w:ind w:left="780"/>
        <w:rPr>
          <w:rFonts w:ascii="ＭＳ 明朝" w:hAnsi="ＭＳ 明朝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73025</wp:posOffset>
                </wp:positionV>
                <wp:extent cx="476250" cy="733425"/>
                <wp:effectExtent l="0" t="0" r="19050" b="28575"/>
                <wp:wrapNone/>
                <wp:docPr id="35" name="円: 塗りつぶしな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33425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048F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35" o:spid="_x0000_s1026" type="#_x0000_t23" style="position:absolute;left:0;text-align:left;margin-left:61.5pt;margin-top:5.75pt;width:37.5pt;height:57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" fillcolor="#ffc000" strokecolor="black [3213]"/>
            </w:pict>
          </mc:Fallback>
        </mc:AlternateContent>
      </w:r>
      <w:r w:rsidR="00BF12F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103824</wp:posOffset>
                </wp:positionV>
                <wp:extent cx="99375" cy="761682"/>
                <wp:effectExtent l="0" t="7303" r="26988" b="26987"/>
                <wp:wrapNone/>
                <wp:docPr id="20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375" cy="761682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DBC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2" o:spid="_x0000_s1026" type="#_x0000_t53" style="position:absolute;left:0;text-align:left;margin-left:140.1pt;margin-top:8.2pt;width:7.8pt;height:59.95pt;rotation:9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">
                <v:textbox inset="5.85pt,.7pt,5.85pt,.7pt"/>
              </v:shape>
            </w:pict>
          </mc:Fallback>
        </mc:AlternateContent>
      </w:r>
    </w:p>
    <w:p w:rsidR="002136FD" w:rsidRPr="003F7917" w:rsidRDefault="002136FD" w:rsidP="00293634">
      <w:pPr>
        <w:tabs>
          <w:tab w:val="left" w:pos="5561"/>
        </w:tabs>
        <w:ind w:firstLineChars="100" w:firstLine="202"/>
        <w:rPr>
          <w:rFonts w:ascii="ＭＳ ゴシック" w:eastAsia="ＭＳ ゴシック" w:hAnsi="ＭＳ ゴシック"/>
        </w:rPr>
      </w:pPr>
      <w:r w:rsidRPr="003F7917">
        <w:rPr>
          <w:rFonts w:ascii="ＭＳ ゴシック" w:eastAsia="ＭＳ ゴシック" w:hAnsi="ＭＳ ゴシック" w:hint="eastAsia"/>
        </w:rPr>
        <w:t>【体操袋】</w:t>
      </w:r>
      <w:r w:rsidR="003F7917">
        <w:rPr>
          <w:rFonts w:ascii="ＭＳ 明朝" w:hAnsi="ＭＳ 明朝"/>
        </w:rPr>
        <w:tab/>
      </w:r>
      <w:r w:rsidR="003F7917" w:rsidRPr="003F7917">
        <w:rPr>
          <w:rFonts w:ascii="ＭＳ ゴシック" w:eastAsia="ＭＳ ゴシック" w:hAnsi="ＭＳ ゴシック" w:hint="eastAsia"/>
        </w:rPr>
        <w:t>【体操服】</w:t>
      </w:r>
    </w:p>
    <w:p w:rsidR="002136FD" w:rsidRDefault="009B61BA" w:rsidP="002136FD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64135" cy="184785"/>
                <wp:effectExtent l="8890" t="9525" r="12700" b="5715"/>
                <wp:wrapNone/>
                <wp:docPr id="2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8C85B" id="Line 65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pt,0" to="32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LqGgIAAC4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0</wp:posOffset>
                </wp:positionV>
                <wp:extent cx="64135" cy="184785"/>
                <wp:effectExtent l="12700" t="9525" r="8890" b="5715"/>
                <wp:wrapNone/>
                <wp:docPr id="2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9471" id="Line 62" o:spid="_x0000_s1026" style="position:absolute;left:0;text-align:lef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5pt,0" to="282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0</wp:posOffset>
                </wp:positionV>
                <wp:extent cx="513080" cy="369570"/>
                <wp:effectExtent l="21590" t="9525" r="17780" b="11430"/>
                <wp:wrapNone/>
                <wp:docPr id="2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3080" cy="3695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A2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9" o:spid="_x0000_s1026" type="#_x0000_t5" style="position:absolute;left:0;text-align:left;margin-left:282.95pt;margin-top:0;width:40.4pt;height:29.1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0</wp:posOffset>
                </wp:positionV>
                <wp:extent cx="0" cy="1108710"/>
                <wp:effectExtent l="60960" t="19050" r="53340" b="15240"/>
                <wp:wrapNone/>
                <wp:docPr id="2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4542" id="Line 18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0" to="30.3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0</wp:posOffset>
                </wp:positionV>
                <wp:extent cx="192405" cy="0"/>
                <wp:effectExtent l="13335" t="9525" r="13335" b="9525"/>
                <wp:wrapNone/>
                <wp:docPr id="2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A015" id="Line 17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0" to="4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L3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184785</wp:posOffset>
                </wp:positionV>
                <wp:extent cx="897890" cy="0"/>
                <wp:effectExtent l="5715" t="13335" r="10795" b="5715"/>
                <wp:wrapNone/>
                <wp:docPr id="20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5B58" id="Line 29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4.55pt" to="11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0</wp:posOffset>
                </wp:positionV>
                <wp:extent cx="897890" cy="1108710"/>
                <wp:effectExtent l="0" t="0" r="16510" b="15240"/>
                <wp:wrapNone/>
                <wp:docPr id="2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11087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C7CF" id="Rectangle 10" o:spid="_x0000_s1026" style="position:absolute;left:0;text-align:left;margin-left:45.45pt;margin-top:0;width:70.7pt;height:87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" fillcolor="#ffc000">
                <v:textbox inset="5.85pt,.7pt,5.85pt,.7pt"/>
              </v:rect>
            </w:pict>
          </mc:Fallback>
        </mc:AlternateContent>
      </w:r>
    </w:p>
    <w:p w:rsidR="002136FD" w:rsidRPr="0005333A" w:rsidRDefault="00BF12FE" w:rsidP="002136FD">
      <w:pPr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05333A">
        <w:rPr>
          <w:rFonts w:asciiTheme="majorEastAsia" w:eastAsiaTheme="majorEastAsia" w:hAnsiTheme="majorEastAsia" w:hint="eastAsia"/>
        </w:rPr>
        <w:t>かけひも（片側20ｃｍ位）</w:t>
      </w:r>
      <w:r w:rsidR="009B61BA" w:rsidRPr="000533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18086D" wp14:editId="02081531">
                <wp:simplePos x="0" y="0"/>
                <wp:positionH relativeFrom="column">
                  <wp:posOffset>4950460</wp:posOffset>
                </wp:positionH>
                <wp:positionV relativeFrom="paragraph">
                  <wp:posOffset>70485</wp:posOffset>
                </wp:positionV>
                <wp:extent cx="939800" cy="487045"/>
                <wp:effectExtent l="949960" t="13335" r="5715" b="52070"/>
                <wp:wrapNone/>
                <wp:docPr id="20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487045"/>
                        </a:xfrm>
                        <a:prstGeom prst="borderCallout1">
                          <a:avLst>
                            <a:gd name="adj1" fmla="val 23468"/>
                            <a:gd name="adj2" fmla="val -8106"/>
                            <a:gd name="adj3" fmla="val 99347"/>
                            <a:gd name="adj4" fmla="val -96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110D6B" w:rsidRPr="00F1682E" w:rsidRDefault="00110D6B" w:rsidP="00F1682E">
                            <w:pPr>
                              <w:jc w:val="center"/>
                            </w:pPr>
                            <w:r w:rsidRPr="00F1682E">
                              <w:rPr>
                                <w:rFonts w:hint="eastAsia"/>
                              </w:rPr>
                              <w:t>学年カラー</w:t>
                            </w:r>
                          </w:p>
                          <w:p w:rsidR="00110D6B" w:rsidRPr="00F1682E" w:rsidRDefault="00110D6B" w:rsidP="00C17FD8">
                            <w:r>
                              <w:rPr>
                                <w:rFonts w:hint="eastAsia"/>
                              </w:rPr>
                              <w:t>（みどり）</w:t>
                            </w:r>
                          </w:p>
                          <w:p w:rsidR="00110D6B" w:rsidRDefault="00110D6B" w:rsidP="00F168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0D6B" w:rsidRPr="001F1145" w:rsidRDefault="00110D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8086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8" o:spid="_x0000_s1028" type="#_x0000_t47" style="position:absolute;left:0;text-align:left;margin-left:389.8pt;margin-top:5.55pt;width:74pt;height:3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" adj="-20914,21459,-1751,5069">
                <v:stroke startarrow="block"/>
                <v:textbox inset="5.85pt,.7pt,5.85pt,.7pt">
                  <w:txbxContent>
                    <w:p w:rsidR="00110D6B" w:rsidRPr="00F1682E" w:rsidRDefault="00110D6B" w:rsidP="00F1682E">
                      <w:pPr>
                        <w:jc w:val="center"/>
                      </w:pPr>
                      <w:r w:rsidRPr="00F1682E">
                        <w:rPr>
                          <w:rFonts w:hint="eastAsia"/>
                        </w:rPr>
                        <w:t>学年カラー</w:t>
                      </w:r>
                    </w:p>
                    <w:p w:rsidR="00110D6B" w:rsidRPr="00F1682E" w:rsidRDefault="00110D6B" w:rsidP="00C17FD8">
                      <w:r>
                        <w:rPr>
                          <w:rFonts w:hint="eastAsia"/>
                        </w:rPr>
                        <w:t>（みどり）</w:t>
                      </w:r>
                    </w:p>
                    <w:p w:rsidR="00110D6B" w:rsidRDefault="00110D6B" w:rsidP="00F168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10D6B" w:rsidRPr="001F1145" w:rsidRDefault="00110D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B61BA" w:rsidRPr="000533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21B93E" wp14:editId="27CC3B18">
                <wp:simplePos x="0" y="0"/>
                <wp:positionH relativeFrom="column">
                  <wp:posOffset>4168775</wp:posOffset>
                </wp:positionH>
                <wp:positionV relativeFrom="paragraph">
                  <wp:posOffset>0</wp:posOffset>
                </wp:positionV>
                <wp:extent cx="448945" cy="184785"/>
                <wp:effectExtent l="6350" t="9525" r="11430" b="5715"/>
                <wp:wrapNone/>
                <wp:docPr id="20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F9268" id="Line 74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5pt,0" to="36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qTGAIAAC8EAAAOAAAAZHJzL2Uyb0RvYy54bWysU8GO2jAQvVfqP1i+QxIa2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"/>
            </w:pict>
          </mc:Fallback>
        </mc:AlternateContent>
      </w:r>
      <w:r w:rsidR="009B61BA" w:rsidRPr="000533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03E1B2" wp14:editId="6CF66063">
                <wp:simplePos x="0" y="0"/>
                <wp:positionH relativeFrom="column">
                  <wp:posOffset>3078480</wp:posOffset>
                </wp:positionH>
                <wp:positionV relativeFrom="paragraph">
                  <wp:posOffset>0</wp:posOffset>
                </wp:positionV>
                <wp:extent cx="448945" cy="184785"/>
                <wp:effectExtent l="11430" t="9525" r="6350" b="5715"/>
                <wp:wrapNone/>
                <wp:docPr id="20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94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88B06" id="Line 73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0" to="277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"/>
            </w:pict>
          </mc:Fallback>
        </mc:AlternateContent>
      </w:r>
      <w:r w:rsidR="009B61BA" w:rsidRPr="000533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DC9BB8" wp14:editId="244EAEF2">
                <wp:simplePos x="0" y="0"/>
                <wp:positionH relativeFrom="column">
                  <wp:posOffset>3976370</wp:posOffset>
                </wp:positionH>
                <wp:positionV relativeFrom="paragraph">
                  <wp:posOffset>0</wp:posOffset>
                </wp:positionV>
                <wp:extent cx="192405" cy="369570"/>
                <wp:effectExtent l="33020" t="28575" r="31750" b="30480"/>
                <wp:wrapNone/>
                <wp:docPr id="20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3695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6965E" id="Line 66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0" to="328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" strokeweight="4.5pt">
                <v:stroke linestyle="thickThin"/>
              </v:line>
            </w:pict>
          </mc:Fallback>
        </mc:AlternateContent>
      </w:r>
      <w:r w:rsidR="009B61BA" w:rsidRPr="000533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9A503A" wp14:editId="3004CADD">
                <wp:simplePos x="0" y="0"/>
                <wp:positionH relativeFrom="column">
                  <wp:posOffset>3527425</wp:posOffset>
                </wp:positionH>
                <wp:positionV relativeFrom="paragraph">
                  <wp:posOffset>0</wp:posOffset>
                </wp:positionV>
                <wp:extent cx="256540" cy="369570"/>
                <wp:effectExtent l="31750" t="28575" r="35560" b="30480"/>
                <wp:wrapNone/>
                <wp:docPr id="2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3695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BE95" id="Line 63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5pt,0" to="297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D24CE1" w:rsidRDefault="009B61BA" w:rsidP="009E581A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E75B9F" wp14:editId="40B2CCB6">
                <wp:simplePos x="0" y="0"/>
                <wp:positionH relativeFrom="column">
                  <wp:posOffset>3078480</wp:posOffset>
                </wp:positionH>
                <wp:positionV relativeFrom="paragraph">
                  <wp:posOffset>0</wp:posOffset>
                </wp:positionV>
                <wp:extent cx="256540" cy="554355"/>
                <wp:effectExtent l="11430" t="9525" r="8255" b="7620"/>
                <wp:wrapNone/>
                <wp:docPr id="20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311B" id="Line 77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0" to="262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6435D0" wp14:editId="6D714247">
                <wp:simplePos x="0" y="0"/>
                <wp:positionH relativeFrom="column">
                  <wp:posOffset>4425315</wp:posOffset>
                </wp:positionH>
                <wp:positionV relativeFrom="paragraph">
                  <wp:posOffset>0</wp:posOffset>
                </wp:positionV>
                <wp:extent cx="192405" cy="554355"/>
                <wp:effectExtent l="5715" t="9525" r="11430" b="7620"/>
                <wp:wrapNone/>
                <wp:docPr id="20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6F77B" id="Line 79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0" to="363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089634" wp14:editId="3D771ED5">
                <wp:simplePos x="0" y="0"/>
                <wp:positionH relativeFrom="column">
                  <wp:posOffset>4617720</wp:posOffset>
                </wp:positionH>
                <wp:positionV relativeFrom="paragraph">
                  <wp:posOffset>0</wp:posOffset>
                </wp:positionV>
                <wp:extent cx="256540" cy="554355"/>
                <wp:effectExtent l="7620" t="9525" r="12065" b="7620"/>
                <wp:wrapNone/>
                <wp:docPr id="19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346D" id="Line 7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0" to="383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E6B855" wp14:editId="373A5E62">
                <wp:simplePos x="0" y="0"/>
                <wp:positionH relativeFrom="column">
                  <wp:posOffset>2821940</wp:posOffset>
                </wp:positionH>
                <wp:positionV relativeFrom="paragraph">
                  <wp:posOffset>0</wp:posOffset>
                </wp:positionV>
                <wp:extent cx="256540" cy="554355"/>
                <wp:effectExtent l="12065" t="9525" r="7620" b="7620"/>
                <wp:wrapNone/>
                <wp:docPr id="1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BDFC6" id="Line 75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0" to="242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43B6B5" wp14:editId="21C5272E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384810" cy="554355"/>
                <wp:effectExtent l="9525" t="9525" r="5715" b="7620"/>
                <wp:wrapNone/>
                <wp:docPr id="19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 w:rsidP="0029363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10D6B" w:rsidRPr="007A2B7C" w:rsidRDefault="00110D6B" w:rsidP="0029363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みやたいちろう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B6B5" id="Rectangle 26" o:spid="_x0000_s1029" style="position:absolute;left:0;text-align:left;margin-left:75.75pt;margin-top:0;width:30.3pt;height:43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">
                <v:textbox style="layout-flow:vertical-ideographic" inset="5.85pt,.7pt,5.85pt,.7pt">
                  <w:txbxContent>
                    <w:p w:rsidR="00110D6B" w:rsidRDefault="00110D6B" w:rsidP="00293634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  <w:p w:rsidR="00110D6B" w:rsidRPr="007A2B7C" w:rsidRDefault="00110D6B" w:rsidP="00293634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みやたいちろう</w:t>
                      </w:r>
                    </w:p>
                  </w:txbxContent>
                </v:textbox>
              </v:rect>
            </w:pict>
          </mc:Fallback>
        </mc:AlternateContent>
      </w:r>
      <w:r w:rsidR="002136FD">
        <w:rPr>
          <w:rFonts w:ascii="ＭＳ 明朝" w:hAnsi="ＭＳ 明朝" w:hint="eastAsia"/>
          <w:sz w:val="16"/>
          <w:szCs w:val="16"/>
        </w:rPr>
        <w:t>３５</w:t>
      </w:r>
      <w:r w:rsidR="006F7AE5">
        <w:rPr>
          <w:rFonts w:ascii="ＭＳ 明朝" w:hAnsi="ＭＳ 明朝" w:hint="eastAsia"/>
          <w:sz w:val="16"/>
          <w:szCs w:val="16"/>
        </w:rPr>
        <w:t>～４０</w:t>
      </w:r>
    </w:p>
    <w:p w:rsidR="002136FD" w:rsidRDefault="009B61BA" w:rsidP="007A2B7C">
      <w:pPr>
        <w:spacing w:line="0" w:lineRule="atLeast"/>
        <w:ind w:firstLineChars="100" w:firstLine="14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53340</wp:posOffset>
                </wp:positionV>
                <wp:extent cx="192405" cy="0"/>
                <wp:effectExtent l="12065" t="5715" r="5080" b="13335"/>
                <wp:wrapNone/>
                <wp:docPr id="19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0B41" id="Line 64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5pt,4.2pt" to="3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h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"/>
            </w:pict>
          </mc:Fallback>
        </mc:AlternateContent>
      </w:r>
      <w:r w:rsidR="002136FD">
        <w:rPr>
          <w:rFonts w:ascii="ＭＳ 明朝" w:hAnsi="ＭＳ 明朝" w:hint="eastAsia"/>
          <w:sz w:val="16"/>
          <w:szCs w:val="16"/>
        </w:rPr>
        <w:t>ｃｍ</w:t>
      </w:r>
    </w:p>
    <w:tbl>
      <w:tblPr>
        <w:tblpPr w:leftFromText="142" w:rightFromText="142" w:vertAnchor="text" w:tblpX="5743" w:tblpY="1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</w:tblGrid>
      <w:tr w:rsidR="001F1145">
        <w:trPr>
          <w:trHeight w:val="132"/>
        </w:trPr>
        <w:tc>
          <w:tcPr>
            <w:tcW w:w="921" w:type="dxa"/>
          </w:tcPr>
          <w:p w:rsidR="001F1145" w:rsidRPr="001F1145" w:rsidRDefault="001F1145" w:rsidP="001F1145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1F1145">
        <w:trPr>
          <w:trHeight w:val="413"/>
        </w:trPr>
        <w:tc>
          <w:tcPr>
            <w:tcW w:w="921" w:type="dxa"/>
            <w:vAlign w:val="center"/>
          </w:tcPr>
          <w:p w:rsidR="001F1145" w:rsidRPr="001F1145" w:rsidRDefault="001B76F1" w:rsidP="001B76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みやた</w:t>
            </w:r>
          </w:p>
        </w:tc>
      </w:tr>
    </w:tbl>
    <w:p w:rsidR="002136FD" w:rsidRPr="002136FD" w:rsidRDefault="009E581A" w:rsidP="009E581A">
      <w:pPr>
        <w:ind w:firstLineChars="100" w:firstLine="14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程度</w:t>
      </w:r>
      <w:r w:rsidR="009B61BA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104140</wp:posOffset>
                </wp:positionV>
                <wp:extent cx="641350" cy="184785"/>
                <wp:effectExtent l="0" t="0" r="0" b="0"/>
                <wp:wrapNone/>
                <wp:docPr id="19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D6B" w:rsidRPr="003F7917" w:rsidRDefault="00110D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１５ｃｍ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left:0;text-align:left;margin-left:227.25pt;margin-top:8.2pt;width:50.5pt;height:14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khhw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" stroked="f">
                <v:textbox inset="5.85pt,.7pt,5.85pt,.7pt">
                  <w:txbxContent>
                    <w:p w:rsidR="00110D6B" w:rsidRPr="003F7917" w:rsidRDefault="00110D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１５ｃｍ</w:t>
                      </w:r>
                    </w:p>
                  </w:txbxContent>
                </v:textbox>
              </v:shape>
            </w:pict>
          </mc:Fallback>
        </mc:AlternateContent>
      </w:r>
      <w:r w:rsidR="009B61BA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104140</wp:posOffset>
                </wp:positionV>
                <wp:extent cx="0" cy="369570"/>
                <wp:effectExtent l="55880" t="18415" r="58420" b="21590"/>
                <wp:wrapNone/>
                <wp:docPr id="19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BD92" id="Line 1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8.2pt" to="267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">
                <v:stroke startarrow="block" endarrow="block"/>
              </v:line>
            </w:pict>
          </mc:Fallback>
        </mc:AlternateContent>
      </w:r>
      <w:r w:rsidR="009B61BA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106045</wp:posOffset>
                </wp:positionV>
                <wp:extent cx="192405" cy="0"/>
                <wp:effectExtent l="8255" t="10795" r="8890" b="8255"/>
                <wp:wrapNone/>
                <wp:docPr id="19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32F8" id="Line 11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8.35pt" to="28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"/>
            </w:pict>
          </mc:Fallback>
        </mc:AlternateContent>
      </w:r>
    </w:p>
    <w:p w:rsidR="002136FD" w:rsidRPr="002136FD" w:rsidRDefault="009B61BA" w:rsidP="002136FD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106045</wp:posOffset>
                </wp:positionV>
                <wp:extent cx="64135" cy="184785"/>
                <wp:effectExtent l="5715" t="10795" r="6350" b="13970"/>
                <wp:wrapNone/>
                <wp:docPr id="19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3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E378" id="Line 86" o:spid="_x0000_s1026" style="position:absolute;left:0;text-align:lef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8.35pt" to="353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104140</wp:posOffset>
                </wp:positionV>
                <wp:extent cx="384810" cy="184785"/>
                <wp:effectExtent l="31750" t="37465" r="31115" b="34925"/>
                <wp:wrapNone/>
                <wp:docPr id="18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810" cy="1847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84A2" id="Line 85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8.2pt" to="38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" strokeweight="4.5pt">
                <v:stroke linestyle="thickThin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106045</wp:posOffset>
                </wp:positionV>
                <wp:extent cx="128270" cy="184785"/>
                <wp:effectExtent l="6350" t="10795" r="8255" b="13970"/>
                <wp:wrapNone/>
                <wp:docPr id="18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7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3BEB" id="Line 84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8.35pt" to="262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104140</wp:posOffset>
                </wp:positionV>
                <wp:extent cx="384810" cy="184785"/>
                <wp:effectExtent l="31115" t="37465" r="31750" b="34925"/>
                <wp:wrapNone/>
                <wp:docPr id="18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1847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7814B" id="Line 8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8.2pt" to="252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106045</wp:posOffset>
                </wp:positionV>
                <wp:extent cx="0" cy="554355"/>
                <wp:effectExtent l="10795" t="10795" r="8255" b="6350"/>
                <wp:wrapNone/>
                <wp:docPr id="1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2FF0B" id="Line 78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8.35pt" to="262.6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QZEwIAACo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106045</wp:posOffset>
                </wp:positionV>
                <wp:extent cx="0" cy="554355"/>
                <wp:effectExtent l="5715" t="10795" r="13335" b="6350"/>
                <wp:wrapNone/>
                <wp:docPr id="18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1D39" id="Line 8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8.35pt" to="348.4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"/>
            </w:pict>
          </mc:Fallback>
        </mc:AlternateContent>
      </w:r>
      <w:r w:rsidR="00F1682E">
        <w:rPr>
          <w:rFonts w:ascii="ＭＳ 明朝" w:hAnsi="ＭＳ 明朝" w:hint="eastAsia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2136FD" w:rsidRPr="002136FD" w:rsidRDefault="009B61BA" w:rsidP="002136FD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106045</wp:posOffset>
                </wp:positionV>
                <wp:extent cx="0" cy="369570"/>
                <wp:effectExtent l="8255" t="10795" r="10795" b="10160"/>
                <wp:wrapNone/>
                <wp:docPr id="18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424F" id="Line 22" o:spid="_x0000_s102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8.35pt" to="116.1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LN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106045</wp:posOffset>
                </wp:positionV>
                <wp:extent cx="0" cy="369570"/>
                <wp:effectExtent l="5715" t="10795" r="13335" b="10160"/>
                <wp:wrapNone/>
                <wp:docPr id="18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ED17F" id="Line 21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8.35pt" to="45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pMFQIAACo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"/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106045</wp:posOffset>
                </wp:positionV>
                <wp:extent cx="0" cy="184785"/>
                <wp:effectExtent l="6350" t="10795" r="12700" b="13970"/>
                <wp:wrapNone/>
                <wp:docPr id="18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0ADD" id="Line 10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5pt,8.35pt" to="328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x1FAIAACs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"/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106045</wp:posOffset>
                </wp:positionV>
                <wp:extent cx="0" cy="184785"/>
                <wp:effectExtent l="10160" t="10795" r="8890" b="13970"/>
                <wp:wrapNone/>
                <wp:docPr id="18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7833" id="Line 10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8.35pt" to="282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8A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106045</wp:posOffset>
                </wp:positionV>
                <wp:extent cx="192405" cy="0"/>
                <wp:effectExtent l="8255" t="10795" r="8890" b="8255"/>
                <wp:wrapNone/>
                <wp:docPr id="18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ED42" id="Line 1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8.35pt" to="28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/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106045</wp:posOffset>
                </wp:positionV>
                <wp:extent cx="192405" cy="0"/>
                <wp:effectExtent l="8255" t="10795" r="8890" b="8255"/>
                <wp:wrapNone/>
                <wp:docPr id="17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B5A3" id="Line 1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8.35pt" to="28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U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106045</wp:posOffset>
                </wp:positionV>
                <wp:extent cx="192405" cy="0"/>
                <wp:effectExtent l="8255" t="10795" r="8890" b="8255"/>
                <wp:wrapNone/>
                <wp:docPr id="17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76D2" id="Line 1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8.35pt" to="28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U9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106045</wp:posOffset>
                </wp:positionV>
                <wp:extent cx="192405" cy="0"/>
                <wp:effectExtent l="13335" t="10795" r="13335" b="8255"/>
                <wp:wrapNone/>
                <wp:docPr id="17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F8C6" id="Line 14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8.35pt" to="45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"/>
            </w:pict>
          </mc:Fallback>
        </mc:AlternateContent>
      </w:r>
      <w:r w:rsidR="00F1682E">
        <w:rPr>
          <w:rFonts w:ascii="ＭＳ 明朝" w:hAnsi="ＭＳ 明朝" w:hint="eastAsia"/>
          <w:sz w:val="16"/>
          <w:szCs w:val="16"/>
        </w:rPr>
        <w:t xml:space="preserve"> </w:t>
      </w:r>
    </w:p>
    <w:p w:rsidR="00F1682E" w:rsidRDefault="009B61BA" w:rsidP="00F1682E">
      <w:pPr>
        <w:tabs>
          <w:tab w:val="left" w:pos="7492"/>
        </w:tabs>
        <w:adjustRightInd w:val="0"/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106045</wp:posOffset>
                </wp:positionV>
                <wp:extent cx="577215" cy="0"/>
                <wp:effectExtent l="19685" t="58420" r="22225" b="55880"/>
                <wp:wrapNone/>
                <wp:docPr id="17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2011" id="Line 10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8.35pt" to="32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QLQIAAG8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">
                <v:stroke startarrow="block" endarrow="block"/>
              </v:line>
            </w:pict>
          </mc:Fallback>
        </mc:AlternateContent>
      </w:r>
      <w:r w:rsidR="006F7AE5">
        <w:rPr>
          <w:rFonts w:ascii="ＭＳ 明朝" w:hAnsi="ＭＳ 明朝" w:hint="eastAsia"/>
          <w:sz w:val="16"/>
          <w:szCs w:val="16"/>
        </w:rPr>
        <w:t xml:space="preserve">　　　　　　</w:t>
      </w:r>
      <w:r w:rsidR="009E581A">
        <w:rPr>
          <w:rFonts w:ascii="ＭＳ 明朝" w:hAnsi="ＭＳ 明朝" w:hint="eastAsia"/>
          <w:sz w:val="16"/>
          <w:szCs w:val="16"/>
        </w:rPr>
        <w:t xml:space="preserve">　３０</w:t>
      </w:r>
      <w:r w:rsidR="006F7AE5">
        <w:rPr>
          <w:rFonts w:ascii="ＭＳ 明朝" w:hAnsi="ＭＳ 明朝" w:hint="eastAsia"/>
          <w:sz w:val="16"/>
          <w:szCs w:val="16"/>
        </w:rPr>
        <w:t>～３５</w:t>
      </w:r>
      <w:r w:rsidR="00A56F89">
        <w:rPr>
          <w:rFonts w:ascii="ＭＳ 明朝" w:hAnsi="ＭＳ 明朝" w:hint="eastAsia"/>
          <w:sz w:val="16"/>
          <w:szCs w:val="16"/>
        </w:rPr>
        <w:t>㎝</w:t>
      </w:r>
      <w:r w:rsidR="009E581A">
        <w:rPr>
          <w:rFonts w:ascii="ＭＳ 明朝" w:hAnsi="ＭＳ 明朝" w:hint="eastAsia"/>
          <w:sz w:val="16"/>
          <w:szCs w:val="16"/>
        </w:rPr>
        <w:t>程度</w:t>
      </w:r>
      <w:r w:rsidR="00A56F89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</w:t>
      </w:r>
      <w:r w:rsidR="00F1682E">
        <w:rPr>
          <w:rFonts w:ascii="ＭＳ 明朝" w:hAnsi="ＭＳ 明朝"/>
          <w:sz w:val="16"/>
          <w:szCs w:val="16"/>
        </w:rPr>
        <w:tab/>
      </w:r>
      <w:r w:rsidR="00F1682E">
        <w:rPr>
          <w:rFonts w:ascii="ＭＳ 明朝" w:hAnsi="ＭＳ 明朝" w:hint="eastAsia"/>
          <w:sz w:val="24"/>
          <w:szCs w:val="24"/>
        </w:rPr>
        <w:t>※学年</w:t>
      </w:r>
      <w:r w:rsidR="00F1682E" w:rsidRPr="00F1682E">
        <w:rPr>
          <w:rFonts w:ascii="ＭＳ 明朝" w:hAnsi="ＭＳ 明朝" w:hint="eastAsia"/>
          <w:sz w:val="24"/>
          <w:szCs w:val="24"/>
        </w:rPr>
        <w:t>カラーは６年間</w:t>
      </w:r>
    </w:p>
    <w:p w:rsidR="00A56F89" w:rsidRDefault="00F1682E" w:rsidP="00F1682E">
      <w:pPr>
        <w:tabs>
          <w:tab w:val="left" w:pos="7627"/>
        </w:tabs>
        <w:adjustRightInd w:val="0"/>
        <w:snapToGrid w:val="0"/>
        <w:ind w:firstLineChars="3700" w:firstLine="5238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２０㎝　　　　　　　　　　　</w:t>
      </w:r>
      <w:r w:rsidR="009B61B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83185</wp:posOffset>
                </wp:positionV>
                <wp:extent cx="897890" cy="0"/>
                <wp:effectExtent l="15240" t="54610" r="20320" b="59690"/>
                <wp:wrapNone/>
                <wp:docPr id="17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6BC3" id="Line 25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6.55pt" to="116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 w:rsidRPr="00F1682E">
        <w:rPr>
          <w:rFonts w:ascii="ＭＳ 明朝" w:hAnsi="ＭＳ 明朝" w:hint="eastAsia"/>
          <w:sz w:val="24"/>
          <w:szCs w:val="24"/>
        </w:rPr>
        <w:t>変わりません。</w:t>
      </w:r>
    </w:p>
    <w:p w:rsidR="00A56F89" w:rsidRDefault="00A56F89" w:rsidP="00DB7017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</w:p>
    <w:p w:rsidR="00A56F89" w:rsidRDefault="00A56F89" w:rsidP="00DB7017">
      <w:pPr>
        <w:rPr>
          <w:rFonts w:ascii="ＭＳ 明朝" w:hAnsi="ＭＳ 明朝"/>
          <w:sz w:val="16"/>
          <w:szCs w:val="16"/>
        </w:rPr>
      </w:pPr>
    </w:p>
    <w:p w:rsidR="00F710C8" w:rsidRDefault="009B61BA" w:rsidP="00DB7017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158115</wp:posOffset>
                </wp:positionV>
                <wp:extent cx="914400" cy="794385"/>
                <wp:effectExtent l="913130" t="5715" r="10795" b="9525"/>
                <wp:wrapNone/>
                <wp:docPr id="17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794385"/>
                        </a:xfrm>
                        <a:prstGeom prst="borderCallout2">
                          <a:avLst>
                            <a:gd name="adj1" fmla="val 14389"/>
                            <a:gd name="adj2" fmla="val -8333"/>
                            <a:gd name="adj3" fmla="val 14389"/>
                            <a:gd name="adj4" fmla="val -64167"/>
                            <a:gd name="adj5" fmla="val 81856"/>
                            <a:gd name="adj6" fmla="val -9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110D6B" w:rsidRPr="00FB7E6A" w:rsidRDefault="00110D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マジックテープ等で防災頭巾が出し入れできるようにする。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40" o:spid="_x0000_s1031" type="#_x0000_t48" style="position:absolute;left:0;text-align:left;margin-left:396.65pt;margin-top:12.45pt;width:1in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" adj="-20190,17681,-13860,3108,,3108">
                <v:stroke startarrow="block"/>
                <v:textbox inset="5.85pt,.7pt,5.85pt,.7pt">
                  <w:txbxContent>
                    <w:p w:rsidR="00110D6B" w:rsidRPr="00FB7E6A" w:rsidRDefault="00110D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マジックテープ等で防災頭巾が出し入れできるようにする。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A2B7C" w:rsidRDefault="00BF12FE" w:rsidP="00293634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1519236</wp:posOffset>
                </wp:positionH>
                <wp:positionV relativeFrom="paragraph">
                  <wp:posOffset>187644</wp:posOffset>
                </wp:positionV>
                <wp:extent cx="114620" cy="333057"/>
                <wp:effectExtent l="5080" t="0" r="24130" b="24130"/>
                <wp:wrapNone/>
                <wp:docPr id="17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20" cy="333057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08DE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1" o:spid="_x0000_s1026" type="#_x0000_t53" style="position:absolute;left:0;text-align:left;margin-left:119.6pt;margin-top:14.8pt;width:9.05pt;height:26.2pt;rotation:9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">
                <v:textbox inset="5.85pt,.7pt,5.85pt,.7pt"/>
              </v:shape>
            </w:pict>
          </mc:Fallback>
        </mc:AlternateContent>
      </w:r>
      <w:r w:rsidR="007A2B7C" w:rsidRPr="003F7917">
        <w:rPr>
          <w:rFonts w:ascii="ＭＳ ゴシック" w:eastAsia="ＭＳ ゴシック" w:hAnsi="ＭＳ ゴシック" w:hint="eastAsia"/>
        </w:rPr>
        <w:t>【道具袋】</w:t>
      </w:r>
      <w:r w:rsidR="001F1145" w:rsidRPr="003F7917">
        <w:rPr>
          <w:rFonts w:ascii="ＭＳ ゴシック" w:eastAsia="ＭＳ ゴシック" w:hAnsi="ＭＳ ゴシック" w:hint="eastAsia"/>
        </w:rPr>
        <w:t xml:space="preserve">        </w:t>
      </w:r>
      <w:r w:rsidR="00FB7E6A">
        <w:rPr>
          <w:rFonts w:ascii="ＭＳ ゴシック" w:eastAsia="ＭＳ ゴシック" w:hAnsi="ＭＳ ゴシック" w:hint="eastAsia"/>
        </w:rPr>
        <w:t xml:space="preserve"> </w:t>
      </w:r>
      <w:r w:rsidR="00DB7017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293634">
        <w:rPr>
          <w:rFonts w:ascii="ＭＳ ゴシック" w:eastAsia="ＭＳ ゴシック" w:hAnsi="ＭＳ ゴシック" w:hint="eastAsia"/>
        </w:rPr>
        <w:t xml:space="preserve">　　　</w:t>
      </w:r>
      <w:r w:rsidR="00FB7E6A">
        <w:rPr>
          <w:rFonts w:ascii="ＭＳ ゴシック" w:eastAsia="ＭＳ ゴシック" w:hAnsi="ＭＳ ゴシック" w:hint="eastAsia"/>
        </w:rPr>
        <w:t>【防災頭巾入れ】</w:t>
      </w:r>
    </w:p>
    <w:p w:rsidR="00DB7017" w:rsidRPr="00DB7017" w:rsidRDefault="009B61BA" w:rsidP="00DB7017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106045</wp:posOffset>
                </wp:positionV>
                <wp:extent cx="0" cy="923925"/>
                <wp:effectExtent l="58420" t="20320" r="55880" b="17780"/>
                <wp:wrapNone/>
                <wp:docPr id="17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65DE" id="Line 4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8.35pt" to="35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">
                <v:stroke startarrow="block" endarrow="block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106045</wp:posOffset>
                </wp:positionV>
                <wp:extent cx="256540" cy="0"/>
                <wp:effectExtent l="13335" t="10795" r="6350" b="8255"/>
                <wp:wrapNone/>
                <wp:docPr id="17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A287" id="Line 38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8.35pt" to="5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K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106045</wp:posOffset>
                </wp:positionV>
                <wp:extent cx="769620" cy="923925"/>
                <wp:effectExtent l="0" t="0" r="11430" b="28575"/>
                <wp:wrapNone/>
                <wp:docPr id="1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923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20DD" id="Rectangle 35" o:spid="_x0000_s1026" style="position:absolute;left:0;text-align:left;margin-left:50.5pt;margin-top:8.35pt;width:60.6pt;height:7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" fillcolor="#ffc000">
                <v:textbox inset="5.85pt,.7pt,5.85pt,.7pt"/>
              </v:rect>
            </w:pict>
          </mc:Fallback>
        </mc:AlternateContent>
      </w:r>
      <w:r w:rsidR="00DB7017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BF12FE">
        <w:rPr>
          <w:rFonts w:ascii="ＭＳ ゴシック" w:eastAsia="ＭＳ ゴシック" w:hAnsi="ＭＳ ゴシック" w:hint="eastAsia"/>
        </w:rPr>
        <w:t xml:space="preserve">　かけひも（片側10ｃｍ位）</w:t>
      </w:r>
    </w:p>
    <w:p w:rsidR="007A2B7C" w:rsidRPr="007A2B7C" w:rsidRDefault="009B61BA" w:rsidP="007A2B7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180340</wp:posOffset>
                </wp:positionV>
                <wp:extent cx="1183640" cy="0"/>
                <wp:effectExtent l="19685" t="56515" r="15875" b="57785"/>
                <wp:wrapNone/>
                <wp:docPr id="16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CB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9" o:spid="_x0000_s1026" type="#_x0000_t32" style="position:absolute;left:0;text-align:left;margin-left:260.3pt;margin-top:14.2pt;width:93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vm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106045</wp:posOffset>
                </wp:positionV>
                <wp:extent cx="769620" cy="0"/>
                <wp:effectExtent l="12700" t="10795" r="8255" b="8255"/>
                <wp:wrapNone/>
                <wp:docPr id="16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7733" id="Line 4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8.35pt" to="111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617740">
        <w:rPr>
          <w:rFonts w:ascii="ＭＳ 明朝" w:hAnsi="ＭＳ 明朝" w:hint="eastAsia"/>
        </w:rPr>
        <w:t xml:space="preserve">　　　　　　　　　　　　　　　　　　　　　　　　　　　４５㎝程度</w:t>
      </w:r>
    </w:p>
    <w:p w:rsidR="002136FD" w:rsidRDefault="00293634" w:rsidP="00617740">
      <w:pPr>
        <w:spacing w:line="0" w:lineRule="atLeast"/>
        <w:ind w:firstLineChars="100" w:firstLine="202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1228C0" wp14:editId="61B243D6">
                <wp:simplePos x="0" y="0"/>
                <wp:positionH relativeFrom="column">
                  <wp:posOffset>990600</wp:posOffset>
                </wp:positionH>
                <wp:positionV relativeFrom="paragraph">
                  <wp:posOffset>50800</wp:posOffset>
                </wp:positionV>
                <wp:extent cx="384810" cy="554355"/>
                <wp:effectExtent l="0" t="0" r="15240" b="1714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 w:rsidP="0029363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10D6B" w:rsidRPr="007A2B7C" w:rsidRDefault="00110D6B" w:rsidP="0029363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みやたいちろう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28C0" id="_x0000_s1032" style="position:absolute;left:0;text-align:left;margin-left:78pt;margin-top:4pt;width:30.3pt;height:4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">
                <v:textbox style="layout-flow:vertical-ideographic" inset="5.85pt,.7pt,5.85pt,.7pt">
                  <w:txbxContent>
                    <w:p w:rsidR="00110D6B" w:rsidRDefault="00110D6B" w:rsidP="00293634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  <w:p w:rsidR="00110D6B" w:rsidRPr="007A2B7C" w:rsidRDefault="00110D6B" w:rsidP="00293634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みやたいちろう</w:t>
                      </w:r>
                    </w:p>
                  </w:txbxContent>
                </v:textbox>
              </v:rect>
            </w:pict>
          </mc:Fallback>
        </mc:AlternateContent>
      </w:r>
      <w:r w:rsidR="009B61B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59055</wp:posOffset>
                </wp:positionV>
                <wp:extent cx="0" cy="786130"/>
                <wp:effectExtent l="54610" t="20955" r="59690" b="21590"/>
                <wp:wrapNone/>
                <wp:docPr id="16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A3E20" id="Line 23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4.65pt" to="359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  <w:r w:rsidR="009B61BA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106045</wp:posOffset>
                </wp:positionV>
                <wp:extent cx="1154430" cy="544195"/>
                <wp:effectExtent l="13335" t="10795" r="13335" b="6985"/>
                <wp:wrapNone/>
                <wp:docPr id="16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544195"/>
                        </a:xfrm>
                        <a:custGeom>
                          <a:avLst/>
                          <a:gdLst>
                            <a:gd name="G0" fmla="+- 867 0 0"/>
                            <a:gd name="G1" fmla="+- 21600 0 867"/>
                            <a:gd name="G2" fmla="*/ 867 1 2"/>
                            <a:gd name="G3" fmla="+- 21600 0 G2"/>
                            <a:gd name="G4" fmla="+/ 867 21600 2"/>
                            <a:gd name="G5" fmla="+/ G1 0 2"/>
                            <a:gd name="G6" fmla="*/ 21600 21600 867"/>
                            <a:gd name="G7" fmla="*/ G6 1 2"/>
                            <a:gd name="G8" fmla="+- 21600 0 G7"/>
                            <a:gd name="G9" fmla="*/ 21600 1 2"/>
                            <a:gd name="G10" fmla="+- 867 0 G9"/>
                            <a:gd name="G11" fmla="?: G10 G8 0"/>
                            <a:gd name="G12" fmla="?: G10 G7 21600"/>
                            <a:gd name="T0" fmla="*/ 21166 w 21600"/>
                            <a:gd name="T1" fmla="*/ 10800 h 21600"/>
                            <a:gd name="T2" fmla="*/ 10800 w 21600"/>
                            <a:gd name="T3" fmla="*/ 21600 h 21600"/>
                            <a:gd name="T4" fmla="*/ 434 w 21600"/>
                            <a:gd name="T5" fmla="*/ 10800 h 21600"/>
                            <a:gd name="T6" fmla="*/ 10800 w 21600"/>
                            <a:gd name="T7" fmla="*/ 0 h 21600"/>
                            <a:gd name="T8" fmla="*/ 2234 w 21600"/>
                            <a:gd name="T9" fmla="*/ 2234 h 21600"/>
                            <a:gd name="T10" fmla="*/ 19366 w 21600"/>
                            <a:gd name="T11" fmla="*/ 1936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67" y="21600"/>
                              </a:lnTo>
                              <a:lnTo>
                                <a:pt x="2073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1FB4" id="AutoShape 208" o:spid="_x0000_s1026" style="position:absolute;left:0;text-align:left;margin-left:257.55pt;margin-top:8.35pt;width:90.9pt;height:4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" path="m,l867,21600r19866,l21600,,,xe">
                <v:stroke joinstyle="miter"/>
                <v:path o:connecttype="custom" o:connectlocs="1131235,272098;577215,544195;23195,272098;577215,0" o:connectangles="0,0,0,0" textboxrect="2234,2234,19366,19366"/>
              </v:shape>
            </w:pict>
          </mc:Fallback>
        </mc:AlternateContent>
      </w:r>
      <w:r w:rsidR="009B61B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106680</wp:posOffset>
                </wp:positionV>
                <wp:extent cx="1154430" cy="739140"/>
                <wp:effectExtent l="13335" t="11430" r="13335" b="11430"/>
                <wp:wrapNone/>
                <wp:docPr id="16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6DAF" id="Rectangle 129" o:spid="_x0000_s1026" style="position:absolute;left:0;text-align:left;margin-left:257.55pt;margin-top:8.4pt;width:90.9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">
                <v:textbox inset="5.85pt,.7pt,5.85pt,.7pt"/>
              </v:rect>
            </w:pict>
          </mc:Fallback>
        </mc:AlternateContent>
      </w:r>
      <w:r w:rsidR="009B61BA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419735</wp:posOffset>
                </wp:positionV>
                <wp:extent cx="786130" cy="64135"/>
                <wp:effectExtent l="5715" t="20955" r="6350" b="21590"/>
                <wp:wrapNone/>
                <wp:docPr id="16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86130" cy="64135"/>
                        </a:xfrm>
                        <a:prstGeom prst="parallelogram">
                          <a:avLst>
                            <a:gd name="adj" fmla="val 583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676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7" o:spid="_x0000_s1026" type="#_x0000_t7" style="position:absolute;left:0;text-align:left;margin-left:320.05pt;margin-top:33.05pt;width:61.9pt;height:5.0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" adj="1029">
                <v:textbox inset="5.85pt,.7pt,5.85pt,.7pt"/>
              </v:shape>
            </w:pict>
          </mc:Fallback>
        </mc:AlternateContent>
      </w:r>
      <w:r w:rsidR="009B61B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59055</wp:posOffset>
                </wp:positionV>
                <wp:extent cx="1218565" cy="46990"/>
                <wp:effectExtent l="22860" t="11430" r="25400" b="8255"/>
                <wp:wrapNone/>
                <wp:docPr id="16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6990"/>
                        </a:xfrm>
                        <a:prstGeom prst="parallelogram">
                          <a:avLst>
                            <a:gd name="adj" fmla="val 173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9A04" id="AutoShape 206" o:spid="_x0000_s1026" type="#_x0000_t7" style="position:absolute;left:0;text-align:left;margin-left:257.55pt;margin-top:4.65pt;width:95.95pt;height: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" adj="1441">
                <v:textbox inset="5.85pt,.7pt,5.85pt,.7pt"/>
              </v:shape>
            </w:pict>
          </mc:Fallback>
        </mc:AlternateContent>
      </w:r>
      <w:r w:rsidR="007A2B7C">
        <w:rPr>
          <w:rFonts w:ascii="ＭＳ 明朝" w:hAnsi="ＭＳ 明朝" w:hint="eastAsia"/>
          <w:sz w:val="16"/>
          <w:szCs w:val="16"/>
        </w:rPr>
        <w:t>２０</w:t>
      </w:r>
    </w:p>
    <w:p w:rsidR="007A2B7C" w:rsidRDefault="009B61BA" w:rsidP="005641D6">
      <w:pPr>
        <w:spacing w:line="0" w:lineRule="atLeast"/>
        <w:ind w:firstLineChars="150" w:firstLine="302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6350</wp:posOffset>
                </wp:positionV>
                <wp:extent cx="951230" cy="306705"/>
                <wp:effectExtent l="11430" t="6350" r="8890" b="10795"/>
                <wp:wrapNone/>
                <wp:docPr id="16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F6256" id="AutoShape 211" o:spid="_x0000_s1026" style="position:absolute;left:0;text-align:left;margin-left:264.9pt;margin-top:.5pt;width:74.9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44450</wp:posOffset>
                </wp:positionV>
                <wp:extent cx="821690" cy="668655"/>
                <wp:effectExtent l="9525" t="6350" r="435610" b="10795"/>
                <wp:wrapNone/>
                <wp:docPr id="16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690" cy="668655"/>
                        </a:xfrm>
                        <a:prstGeom prst="borderCallout1">
                          <a:avLst>
                            <a:gd name="adj1" fmla="val 17093"/>
                            <a:gd name="adj2" fmla="val 109273"/>
                            <a:gd name="adj3" fmla="val 26972"/>
                            <a:gd name="adj4" fmla="val 149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110D6B" w:rsidRPr="00FB7E6A" w:rsidRDefault="00110D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布を折り返して、椅子にかける。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33" type="#_x0000_t47" style="position:absolute;left:0;text-align:left;margin-left:157.5pt;margin-top:3.5pt;width:64.7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" adj="32317,5826,23603,3692">
                <v:stroke startarrow="block"/>
                <v:textbox inset="5.85pt,.7pt,5.85pt,.7pt">
                  <w:txbxContent>
                    <w:p w:rsidR="00110D6B" w:rsidRPr="00FB7E6A" w:rsidRDefault="00110D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布を折り返して、椅子にかける。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713740</wp:posOffset>
                </wp:positionV>
                <wp:extent cx="769620" cy="0"/>
                <wp:effectExtent l="22225" t="56515" r="17780" b="57785"/>
                <wp:wrapNone/>
                <wp:docPr id="16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5B63E" id="Line 56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56.2pt" to="111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528955</wp:posOffset>
                </wp:positionV>
                <wp:extent cx="0" cy="184785"/>
                <wp:effectExtent l="10795" t="5080" r="8255" b="1016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6D771" id="Line 55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41.65pt" to="111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j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528955</wp:posOffset>
                </wp:positionV>
                <wp:extent cx="0" cy="184785"/>
                <wp:effectExtent l="12700" t="5080" r="6350" b="10160"/>
                <wp:wrapNone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1DCE" id="Line 54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1.65pt" to="50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sW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"/>
            </w:pict>
          </mc:Fallback>
        </mc:AlternateContent>
      </w:r>
      <w:r w:rsidR="00617740">
        <w:rPr>
          <w:rFonts w:ascii="ＭＳ 明朝" w:hAnsi="ＭＳ 明朝" w:hint="eastAsia"/>
          <w:sz w:val="16"/>
          <w:szCs w:val="16"/>
        </w:rPr>
        <w:t>ｃｍ　　　　　　　　　　　　　　　　　　　　　　　　　　　　　　　　　　　　　　　　　　　　　　　３０㎝</w:t>
      </w:r>
    </w:p>
    <w:p w:rsidR="007A2B7C" w:rsidRPr="007A2B7C" w:rsidRDefault="009B61BA" w:rsidP="007A2B7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181610</wp:posOffset>
                </wp:positionV>
                <wp:extent cx="0" cy="225425"/>
                <wp:effectExtent l="9525" t="10160" r="9525" b="12065"/>
                <wp:wrapNone/>
                <wp:docPr id="2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80B9" id="AutoShape 218" o:spid="_x0000_s1026" type="#_x0000_t32" style="position:absolute;left:0;text-align:left;margin-left:335.25pt;margin-top:14.3pt;width:0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181610</wp:posOffset>
                </wp:positionV>
                <wp:extent cx="0" cy="225425"/>
                <wp:effectExtent l="7620" t="10160" r="11430" b="12065"/>
                <wp:wrapNone/>
                <wp:docPr id="2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5E1E" id="AutoShape 215" o:spid="_x0000_s1026" type="#_x0000_t32" style="position:absolute;left:0;text-align:left;margin-left:326.1pt;margin-top:14.3pt;width:0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181610</wp:posOffset>
                </wp:positionV>
                <wp:extent cx="0" cy="215900"/>
                <wp:effectExtent l="12700" t="10160" r="6350" b="12065"/>
                <wp:wrapNone/>
                <wp:docPr id="2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D0DD" id="AutoShape 214" o:spid="_x0000_s1026" type="#_x0000_t32" style="position:absolute;left:0;text-align:left;margin-left:277.75pt;margin-top:14.3pt;width:0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181610</wp:posOffset>
                </wp:positionV>
                <wp:extent cx="0" cy="215900"/>
                <wp:effectExtent l="8255" t="10160" r="10795" b="12065"/>
                <wp:wrapNone/>
                <wp:docPr id="2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C48B" id="AutoShape 212" o:spid="_x0000_s1026" type="#_x0000_t32" style="position:absolute;left:0;text-align:left;margin-left:267.65pt;margin-top:14.3pt;width:0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r w:rsidR="00051A8A">
        <w:rPr>
          <w:rFonts w:ascii="ＭＳ 明朝" w:hAnsi="ＭＳ 明朝" w:hint="eastAsia"/>
          <w:sz w:val="16"/>
          <w:szCs w:val="16"/>
        </w:rPr>
        <w:t xml:space="preserve">　　程度</w:t>
      </w:r>
      <w:r w:rsidR="00617740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　程度</w:t>
      </w:r>
    </w:p>
    <w:p w:rsidR="007A2B7C" w:rsidRPr="007A2B7C" w:rsidRDefault="009B61BA" w:rsidP="007A2B7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44450</wp:posOffset>
                </wp:positionV>
                <wp:extent cx="1617345" cy="655955"/>
                <wp:effectExtent l="7620" t="6350" r="13335" b="13970"/>
                <wp:wrapNone/>
                <wp:docPr id="2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655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椅子の背は横４０㎝</w:t>
                            </w:r>
                          </w:p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縦３５㎝厚み３㎝程度です。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2" o:spid="_x0000_s1034" style="position:absolute;left:0;text-align:left;margin-left:368.1pt;margin-top:3.5pt;width:127.35pt;height:5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">
                <v:stroke dashstyle="1 1"/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椅子の背は横４０㎝</w:t>
                      </w:r>
                    </w:p>
                    <w:p w:rsidR="00110D6B" w:rsidRDefault="00110D6B">
                      <w:r>
                        <w:rPr>
                          <w:rFonts w:hint="eastAsia"/>
                        </w:rPr>
                        <w:t>縦３５㎝厚み３㎝程度です。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B7C" w:rsidRPr="007A2B7C" w:rsidRDefault="009B61BA" w:rsidP="007A2B7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6985</wp:posOffset>
                </wp:positionV>
                <wp:extent cx="635" cy="328930"/>
                <wp:effectExtent l="9525" t="6985" r="8890" b="6985"/>
                <wp:wrapNone/>
                <wp:docPr id="2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C3AD" id="AutoShape 224" o:spid="_x0000_s1026" type="#_x0000_t32" style="position:absolute;left:0;text-align:left;margin-left:335.25pt;margin-top:.55pt;width:.05pt;height:2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DfJAIAAD8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"/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17780</wp:posOffset>
                </wp:positionV>
                <wp:extent cx="635" cy="318135"/>
                <wp:effectExtent l="7620" t="8255" r="10795" b="6985"/>
                <wp:wrapNone/>
                <wp:docPr id="2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7466" id="AutoShape 223" o:spid="_x0000_s1026" type="#_x0000_t32" style="position:absolute;left:0;text-align:left;margin-left:326.1pt;margin-top:1.4pt;width:.05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NkIgIAAD8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"/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6985</wp:posOffset>
                </wp:positionV>
                <wp:extent cx="635" cy="328930"/>
                <wp:effectExtent l="12700" t="6985" r="5715" b="6985"/>
                <wp:wrapNone/>
                <wp:docPr id="2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BEED" id="AutoShape 219" o:spid="_x0000_s1026" type="#_x0000_t32" style="position:absolute;left:0;text-align:left;margin-left:277.75pt;margin-top:.55pt;width:.05pt;height: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xaJAIAAD8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"/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6985</wp:posOffset>
                </wp:positionV>
                <wp:extent cx="635" cy="328930"/>
                <wp:effectExtent l="8255" t="6985" r="10160" b="6985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ADF9" id="AutoShape 220" o:spid="_x0000_s1026" type="#_x0000_t32" style="position:absolute;left:0;text-align:left;margin-left:267.65pt;margin-top:.55pt;width:.0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27305</wp:posOffset>
                </wp:positionV>
                <wp:extent cx="256540" cy="0"/>
                <wp:effectExtent l="13335" t="8255" r="6350" b="10795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AC280" id="Line 39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2.15pt" to="5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85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mofe9MaVELJSOxuqo2f1YraafndI6VVL1IFHjq8XA3lZyEjepISNM3DDvv+sGcSQo9ex&#10;UefGdgESWoDOUY/LXQ9+9ojCYT6ZTgqgRQ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"/>
            </w:pict>
          </mc:Fallback>
        </mc:AlternateContent>
      </w:r>
      <w:r w:rsidR="00DB7017">
        <w:rPr>
          <w:rFonts w:ascii="ＭＳ 明朝" w:hAnsi="ＭＳ 明朝" w:hint="eastAsia"/>
          <w:sz w:val="16"/>
          <w:szCs w:val="16"/>
        </w:rPr>
        <w:t xml:space="preserve">　　　　　　　　２０ｃｍ</w:t>
      </w:r>
      <w:r w:rsidR="00051A8A">
        <w:rPr>
          <w:rFonts w:ascii="ＭＳ 明朝" w:hAnsi="ＭＳ 明朝" w:hint="eastAsia"/>
          <w:sz w:val="16"/>
          <w:szCs w:val="16"/>
        </w:rPr>
        <w:t>程度</w:t>
      </w:r>
    </w:p>
    <w:p w:rsidR="00051A8A" w:rsidRPr="00051A8A" w:rsidRDefault="009B61BA" w:rsidP="00051A8A">
      <w:pPr>
        <w:tabs>
          <w:tab w:val="left" w:pos="5062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64135</wp:posOffset>
                </wp:positionV>
                <wp:extent cx="174625" cy="337185"/>
                <wp:effectExtent l="12065" t="12065" r="12700" b="13335"/>
                <wp:wrapNone/>
                <wp:docPr id="1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77363" flipH="1">
                          <a:off x="0" y="0"/>
                          <a:ext cx="174625" cy="337185"/>
                        </a:xfrm>
                        <a:prstGeom prst="parallelogram">
                          <a:avLst>
                            <a:gd name="adj" fmla="val 73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5FCD" id="AutoShape 227" o:spid="_x0000_s1026" type="#_x0000_t7" style="position:absolute;left:0;text-align:left;margin-left:326.85pt;margin-top:5.05pt;width:13.75pt;height:26.55pt;rotation:-5982741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" adj="15830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262255</wp:posOffset>
                </wp:positionV>
                <wp:extent cx="1120775" cy="58420"/>
                <wp:effectExtent l="13970" t="5080" r="8255" b="12700"/>
                <wp:wrapNone/>
                <wp:docPr id="1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5842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506F" id="AutoShape 226" o:spid="_x0000_s1026" type="#_x0000_t7" style="position:absolute;left:0;text-align:left;margin-left:232.85pt;margin-top:20.65pt;width:88.25pt;height: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" adj="0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146050</wp:posOffset>
                </wp:positionV>
                <wp:extent cx="1468120" cy="116205"/>
                <wp:effectExtent l="42545" t="12700" r="41910" b="13970"/>
                <wp:wrapNone/>
                <wp:docPr id="1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16205"/>
                        </a:xfrm>
                        <a:prstGeom prst="parallelogram">
                          <a:avLst>
                            <a:gd name="adj" fmla="val 315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543B" id="AutoShape 225" o:spid="_x0000_s1026" type="#_x0000_t7" style="position:absolute;left:0;text-align:left;margin-left:232.85pt;margin-top:11.5pt;width:115.6pt;height: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">
                <v:textbox inset="5.85pt,.7pt,5.85pt,.7pt"/>
              </v:shape>
            </w:pict>
          </mc:Fallback>
        </mc:AlternateContent>
      </w:r>
      <w:r w:rsidR="007A2B7C">
        <w:rPr>
          <w:rFonts w:ascii="ＭＳ 明朝" w:hAnsi="ＭＳ 明朝"/>
          <w:sz w:val="16"/>
          <w:szCs w:val="16"/>
        </w:rPr>
        <w:tab/>
      </w:r>
    </w:p>
    <w:p w:rsidR="007A2B7C" w:rsidRPr="00885C6B" w:rsidRDefault="002630E0" w:rsidP="00D53541">
      <w:pPr>
        <w:tabs>
          <w:tab w:val="left" w:pos="5062"/>
        </w:tabs>
        <w:rPr>
          <w:rFonts w:ascii="HGP創英ﾌﾟﾚｾﾞﾝｽEB" w:eastAsia="HGP創英ﾌﾟﾚｾﾞﾝｽEB" w:hAnsi="ＭＳ ゴシック"/>
          <w:sz w:val="28"/>
          <w:szCs w:val="28"/>
        </w:rPr>
      </w:pPr>
      <w:r w:rsidRPr="00885C6B">
        <w:rPr>
          <w:rFonts w:ascii="HGP創英ﾌﾟﾚｾﾞﾝｽEB" w:eastAsia="HGP創英ﾌﾟﾚｾﾞﾝｽEB" w:hAnsi="ＭＳ ゴシック" w:hint="eastAsia"/>
          <w:sz w:val="28"/>
          <w:szCs w:val="28"/>
        </w:rPr>
        <w:lastRenderedPageBreak/>
        <w:t>Ⅱ　学校での生活</w:t>
      </w:r>
    </w:p>
    <w:p w:rsidR="002630E0" w:rsidRPr="002630E0" w:rsidRDefault="002630E0" w:rsidP="007A2B7C">
      <w:pPr>
        <w:rPr>
          <w:rFonts w:ascii="ＭＳ 明朝" w:hAnsi="ＭＳ 明朝"/>
        </w:rPr>
      </w:pPr>
      <w:r w:rsidRPr="002630E0">
        <w:rPr>
          <w:rFonts w:ascii="ＭＳ ゴシック" w:eastAsia="ＭＳ ゴシック" w:hAnsi="ＭＳ ゴシック" w:hint="eastAsia"/>
        </w:rPr>
        <w:t xml:space="preserve">　１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時程等</w:t>
      </w:r>
      <w:r w:rsidR="00862ED2">
        <w:rPr>
          <w:rFonts w:ascii="ＭＳ ゴシック" w:eastAsia="ＭＳ ゴシック" w:hAnsi="ＭＳ ゴシック" w:hint="eastAsia"/>
        </w:rPr>
        <w:t xml:space="preserve">　　※</w:t>
      </w:r>
      <w:r w:rsidR="00D42CE6">
        <w:rPr>
          <w:rFonts w:ascii="ＭＳ ゴシック" w:eastAsia="ＭＳ ゴシック" w:hAnsi="ＭＳ ゴシック" w:hint="eastAsia"/>
        </w:rPr>
        <w:t>入学式後</w:t>
      </w:r>
      <w:r w:rsidR="0005333A">
        <w:rPr>
          <w:rFonts w:ascii="ＭＳ ゴシック" w:eastAsia="ＭＳ ゴシック" w:hAnsi="ＭＳ ゴシック" w:hint="eastAsia"/>
        </w:rPr>
        <w:t>、</w:t>
      </w:r>
      <w:r w:rsidR="00D42CE6">
        <w:rPr>
          <w:rFonts w:ascii="ＭＳ ゴシック" w:eastAsia="ＭＳ ゴシック" w:hAnsi="ＭＳ ゴシック" w:hint="eastAsia"/>
        </w:rPr>
        <w:t>時程表を配付します。</w:t>
      </w:r>
    </w:p>
    <w:p w:rsidR="002630E0" w:rsidRDefault="002630E0" w:rsidP="002630E0">
      <w:pPr>
        <w:rPr>
          <w:rFonts w:ascii="ＭＳ 明朝" w:hAnsi="ＭＳ 明朝"/>
        </w:rPr>
      </w:pPr>
      <w:r w:rsidRPr="002630E0">
        <w:rPr>
          <w:rFonts w:ascii="ＭＳ 明朝" w:hAnsi="ＭＳ 明朝" w:hint="eastAsia"/>
        </w:rPr>
        <w:t xml:space="preserve">　（１）</w:t>
      </w:r>
      <w:r w:rsidR="0013274D">
        <w:rPr>
          <w:rFonts w:ascii="ＭＳ 明朝" w:hAnsi="ＭＳ 明朝" w:hint="eastAsia"/>
        </w:rPr>
        <w:t xml:space="preserve">　登校　８：</w:t>
      </w:r>
      <w:r w:rsidR="00FF350F">
        <w:rPr>
          <w:rFonts w:ascii="ＭＳ 明朝" w:hAnsi="ＭＳ 明朝" w:hint="eastAsia"/>
        </w:rPr>
        <w:t>１</w:t>
      </w:r>
      <w:r w:rsidR="0013274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まで</w:t>
      </w:r>
      <w:r w:rsidR="00801F32">
        <w:rPr>
          <w:rFonts w:ascii="ＭＳ 明朝" w:hAnsi="ＭＳ 明朝" w:hint="eastAsia"/>
        </w:rPr>
        <w:t xml:space="preserve">　</w:t>
      </w:r>
      <w:r w:rsidR="0013274D" w:rsidRPr="003F3464">
        <w:rPr>
          <w:rFonts w:ascii="ＭＳ 明朝" w:hAnsi="ＭＳ 明朝" w:hint="eastAsia"/>
          <w:color w:val="000000"/>
        </w:rPr>
        <w:t>（</w:t>
      </w:r>
      <w:r w:rsidR="00A720BC">
        <w:rPr>
          <w:rFonts w:ascii="ＭＳ 明朝" w:hAnsi="ＭＳ 明朝" w:hint="eastAsia"/>
          <w:color w:val="000000"/>
        </w:rPr>
        <w:t xml:space="preserve">開始 </w:t>
      </w:r>
      <w:r w:rsidR="0013274D" w:rsidRPr="003F3464">
        <w:rPr>
          <w:rFonts w:ascii="ＭＳ 明朝" w:hAnsi="ＭＳ 明朝" w:hint="eastAsia"/>
          <w:color w:val="000000"/>
        </w:rPr>
        <w:t>８：１５）</w:t>
      </w:r>
    </w:p>
    <w:p w:rsidR="002630E0" w:rsidRDefault="002630E0" w:rsidP="00591D55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（２）　下校　月</w:t>
      </w:r>
      <w:r w:rsidR="006B30D3">
        <w:rPr>
          <w:rFonts w:ascii="ＭＳ 明朝" w:hAnsi="ＭＳ 明朝" w:hint="eastAsia"/>
        </w:rPr>
        <w:t>～金</w:t>
      </w:r>
      <w:r>
        <w:rPr>
          <w:rFonts w:ascii="ＭＳ 明朝" w:hAnsi="ＭＳ 明朝" w:hint="eastAsia"/>
        </w:rPr>
        <w:t>曜　１４：</w:t>
      </w:r>
      <w:r w:rsidR="00BF12FE">
        <w:rPr>
          <w:rFonts w:ascii="ＭＳ 明朝" w:hAnsi="ＭＳ 明朝" w:hint="eastAsia"/>
        </w:rPr>
        <w:t>４</w:t>
      </w:r>
      <w:r w:rsidR="006B30D3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頃</w:t>
      </w:r>
      <w:r>
        <w:rPr>
          <w:rFonts w:ascii="ＭＳ 明朝" w:hAnsi="ＭＳ 明朝"/>
        </w:rPr>
        <w:tab/>
      </w:r>
    </w:p>
    <w:p w:rsidR="002630E0" w:rsidRDefault="002630E0" w:rsidP="002630E0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（３）　業間休み　</w:t>
      </w:r>
      <w:r w:rsidR="00D51DD8">
        <w:rPr>
          <w:rFonts w:ascii="ＭＳ 明朝" w:hAnsi="ＭＳ 明朝" w:hint="eastAsia"/>
        </w:rPr>
        <w:t xml:space="preserve">　</w:t>
      </w:r>
      <w:r w:rsidR="00B9679E">
        <w:rPr>
          <w:rFonts w:ascii="ＭＳ 明朝" w:hAnsi="ＭＳ 明朝" w:hint="eastAsia"/>
        </w:rPr>
        <w:t>１０：</w:t>
      </w:r>
      <w:r w:rsidR="00C17FD8">
        <w:rPr>
          <w:rFonts w:ascii="ＭＳ 明朝" w:hAnsi="ＭＳ 明朝" w:hint="eastAsia"/>
        </w:rPr>
        <w:t>１</w:t>
      </w:r>
      <w:r w:rsidR="00DD7F0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～１０：</w:t>
      </w:r>
      <w:r w:rsidR="00051A8A">
        <w:rPr>
          <w:rFonts w:ascii="ＭＳ 明朝" w:hAnsi="ＭＳ 明朝" w:hint="eastAsia"/>
        </w:rPr>
        <w:t>３</w:t>
      </w:r>
      <w:r w:rsidR="00C17FD8">
        <w:rPr>
          <w:rFonts w:ascii="ＭＳ 明朝" w:hAnsi="ＭＳ 明朝" w:hint="eastAsia"/>
        </w:rPr>
        <w:t>５</w:t>
      </w:r>
    </w:p>
    <w:p w:rsidR="002630E0" w:rsidRDefault="002630E0" w:rsidP="002630E0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（４）　給　食　　</w:t>
      </w:r>
      <w:r w:rsidR="00D51D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１２：</w:t>
      </w:r>
      <w:r w:rsidR="004D0C14">
        <w:rPr>
          <w:rFonts w:ascii="ＭＳ 明朝" w:hAnsi="ＭＳ 明朝" w:hint="eastAsia"/>
        </w:rPr>
        <w:t>１</w:t>
      </w:r>
      <w:r w:rsidR="00C17FD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～１</w:t>
      </w:r>
      <w:r w:rsidR="006B30D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：</w:t>
      </w:r>
      <w:r w:rsidR="00C17FD8">
        <w:rPr>
          <w:rFonts w:ascii="ＭＳ 明朝" w:hAnsi="ＭＳ 明朝" w:hint="eastAsia"/>
        </w:rPr>
        <w:t>００</w:t>
      </w:r>
    </w:p>
    <w:p w:rsidR="002B1000" w:rsidRDefault="002630E0" w:rsidP="002630E0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（５）　昼休み　　</w:t>
      </w:r>
      <w:r w:rsidR="00D51D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</w:t>
      </w:r>
      <w:r w:rsidR="00C17FD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：</w:t>
      </w:r>
      <w:r w:rsidR="00C17FD8">
        <w:rPr>
          <w:rFonts w:ascii="ＭＳ 明朝" w:hAnsi="ＭＳ 明朝" w:hint="eastAsia"/>
        </w:rPr>
        <w:t>００</w:t>
      </w:r>
      <w:r>
        <w:rPr>
          <w:rFonts w:ascii="ＭＳ 明朝" w:hAnsi="ＭＳ 明朝" w:hint="eastAsia"/>
        </w:rPr>
        <w:t>～１</w:t>
      </w:r>
      <w:r w:rsidR="002B1000">
        <w:rPr>
          <w:rFonts w:ascii="ＭＳ 明朝" w:hAnsi="ＭＳ 明朝" w:hint="eastAsia"/>
        </w:rPr>
        <w:t>３：</w:t>
      </w:r>
      <w:r w:rsidR="00C17FD8">
        <w:rPr>
          <w:rFonts w:ascii="ＭＳ 明朝" w:hAnsi="ＭＳ 明朝" w:hint="eastAsia"/>
        </w:rPr>
        <w:t>１５</w:t>
      </w:r>
    </w:p>
    <w:p w:rsidR="00FF79D1" w:rsidRDefault="006759A8" w:rsidP="002630E0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（６）　清　掃　　　１３：</w:t>
      </w:r>
      <w:r w:rsidR="00C17FD8">
        <w:rPr>
          <w:rFonts w:ascii="ＭＳ 明朝" w:hAnsi="ＭＳ 明朝" w:hint="eastAsia"/>
        </w:rPr>
        <w:t>１５</w:t>
      </w:r>
      <w:r>
        <w:rPr>
          <w:rFonts w:ascii="ＭＳ 明朝" w:hAnsi="ＭＳ 明朝" w:hint="eastAsia"/>
        </w:rPr>
        <w:t>～１３：</w:t>
      </w:r>
      <w:r w:rsidR="004D0C14">
        <w:rPr>
          <w:rFonts w:ascii="ＭＳ 明朝" w:hAnsi="ＭＳ 明朝" w:hint="eastAsia"/>
        </w:rPr>
        <w:t>３５</w:t>
      </w:r>
    </w:p>
    <w:p w:rsidR="002630E0" w:rsidRDefault="003C16FC" w:rsidP="002630E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</w:t>
      </w:r>
      <w:r w:rsidR="002B1000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）　</w:t>
      </w:r>
      <w:r w:rsidR="00C17FD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校時　　　１３：</w:t>
      </w:r>
      <w:r w:rsidR="004D0C14">
        <w:rPr>
          <w:rFonts w:ascii="ＭＳ 明朝" w:hAnsi="ＭＳ 明朝" w:hint="eastAsia"/>
        </w:rPr>
        <w:t>４０</w:t>
      </w:r>
      <w:r w:rsidR="006759A8">
        <w:rPr>
          <w:rFonts w:ascii="ＭＳ 明朝" w:hAnsi="ＭＳ 明朝" w:hint="eastAsia"/>
        </w:rPr>
        <w:t>～１４：</w:t>
      </w:r>
      <w:r w:rsidR="004D0C14">
        <w:rPr>
          <w:rFonts w:ascii="ＭＳ 明朝" w:hAnsi="ＭＳ 明朝" w:hint="eastAsia"/>
        </w:rPr>
        <w:t>２５</w:t>
      </w:r>
    </w:p>
    <w:p w:rsidR="00051A8A" w:rsidRPr="00C17FD8" w:rsidRDefault="00051A8A" w:rsidP="002630E0">
      <w:pPr>
        <w:rPr>
          <w:rFonts w:ascii="ＭＳ ゴシック" w:eastAsia="ＭＳ ゴシック" w:hAnsi="ＭＳ ゴシック"/>
        </w:rPr>
      </w:pPr>
    </w:p>
    <w:p w:rsidR="002630E0" w:rsidRDefault="002630E0" w:rsidP="002630E0">
      <w:pPr>
        <w:rPr>
          <w:rFonts w:ascii="ＭＳ ゴシック" w:eastAsia="ＭＳ ゴシック" w:hAnsi="ＭＳ ゴシック"/>
        </w:rPr>
      </w:pPr>
      <w:r w:rsidRPr="002630E0">
        <w:rPr>
          <w:rFonts w:ascii="ＭＳ ゴシック" w:eastAsia="ＭＳ ゴシック" w:hAnsi="ＭＳ ゴシック" w:hint="eastAsia"/>
        </w:rPr>
        <w:t xml:space="preserve">　２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2630E0">
        <w:rPr>
          <w:rFonts w:ascii="ＭＳ ゴシック" w:eastAsia="ＭＳ ゴシック" w:hAnsi="ＭＳ ゴシック" w:hint="eastAsia"/>
        </w:rPr>
        <w:t>学習する教科</w:t>
      </w:r>
      <w:r w:rsidR="00982E79">
        <w:rPr>
          <w:rFonts w:ascii="ＭＳ ゴシック" w:eastAsia="ＭＳ ゴシック" w:hAnsi="ＭＳ ゴシック" w:hint="eastAsia"/>
        </w:rPr>
        <w:t>領域</w:t>
      </w:r>
      <w:r>
        <w:rPr>
          <w:rFonts w:ascii="ＭＳ ゴシック" w:eastAsia="ＭＳ ゴシック" w:hAnsi="ＭＳ ゴシック" w:hint="eastAsia"/>
        </w:rPr>
        <w:t>等</w:t>
      </w:r>
    </w:p>
    <w:p w:rsidR="007A2B7C" w:rsidRDefault="002630E0" w:rsidP="002630E0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（１）国語（書写を含む）　（２）算数</w:t>
      </w:r>
      <w:r w:rsidR="00051A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051A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（３）生活</w:t>
      </w:r>
      <w:r w:rsidR="00051A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（４）音楽</w:t>
      </w:r>
    </w:p>
    <w:p w:rsidR="00256FA3" w:rsidRDefault="002630E0" w:rsidP="002630E0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="00D42CE6">
        <w:rPr>
          <w:rFonts w:ascii="ＭＳ 明朝" w:hAnsi="ＭＳ 明朝" w:hint="eastAsia"/>
        </w:rPr>
        <w:t>図画工作</w:t>
      </w:r>
      <w:r>
        <w:rPr>
          <w:rFonts w:ascii="ＭＳ 明朝" w:hAnsi="ＭＳ 明朝" w:hint="eastAsia"/>
        </w:rPr>
        <w:t xml:space="preserve">　　　</w:t>
      </w:r>
      <w:r w:rsidR="00D42CE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（６）体育　</w:t>
      </w:r>
      <w:r w:rsidR="00051A8A">
        <w:rPr>
          <w:rFonts w:ascii="ＭＳ 明朝" w:hAnsi="ＭＳ 明朝" w:hint="eastAsia"/>
        </w:rPr>
        <w:t xml:space="preserve">　</w:t>
      </w:r>
      <w:r w:rsidR="00D42CE6">
        <w:rPr>
          <w:rFonts w:ascii="ＭＳ 明朝" w:hAnsi="ＭＳ 明朝" w:hint="eastAsia"/>
        </w:rPr>
        <w:t xml:space="preserve">　</w:t>
      </w:r>
      <w:r w:rsidR="00051A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（７）道徳　</w:t>
      </w:r>
      <w:r w:rsidR="00051A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（８）特別活動（学級活動）</w:t>
      </w:r>
    </w:p>
    <w:p w:rsidR="00256FA3" w:rsidRPr="00D42CE6" w:rsidRDefault="00D42CE6" w:rsidP="00256F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56FA3" w:rsidRPr="0005333A" w:rsidRDefault="00256FA3" w:rsidP="00256FA3">
      <w:pPr>
        <w:ind w:firstLineChars="100" w:firstLine="202"/>
        <w:rPr>
          <w:rFonts w:asciiTheme="majorEastAsia" w:eastAsiaTheme="majorEastAsia" w:hAnsiTheme="majorEastAsia"/>
        </w:rPr>
      </w:pPr>
      <w:r w:rsidRPr="00256FA3">
        <w:rPr>
          <w:rFonts w:ascii="ＭＳ ゴシック" w:eastAsia="ＭＳ ゴシック" w:hAnsi="ＭＳ ゴシック" w:hint="eastAsia"/>
        </w:rPr>
        <w:t>３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256FA3">
        <w:rPr>
          <w:rFonts w:ascii="ＭＳ ゴシック" w:eastAsia="ＭＳ ゴシック" w:hAnsi="ＭＳ ゴシック" w:hint="eastAsia"/>
        </w:rPr>
        <w:t>１年生に関連する行事</w:t>
      </w:r>
      <w:r w:rsidR="00BF12FE" w:rsidRPr="0005333A">
        <w:rPr>
          <w:rFonts w:asciiTheme="majorEastAsia" w:eastAsiaTheme="majorEastAsia" w:hAnsiTheme="majorEastAsia" w:hint="eastAsia"/>
        </w:rPr>
        <w:t>予定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73"/>
        <w:gridCol w:w="1709"/>
        <w:gridCol w:w="1668"/>
        <w:gridCol w:w="1675"/>
        <w:gridCol w:w="1668"/>
      </w:tblGrid>
      <w:tr w:rsidR="00303A11" w:rsidRPr="001E4AFA" w:rsidTr="001E4AFA">
        <w:tc>
          <w:tcPr>
            <w:tcW w:w="1712" w:type="dxa"/>
            <w:shd w:val="clear" w:color="auto" w:fill="auto"/>
          </w:tcPr>
          <w:p w:rsidR="00303A11" w:rsidRPr="001E4AFA" w:rsidRDefault="00303A11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4月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5月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6月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293634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7月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293634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10月</w:t>
            </w:r>
          </w:p>
        </w:tc>
      </w:tr>
      <w:tr w:rsidR="00303A11" w:rsidRPr="001E4AFA" w:rsidTr="001E4AFA">
        <w:tc>
          <w:tcPr>
            <w:tcW w:w="1712" w:type="dxa"/>
            <w:shd w:val="clear" w:color="auto" w:fill="auto"/>
          </w:tcPr>
          <w:p w:rsidR="00303A11" w:rsidRPr="001E4AFA" w:rsidRDefault="00303A11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入学式</w:t>
            </w:r>
          </w:p>
          <w:p w:rsidR="00303A11" w:rsidRPr="001E4AFA" w:rsidRDefault="00303A11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身体計測</w:t>
            </w:r>
          </w:p>
          <w:p w:rsidR="00303A11" w:rsidRPr="001E4AFA" w:rsidRDefault="00303A11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授業参観</w:t>
            </w:r>
          </w:p>
          <w:p w:rsidR="00303A11" w:rsidRPr="001E4AFA" w:rsidRDefault="00303A11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PTA総会</w:t>
            </w:r>
          </w:p>
          <w:p w:rsidR="00303A11" w:rsidRPr="001E4AFA" w:rsidRDefault="003E1FBE" w:rsidP="00256FA3">
            <w:pPr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地域</w:t>
            </w:r>
            <w:r w:rsidR="00303A11" w:rsidRPr="001E4AFA">
              <w:rPr>
                <w:rFonts w:ascii="ＭＳ 明朝" w:hAnsi="ＭＳ 明朝" w:hint="eastAsia"/>
                <w:w w:val="90"/>
              </w:rPr>
              <w:t>訪問</w:t>
            </w:r>
          </w:p>
        </w:tc>
        <w:tc>
          <w:tcPr>
            <w:tcW w:w="1712" w:type="dxa"/>
            <w:shd w:val="clear" w:color="auto" w:fill="auto"/>
          </w:tcPr>
          <w:p w:rsidR="003076A0" w:rsidRPr="001E4AFA" w:rsidRDefault="003076A0" w:rsidP="003076A0">
            <w:pPr>
              <w:rPr>
                <w:rFonts w:ascii="ＭＳ 明朝" w:hAnsi="ＭＳ 明朝"/>
                <w:w w:val="90"/>
              </w:rPr>
            </w:pPr>
            <w:r w:rsidRPr="001E4AFA">
              <w:rPr>
                <w:rFonts w:ascii="ＭＳ 明朝" w:hAnsi="ＭＳ 明朝" w:hint="eastAsia"/>
                <w:w w:val="90"/>
              </w:rPr>
              <w:t>1年生を迎える会</w:t>
            </w:r>
          </w:p>
          <w:p w:rsidR="003076A0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歩き遠足</w:t>
            </w:r>
          </w:p>
          <w:p w:rsidR="00DC0B33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運動会</w:t>
            </w:r>
          </w:p>
        </w:tc>
        <w:tc>
          <w:tcPr>
            <w:tcW w:w="1712" w:type="dxa"/>
            <w:shd w:val="clear" w:color="auto" w:fill="auto"/>
          </w:tcPr>
          <w:p w:rsidR="003076A0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スポーツテスト</w:t>
            </w:r>
          </w:p>
          <w:p w:rsidR="003076A0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水泳指導</w:t>
            </w:r>
          </w:p>
          <w:p w:rsidR="00DC0B33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授業参観</w:t>
            </w:r>
          </w:p>
        </w:tc>
        <w:tc>
          <w:tcPr>
            <w:tcW w:w="1712" w:type="dxa"/>
            <w:shd w:val="clear" w:color="auto" w:fill="auto"/>
          </w:tcPr>
          <w:p w:rsidR="00BF12FE" w:rsidRPr="001E4AFA" w:rsidRDefault="00293634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個人面談</w:t>
            </w:r>
          </w:p>
        </w:tc>
        <w:tc>
          <w:tcPr>
            <w:tcW w:w="1712" w:type="dxa"/>
            <w:shd w:val="clear" w:color="auto" w:fill="auto"/>
          </w:tcPr>
          <w:p w:rsidR="003076A0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身体計測</w:t>
            </w:r>
          </w:p>
          <w:p w:rsidR="006F7AE5" w:rsidRPr="001E4AFA" w:rsidRDefault="003076A0" w:rsidP="003076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授業参観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293634" w:rsidRPr="001E4AFA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通知表を渡す式</w:t>
            </w:r>
          </w:p>
          <w:p w:rsidR="00293634" w:rsidRPr="001E4AFA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授業参観</w:t>
            </w:r>
          </w:p>
          <w:p w:rsidR="00DC0B33" w:rsidRPr="001E4AFA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宮田祭</w:t>
            </w:r>
          </w:p>
        </w:tc>
      </w:tr>
      <w:tr w:rsidR="00303A11" w:rsidRPr="001E4AFA" w:rsidTr="001E4AFA"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293634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2月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293634" w:rsidP="00256FA3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3月</w:t>
            </w:r>
          </w:p>
        </w:tc>
        <w:tc>
          <w:tcPr>
            <w:tcW w:w="1712" w:type="dxa"/>
            <w:tcBorders>
              <w:bottom w:val="nil"/>
              <w:right w:val="nil"/>
            </w:tcBorders>
            <w:shd w:val="clear" w:color="auto" w:fill="auto"/>
          </w:tcPr>
          <w:p w:rsidR="00303A11" w:rsidRPr="001E4AFA" w:rsidRDefault="00303A11" w:rsidP="00256FA3">
            <w:pPr>
              <w:rPr>
                <w:rFonts w:ascii="ＭＳ 明朝" w:hAnsi="ＭＳ 明朝"/>
              </w:rPr>
            </w:pPr>
          </w:p>
        </w:tc>
      </w:tr>
      <w:tr w:rsidR="00303A11" w:rsidRPr="001E4AFA" w:rsidTr="001E4AFA">
        <w:tc>
          <w:tcPr>
            <w:tcW w:w="1712" w:type="dxa"/>
            <w:shd w:val="clear" w:color="auto" w:fill="auto"/>
          </w:tcPr>
          <w:p w:rsidR="003076A0" w:rsidRDefault="003076A0" w:rsidP="003076A0">
            <w:pPr>
              <w:rPr>
                <w:rFonts w:ascii="ＭＳ 明朝" w:hAnsi="ＭＳ 明朝" w:hint="eastAsia"/>
              </w:rPr>
            </w:pPr>
            <w:r w:rsidRPr="001E4AFA">
              <w:rPr>
                <w:rFonts w:ascii="ＭＳ 明朝" w:hAnsi="ＭＳ 明朝" w:hint="eastAsia"/>
              </w:rPr>
              <w:t>校外学習</w:t>
            </w:r>
          </w:p>
          <w:p w:rsidR="003076A0" w:rsidRPr="001E4AFA" w:rsidRDefault="003076A0" w:rsidP="003076A0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芸術鑑賞教室</w:t>
            </w:r>
          </w:p>
          <w:p w:rsidR="003076A0" w:rsidRDefault="003076A0" w:rsidP="003076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70周年記念式典</w:t>
            </w:r>
          </w:p>
          <w:p w:rsidR="00303A11" w:rsidRPr="001E4AFA" w:rsidRDefault="003076A0" w:rsidP="003076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学習発表会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  <w:w w:val="90"/>
              </w:rPr>
              <w:t>個人面談（希望制）</w:t>
            </w:r>
          </w:p>
        </w:tc>
        <w:tc>
          <w:tcPr>
            <w:tcW w:w="1712" w:type="dxa"/>
            <w:shd w:val="clear" w:color="auto" w:fill="auto"/>
          </w:tcPr>
          <w:p w:rsidR="00293634" w:rsidRPr="001E4AFA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身体計測</w:t>
            </w:r>
          </w:p>
          <w:p w:rsidR="00293634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授業参観</w:t>
            </w:r>
          </w:p>
          <w:p w:rsidR="00DC0B33" w:rsidRPr="001E4AFA" w:rsidRDefault="00293634" w:rsidP="00293634">
            <w:pPr>
              <w:rPr>
                <w:rFonts w:ascii="ＭＳ 明朝" w:hAnsi="ＭＳ 明朝"/>
              </w:rPr>
            </w:pPr>
            <w:r w:rsidRPr="00293634">
              <w:rPr>
                <w:rFonts w:ascii="ＭＳ 明朝" w:hAnsi="ＭＳ 明朝" w:hint="eastAsia"/>
                <w:spacing w:val="9"/>
                <w:w w:val="73"/>
                <w:kern w:val="0"/>
                <w:fitText w:val="1414" w:id="-2110452480"/>
              </w:rPr>
              <w:t>学年百人一首大</w:t>
            </w:r>
            <w:r w:rsidRPr="00293634">
              <w:rPr>
                <w:rFonts w:ascii="ＭＳ 明朝" w:hAnsi="ＭＳ 明朝" w:hint="eastAsia"/>
                <w:spacing w:val="5"/>
                <w:w w:val="73"/>
                <w:kern w:val="0"/>
                <w:fitText w:val="1414" w:id="-2110452480"/>
              </w:rPr>
              <w:t>会</w:t>
            </w:r>
          </w:p>
        </w:tc>
        <w:tc>
          <w:tcPr>
            <w:tcW w:w="1712" w:type="dxa"/>
            <w:shd w:val="clear" w:color="auto" w:fill="auto"/>
          </w:tcPr>
          <w:p w:rsidR="00303A11" w:rsidRPr="001E4AFA" w:rsidRDefault="003076A0" w:rsidP="00256FA3">
            <w:pPr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</w:rPr>
              <w:t>昔遊びの会</w:t>
            </w:r>
          </w:p>
        </w:tc>
        <w:tc>
          <w:tcPr>
            <w:tcW w:w="1712" w:type="dxa"/>
            <w:shd w:val="clear" w:color="auto" w:fill="auto"/>
          </w:tcPr>
          <w:p w:rsidR="00293634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6年生を送る会</w:t>
            </w:r>
          </w:p>
          <w:p w:rsidR="00293634" w:rsidRPr="001E4AFA" w:rsidRDefault="00293634" w:rsidP="002936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保護者会</w:t>
            </w:r>
          </w:p>
          <w:p w:rsidR="00293634" w:rsidRPr="001E4AFA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修了式</w:t>
            </w:r>
          </w:p>
          <w:p w:rsidR="006F7AE5" w:rsidRPr="001E4AFA" w:rsidRDefault="00293634" w:rsidP="00293634">
            <w:pPr>
              <w:rPr>
                <w:rFonts w:ascii="ＭＳ 明朝" w:hAnsi="ＭＳ 明朝"/>
              </w:rPr>
            </w:pPr>
            <w:r w:rsidRPr="001E4AFA">
              <w:rPr>
                <w:rFonts w:ascii="ＭＳ 明朝" w:hAnsi="ＭＳ 明朝" w:hint="eastAsia"/>
              </w:rPr>
              <w:t>（卒業式）</w:t>
            </w:r>
          </w:p>
        </w:tc>
        <w:tc>
          <w:tcPr>
            <w:tcW w:w="1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A11" w:rsidRPr="006F7AE5" w:rsidRDefault="00303A11" w:rsidP="00293634">
            <w:pPr>
              <w:rPr>
                <w:rFonts w:ascii="ＭＳ 明朝" w:hAnsi="ＭＳ 明朝"/>
              </w:rPr>
            </w:pPr>
          </w:p>
        </w:tc>
      </w:tr>
    </w:tbl>
    <w:p w:rsidR="00256FA3" w:rsidRDefault="00256FA3" w:rsidP="00256FA3">
      <w:pPr>
        <w:ind w:firstLineChars="100" w:firstLine="202"/>
        <w:rPr>
          <w:rFonts w:ascii="ＭＳ 明朝" w:hAnsi="ＭＳ 明朝"/>
        </w:rPr>
      </w:pPr>
    </w:p>
    <w:p w:rsidR="00256FA3" w:rsidRDefault="00256FA3" w:rsidP="00256FA3">
      <w:pPr>
        <w:rPr>
          <w:rFonts w:ascii="ＭＳ ゴシック" w:eastAsia="ＭＳ ゴシック" w:hAnsi="ＭＳ ゴシック"/>
        </w:rPr>
      </w:pPr>
      <w:r w:rsidRPr="00256FA3">
        <w:rPr>
          <w:rFonts w:ascii="ＭＳ ゴシック" w:eastAsia="ＭＳ ゴシック" w:hAnsi="ＭＳ ゴシック" w:hint="eastAsia"/>
        </w:rPr>
        <w:t xml:space="preserve">　４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256FA3">
        <w:rPr>
          <w:rFonts w:ascii="ＭＳ ゴシック" w:eastAsia="ＭＳ ゴシック" w:hAnsi="ＭＳ ゴシック" w:hint="eastAsia"/>
        </w:rPr>
        <w:t>４月当初の予定</w:t>
      </w:r>
    </w:p>
    <w:p w:rsidR="00964593" w:rsidRPr="00C70925" w:rsidRDefault="00256FA3" w:rsidP="00256FA3">
      <w:pPr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（１）</w:t>
      </w:r>
      <w:r w:rsidR="00B9679E">
        <w:rPr>
          <w:rFonts w:ascii="ＭＳ 明朝" w:hAnsi="ＭＳ 明朝" w:hint="eastAsia"/>
        </w:rPr>
        <w:t xml:space="preserve">入学式　　</w:t>
      </w:r>
      <w:r w:rsidR="009375C2">
        <w:rPr>
          <w:rFonts w:ascii="ＭＳ 明朝" w:hAnsi="ＭＳ 明朝" w:hint="eastAsia"/>
          <w:color w:val="000000"/>
        </w:rPr>
        <w:t>令和２</w:t>
      </w:r>
      <w:r w:rsidR="00915EB8" w:rsidRPr="00C70925">
        <w:rPr>
          <w:rFonts w:ascii="ＭＳ 明朝" w:hAnsi="ＭＳ 明朝" w:hint="eastAsia"/>
          <w:color w:val="000000"/>
        </w:rPr>
        <w:t>年４月</w:t>
      </w:r>
      <w:r w:rsidR="009375C2">
        <w:rPr>
          <w:rFonts w:ascii="ＭＳ 明朝" w:hAnsi="ＭＳ 明朝" w:hint="eastAsia"/>
          <w:color w:val="000000"/>
        </w:rPr>
        <w:t>８</w:t>
      </w:r>
      <w:r w:rsidR="00964593" w:rsidRPr="00C70925">
        <w:rPr>
          <w:rFonts w:ascii="ＭＳ 明朝" w:hAnsi="ＭＳ 明朝" w:hint="eastAsia"/>
          <w:color w:val="000000"/>
        </w:rPr>
        <w:t>日（</w:t>
      </w:r>
      <w:r w:rsidR="009375C2">
        <w:rPr>
          <w:rFonts w:ascii="ＭＳ 明朝" w:hAnsi="ＭＳ 明朝" w:hint="eastAsia"/>
          <w:color w:val="000000"/>
        </w:rPr>
        <w:t>水</w:t>
      </w:r>
      <w:r w:rsidR="00964593" w:rsidRPr="00C70925">
        <w:rPr>
          <w:rFonts w:ascii="ＭＳ 明朝" w:hAnsi="ＭＳ 明朝" w:hint="eastAsia"/>
          <w:color w:val="000000"/>
        </w:rPr>
        <w:t>）</w:t>
      </w:r>
    </w:p>
    <w:p w:rsidR="002D5D9A" w:rsidRPr="00801C57" w:rsidRDefault="00915EB8" w:rsidP="00D37C8D">
      <w:pPr>
        <w:ind w:leftChars="100" w:left="805" w:hangingChars="299" w:hanging="60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（２）</w:t>
      </w:r>
      <w:r w:rsidR="009375C2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９</w:t>
      </w:r>
      <w:r w:rsidR="00D1340A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日（</w:t>
      </w:r>
      <w:r w:rsidR="00DC0B33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木</w:t>
      </w:r>
      <w:r w:rsidR="004809A3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）</w:t>
      </w:r>
      <w:r w:rsidR="008A0C38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、</w:t>
      </w:r>
      <w:r w:rsidR="009375C2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１０</w:t>
      </w:r>
      <w:r w:rsidR="00DC0B33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日（金</w:t>
      </w:r>
      <w:r w:rsidR="00051A8A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）</w:t>
      </w:r>
      <w:r w:rsidR="00D9685E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の</w:t>
      </w:r>
      <w:r w:rsidR="00964593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日課は</w:t>
      </w:r>
      <w:r w:rsidR="00FF79D1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３</w:t>
      </w:r>
      <w:r w:rsidR="00D9685E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校時</w:t>
      </w:r>
      <w:r w:rsidR="002D5D9A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授業</w:t>
      </w:r>
      <w:r w:rsidR="00964593" w:rsidRPr="00801C57">
        <w:rPr>
          <w:rFonts w:ascii="ＭＳ 明朝" w:hAnsi="ＭＳ 明朝" w:hint="eastAsia"/>
          <w:color w:val="000000"/>
        </w:rPr>
        <w:t>で</w:t>
      </w:r>
      <w:r w:rsidR="00D9685E" w:rsidRPr="00801C57">
        <w:rPr>
          <w:rFonts w:ascii="ＭＳ 明朝" w:hAnsi="ＭＳ 明朝" w:hint="eastAsia"/>
          <w:color w:val="000000"/>
        </w:rPr>
        <w:t>、</w:t>
      </w:r>
      <w:r w:rsidR="002D5D9A" w:rsidRPr="00801C57">
        <w:rPr>
          <w:rFonts w:ascii="ＭＳ 明朝" w:hAnsi="ＭＳ 明朝" w:hint="eastAsia"/>
          <w:color w:val="000000"/>
        </w:rPr>
        <w:t>終了は１１時１５分です</w:t>
      </w:r>
      <w:r w:rsidR="00522766">
        <w:rPr>
          <w:rFonts w:ascii="ＭＳ 明朝" w:hAnsi="ＭＳ 明朝" w:hint="eastAsia"/>
          <w:color w:val="000000"/>
        </w:rPr>
        <w:t>。</w:t>
      </w:r>
    </w:p>
    <w:p w:rsidR="00293634" w:rsidRDefault="00BC5F85" w:rsidP="00293634">
      <w:pPr>
        <w:ind w:left="802" w:hangingChars="398" w:hanging="8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 xml:space="preserve">　（３）</w:t>
      </w:r>
      <w:r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４月</w:t>
      </w:r>
      <w:r w:rsidR="009375C2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１３</w:t>
      </w:r>
      <w:r w:rsidR="00764CFC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日（月</w:t>
      </w:r>
      <w:r w:rsidR="00051A8A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）から</w:t>
      </w:r>
      <w:r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給食開始</w:t>
      </w:r>
      <w:r w:rsidRPr="00801C57">
        <w:rPr>
          <w:rFonts w:ascii="ＭＳ 明朝" w:hAnsi="ＭＳ 明朝" w:hint="eastAsia"/>
          <w:color w:val="000000"/>
        </w:rPr>
        <w:t>で</w:t>
      </w:r>
      <w:r w:rsidR="002D5D9A" w:rsidRPr="00801C57">
        <w:rPr>
          <w:rFonts w:ascii="ＭＳ 明朝" w:hAnsi="ＭＳ 明朝" w:hint="eastAsia"/>
          <w:color w:val="000000"/>
        </w:rPr>
        <w:t>す。</w:t>
      </w:r>
      <w:r w:rsidR="00862ED2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１</w:t>
      </w:r>
      <w:r w:rsidR="00BF12FE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７</w:t>
      </w:r>
      <w:r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日（</w:t>
      </w:r>
      <w:r w:rsidR="00BF12FE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金</w:t>
      </w:r>
      <w:r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）</w:t>
      </w:r>
      <w:r w:rsidR="00BF12FE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まで４</w:t>
      </w:r>
      <w:r w:rsidR="002D5D9A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校時授業</w:t>
      </w:r>
      <w:r w:rsidR="002D5D9A" w:rsidRPr="00801C57">
        <w:rPr>
          <w:rFonts w:ascii="ＭＳ 明朝" w:hAnsi="ＭＳ 明朝" w:hint="eastAsia"/>
          <w:color w:val="000000"/>
        </w:rPr>
        <w:t>で</w:t>
      </w:r>
      <w:r w:rsidR="00BF12FE">
        <w:rPr>
          <w:rFonts w:ascii="ＭＳ 明朝" w:hAnsi="ＭＳ 明朝" w:hint="eastAsia"/>
          <w:color w:val="000000"/>
        </w:rPr>
        <w:t>す。</w:t>
      </w:r>
      <w:r w:rsidR="00C30300" w:rsidRPr="00801C57">
        <w:rPr>
          <w:rFonts w:ascii="ＭＳ 明朝" w:hAnsi="ＭＳ 明朝" w:hint="eastAsia"/>
          <w:color w:val="000000"/>
        </w:rPr>
        <w:t>下校時刻は</w:t>
      </w:r>
      <w:r w:rsidR="00503FD5" w:rsidRPr="00801C57">
        <w:rPr>
          <w:rFonts w:ascii="ＭＳ 明朝" w:hAnsi="ＭＳ 明朝" w:hint="eastAsia"/>
          <w:color w:val="000000"/>
        </w:rPr>
        <w:t>、１</w:t>
      </w:r>
      <w:r w:rsidR="00BF12FE">
        <w:rPr>
          <w:rFonts w:ascii="ＭＳ 明朝" w:hAnsi="ＭＳ 明朝" w:hint="eastAsia"/>
          <w:color w:val="000000"/>
        </w:rPr>
        <w:t>３</w:t>
      </w:r>
      <w:r w:rsidR="002D5D9A" w:rsidRPr="00801C57">
        <w:rPr>
          <w:rFonts w:ascii="ＭＳ 明朝" w:hAnsi="ＭＳ 明朝" w:hint="eastAsia"/>
          <w:color w:val="000000"/>
        </w:rPr>
        <w:t>時</w:t>
      </w:r>
      <w:r w:rsidR="00BF12FE">
        <w:rPr>
          <w:rFonts w:ascii="ＭＳ 明朝" w:hAnsi="ＭＳ 明朝" w:hint="eastAsia"/>
          <w:color w:val="000000"/>
        </w:rPr>
        <w:t>３０</w:t>
      </w:r>
      <w:r w:rsidR="002D5D9A" w:rsidRPr="00801C57">
        <w:rPr>
          <w:rFonts w:ascii="ＭＳ 明朝" w:hAnsi="ＭＳ 明朝" w:hint="eastAsia"/>
          <w:color w:val="000000"/>
        </w:rPr>
        <w:t>分</w:t>
      </w:r>
      <w:r w:rsidR="00C30300" w:rsidRPr="00801C57">
        <w:rPr>
          <w:rFonts w:ascii="ＭＳ 明朝" w:hAnsi="ＭＳ 明朝" w:hint="eastAsia"/>
          <w:color w:val="000000"/>
        </w:rPr>
        <w:t>頃になります。</w:t>
      </w:r>
      <w:r w:rsidR="00BF12FE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２０日（月）から</w:t>
      </w:r>
      <w:r w:rsidR="00533F14" w:rsidRPr="00533F14">
        <w:rPr>
          <w:rFonts w:asciiTheme="majorEastAsia" w:eastAsiaTheme="majorEastAsia" w:hAnsiTheme="majorEastAsia" w:hint="eastAsia"/>
          <w:b/>
          <w:color w:val="000000"/>
          <w:u w:val="single"/>
        </w:rPr>
        <w:t>５校時授業</w:t>
      </w:r>
      <w:r w:rsidR="00533F14">
        <w:rPr>
          <w:rFonts w:ascii="ＭＳ 明朝" w:hAnsi="ＭＳ 明朝" w:hint="eastAsia"/>
          <w:color w:val="000000"/>
        </w:rPr>
        <w:t>となり、下校時刻は１４時４０分頃になります。</w:t>
      </w:r>
    </w:p>
    <w:p w:rsidR="00BC5F85" w:rsidRPr="00801C57" w:rsidRDefault="00533F14" w:rsidP="00533F14">
      <w:pPr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（４）</w:t>
      </w:r>
      <w:r w:rsidR="00BC5F85" w:rsidRPr="00DC0B33">
        <w:rPr>
          <w:rFonts w:ascii="ＭＳ 明朝" w:hAnsi="ＭＳ 明朝" w:hint="eastAsia"/>
          <w:color w:val="000000"/>
        </w:rPr>
        <w:t>４月</w:t>
      </w:r>
      <w:r w:rsidR="008A0C38">
        <w:rPr>
          <w:rFonts w:ascii="ＭＳ 明朝" w:hAnsi="ＭＳ 明朝" w:hint="eastAsia"/>
          <w:color w:val="000000"/>
        </w:rPr>
        <w:t>１</w:t>
      </w:r>
      <w:r w:rsidR="009375C2">
        <w:rPr>
          <w:rFonts w:ascii="ＭＳ 明朝" w:hAnsi="ＭＳ 明朝" w:hint="eastAsia"/>
          <w:color w:val="000000"/>
        </w:rPr>
        <w:t>４</w:t>
      </w:r>
      <w:r w:rsidR="008A0C38">
        <w:rPr>
          <w:rFonts w:ascii="ＭＳ 明朝" w:hAnsi="ＭＳ 明朝" w:hint="eastAsia"/>
          <w:color w:val="000000"/>
        </w:rPr>
        <w:t>日（火</w:t>
      </w:r>
      <w:r w:rsidR="00BC5F85" w:rsidRPr="00DC0B33">
        <w:rPr>
          <w:rFonts w:ascii="ＭＳ 明朝" w:hAnsi="ＭＳ 明朝" w:hint="eastAsia"/>
          <w:color w:val="000000"/>
        </w:rPr>
        <w:t>）</w:t>
      </w:r>
      <w:r w:rsidR="00051A8A" w:rsidRPr="00801C57">
        <w:rPr>
          <w:rFonts w:ascii="ＭＳ 明朝" w:hAnsi="ＭＳ 明朝" w:hint="eastAsia"/>
          <w:color w:val="000000"/>
        </w:rPr>
        <w:t>は</w:t>
      </w:r>
      <w:r>
        <w:rPr>
          <w:rFonts w:ascii="ＭＳ 明朝" w:hAnsi="ＭＳ 明朝" w:hint="eastAsia"/>
          <w:color w:val="000000"/>
        </w:rPr>
        <w:t>授業</w:t>
      </w:r>
      <w:r w:rsidR="00BC5F85" w:rsidRPr="00801C57">
        <w:rPr>
          <w:rFonts w:ascii="ＭＳ 明朝" w:hAnsi="ＭＳ 明朝" w:hint="eastAsia"/>
          <w:color w:val="000000"/>
        </w:rPr>
        <w:t>参観</w:t>
      </w:r>
      <w:r w:rsidR="00B20DD8" w:rsidRPr="00801C57">
        <w:rPr>
          <w:rFonts w:ascii="ＭＳ 明朝" w:hAnsi="ＭＳ 明朝" w:hint="eastAsia"/>
          <w:color w:val="000000"/>
        </w:rPr>
        <w:t>及び保護者会</w:t>
      </w:r>
      <w:r w:rsidR="00176B31" w:rsidRPr="00801C57">
        <w:rPr>
          <w:rFonts w:ascii="ＭＳ 明朝" w:hAnsi="ＭＳ 明朝" w:hint="eastAsia"/>
          <w:color w:val="000000"/>
        </w:rPr>
        <w:t>、PTA総会</w:t>
      </w:r>
      <w:r w:rsidR="00BC5F85" w:rsidRPr="00801C57">
        <w:rPr>
          <w:rFonts w:ascii="ＭＳ 明朝" w:hAnsi="ＭＳ 明朝" w:hint="eastAsia"/>
          <w:color w:val="000000"/>
        </w:rPr>
        <w:t>を予定しています。</w:t>
      </w:r>
    </w:p>
    <w:p w:rsidR="00964593" w:rsidRDefault="00964593" w:rsidP="00964593">
      <w:pPr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</w:t>
      </w:r>
      <w:r w:rsidR="00533F14">
        <w:rPr>
          <w:rFonts w:ascii="ＭＳ 明朝" w:hAnsi="ＭＳ 明朝" w:hint="eastAsia"/>
          <w:color w:val="000000"/>
        </w:rPr>
        <w:t>５</w:t>
      </w:r>
      <w:r w:rsidRPr="00801C57">
        <w:rPr>
          <w:rFonts w:ascii="ＭＳ 明朝" w:hAnsi="ＭＳ 明朝" w:hint="eastAsia"/>
          <w:color w:val="000000"/>
        </w:rPr>
        <w:t>）入学式</w:t>
      </w:r>
      <w:r w:rsidR="00533F14">
        <w:rPr>
          <w:rFonts w:ascii="ＭＳ 明朝" w:hAnsi="ＭＳ 明朝" w:hint="eastAsia"/>
          <w:color w:val="000000"/>
        </w:rPr>
        <w:t>で</w:t>
      </w:r>
      <w:r w:rsidR="00D67883" w:rsidRPr="00801C57">
        <w:rPr>
          <w:rFonts w:ascii="ＭＳ 明朝" w:hAnsi="ＭＳ 明朝" w:hint="eastAsia"/>
          <w:color w:val="000000"/>
        </w:rPr>
        <w:t>配付</w:t>
      </w:r>
      <w:r w:rsidR="00533F14">
        <w:rPr>
          <w:rFonts w:ascii="ＭＳ 明朝" w:hAnsi="ＭＳ 明朝" w:hint="eastAsia"/>
          <w:color w:val="000000"/>
        </w:rPr>
        <w:t>され</w:t>
      </w:r>
      <w:r w:rsidRPr="00801C57">
        <w:rPr>
          <w:rFonts w:ascii="ＭＳ 明朝" w:hAnsi="ＭＳ 明朝" w:hint="eastAsia"/>
          <w:color w:val="000000"/>
        </w:rPr>
        <w:t>る「学年だより」で</w:t>
      </w:r>
      <w:r w:rsidR="00533F14">
        <w:rPr>
          <w:rFonts w:ascii="ＭＳ 明朝" w:hAnsi="ＭＳ 明朝" w:hint="eastAsia"/>
          <w:color w:val="000000"/>
        </w:rPr>
        <w:t>ご確認ください。</w:t>
      </w:r>
    </w:p>
    <w:p w:rsidR="009C730A" w:rsidRPr="00801C57" w:rsidRDefault="009C730A" w:rsidP="00964593">
      <w:pPr>
        <w:ind w:firstLineChars="100" w:firstLine="202"/>
        <w:rPr>
          <w:rFonts w:ascii="ＭＳ 明朝" w:hAnsi="ＭＳ 明朝"/>
          <w:color w:val="000000"/>
        </w:rPr>
      </w:pPr>
    </w:p>
    <w:p w:rsidR="00964593" w:rsidRDefault="00964593" w:rsidP="00964593">
      <w:pPr>
        <w:rPr>
          <w:rFonts w:ascii="ＭＳ ゴシック" w:eastAsia="ＭＳ ゴシック" w:hAnsi="ＭＳ ゴシック"/>
        </w:rPr>
      </w:pPr>
      <w:r w:rsidRPr="00964593">
        <w:rPr>
          <w:rFonts w:ascii="ＭＳ ゴシック" w:eastAsia="ＭＳ ゴシック" w:hAnsi="ＭＳ ゴシック" w:hint="eastAsia"/>
        </w:rPr>
        <w:t xml:space="preserve">　５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964593">
        <w:rPr>
          <w:rFonts w:ascii="ＭＳ ゴシック" w:eastAsia="ＭＳ ゴシック" w:hAnsi="ＭＳ ゴシック" w:hint="eastAsia"/>
        </w:rPr>
        <w:t>欠席・遅刻・早退・体育授業の見学</w:t>
      </w:r>
    </w:p>
    <w:p w:rsidR="00964593" w:rsidRDefault="00964593" w:rsidP="009645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（１）連絡帳に理由を書いて担任まで届けてください。</w:t>
      </w:r>
    </w:p>
    <w:p w:rsidR="004E77FF" w:rsidRDefault="00964593" w:rsidP="009645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（２）電話での欠席連絡は</w:t>
      </w:r>
      <w:r w:rsidR="004E77FF">
        <w:rPr>
          <w:rFonts w:ascii="ＭＳ 明朝" w:hAnsi="ＭＳ 明朝" w:hint="eastAsia"/>
        </w:rPr>
        <w:t>、ご遠慮ください。</w:t>
      </w:r>
      <w:r w:rsidR="00FF350F">
        <w:rPr>
          <w:rFonts w:ascii="ＭＳ 明朝" w:hAnsi="ＭＳ 明朝" w:hint="eastAsia"/>
        </w:rPr>
        <w:t>（緊急時を除く）</w:t>
      </w:r>
    </w:p>
    <w:p w:rsidR="009C730A" w:rsidRDefault="004E77FF" w:rsidP="00533F14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（３）遅刻や早退の場合は、</w:t>
      </w:r>
      <w:r w:rsidR="001B084A">
        <w:rPr>
          <w:rFonts w:ascii="ＭＳ 明朝" w:hAnsi="ＭＳ 明朝" w:hint="eastAsia"/>
        </w:rPr>
        <w:t>必ず教室まで送り迎えをお願いします</w:t>
      </w:r>
      <w:r w:rsidR="00475D19">
        <w:rPr>
          <w:rFonts w:ascii="ＭＳ 明朝" w:hAnsi="ＭＳ 明朝" w:hint="eastAsia"/>
        </w:rPr>
        <w:t>。</w:t>
      </w:r>
      <w:r w:rsidR="001B084A">
        <w:rPr>
          <w:rFonts w:ascii="ＭＳ 明朝" w:hAnsi="ＭＳ 明朝" w:hint="eastAsia"/>
        </w:rPr>
        <w:t>（職員玄関</w:t>
      </w:r>
      <w:r w:rsidR="00FF79D1">
        <w:rPr>
          <w:rFonts w:ascii="ＭＳ 明朝" w:hAnsi="ＭＳ 明朝" w:hint="eastAsia"/>
        </w:rPr>
        <w:t>を</w:t>
      </w:r>
      <w:r w:rsidR="00B9189F">
        <w:rPr>
          <w:rFonts w:ascii="ＭＳ 明朝" w:hAnsi="ＭＳ 明朝" w:hint="eastAsia"/>
        </w:rPr>
        <w:t>ご</w:t>
      </w:r>
      <w:r w:rsidR="00FF79D1">
        <w:rPr>
          <w:rFonts w:ascii="ＭＳ 明朝" w:hAnsi="ＭＳ 明朝" w:hint="eastAsia"/>
        </w:rPr>
        <w:t>利用下さい</w:t>
      </w:r>
      <w:r w:rsidR="00475D19">
        <w:rPr>
          <w:rFonts w:ascii="ＭＳ 明朝" w:hAnsi="ＭＳ 明朝" w:hint="eastAsia"/>
        </w:rPr>
        <w:t>。）</w:t>
      </w:r>
    </w:p>
    <w:p w:rsidR="001B084A" w:rsidRDefault="00D67883" w:rsidP="001B08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（４）８：</w:t>
      </w:r>
      <w:r w:rsidR="004D0C14">
        <w:rPr>
          <w:rFonts w:ascii="ＭＳ 明朝" w:hAnsi="ＭＳ 明朝" w:hint="eastAsia"/>
        </w:rPr>
        <w:t>３０</w:t>
      </w:r>
      <w:r w:rsidR="00DC0B33">
        <w:rPr>
          <w:rFonts w:ascii="ＭＳ 明朝" w:hAnsi="ＭＳ 明朝" w:hint="eastAsia"/>
        </w:rPr>
        <w:t>以降、東</w:t>
      </w:r>
      <w:r>
        <w:rPr>
          <w:rFonts w:ascii="ＭＳ 明朝" w:hAnsi="ＭＳ 明朝" w:hint="eastAsia"/>
        </w:rPr>
        <w:t>門は施錠されていますので、正門からお入り下さい。</w:t>
      </w:r>
    </w:p>
    <w:p w:rsidR="00695857" w:rsidRDefault="00695857" w:rsidP="001B084A">
      <w:pPr>
        <w:rPr>
          <w:rFonts w:ascii="ＭＳ 明朝" w:hAnsi="ＭＳ 明朝"/>
        </w:rPr>
      </w:pPr>
    </w:p>
    <w:p w:rsidR="001B084A" w:rsidRDefault="001B084A" w:rsidP="001B084A">
      <w:pPr>
        <w:ind w:firstLineChars="100" w:firstLine="202"/>
        <w:rPr>
          <w:rFonts w:ascii="ＭＳ ゴシック" w:eastAsia="ＭＳ ゴシック" w:hAnsi="ＭＳ ゴシック"/>
        </w:rPr>
      </w:pPr>
      <w:r w:rsidRPr="001B084A">
        <w:rPr>
          <w:rFonts w:ascii="ＭＳ ゴシック" w:eastAsia="ＭＳ ゴシック" w:hAnsi="ＭＳ ゴシック" w:hint="eastAsia"/>
        </w:rPr>
        <w:t>６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連絡帳の使い方</w:t>
      </w:r>
    </w:p>
    <w:p w:rsidR="002630E0" w:rsidRDefault="001B084A" w:rsidP="00D51DD8">
      <w:pPr>
        <w:ind w:leftChars="100" w:left="605" w:hangingChars="200" w:hanging="403"/>
        <w:rPr>
          <w:rFonts w:ascii="ＭＳ 明朝" w:hAnsi="ＭＳ 明朝"/>
        </w:rPr>
      </w:pPr>
      <w:r>
        <w:rPr>
          <w:rFonts w:ascii="ＭＳ 明朝" w:hAnsi="ＭＳ 明朝" w:hint="eastAsia"/>
        </w:rPr>
        <w:t>（１）学校からの連絡は</w:t>
      </w:r>
      <w:r w:rsidR="00D51DD8">
        <w:rPr>
          <w:rFonts w:ascii="ＭＳ 明朝" w:hAnsi="ＭＳ 明朝" w:hint="eastAsia"/>
        </w:rPr>
        <w:t>印刷物と連絡帳で行います。家庭からの欠席の連絡も</w:t>
      </w:r>
      <w:r w:rsidR="004D0C14">
        <w:rPr>
          <w:rFonts w:ascii="ＭＳ 明朝" w:hAnsi="ＭＳ 明朝" w:hint="eastAsia"/>
        </w:rPr>
        <w:t>原則</w:t>
      </w:r>
      <w:r w:rsidR="00D51DD8">
        <w:rPr>
          <w:rFonts w:ascii="ＭＳ 明朝" w:hAnsi="ＭＳ 明朝" w:hint="eastAsia"/>
        </w:rPr>
        <w:t>すべて連絡帳でお願いします。</w:t>
      </w:r>
    </w:p>
    <w:p w:rsidR="00D51DD8" w:rsidRDefault="00D51DD8" w:rsidP="00D51DD8">
      <w:pPr>
        <w:ind w:leftChars="100" w:left="605" w:hangingChars="200" w:hanging="403"/>
        <w:rPr>
          <w:rFonts w:ascii="ＭＳ 明朝" w:hAnsi="ＭＳ 明朝"/>
        </w:rPr>
      </w:pPr>
      <w:r>
        <w:rPr>
          <w:rFonts w:ascii="ＭＳ 明朝" w:hAnsi="ＭＳ 明朝" w:hint="eastAsia"/>
        </w:rPr>
        <w:t>（２）印刷物は、連絡帳とともに連絡袋に入れて持ち帰らせますので、毎日、確認をお願いします。ま</w:t>
      </w:r>
      <w:r w:rsidR="004D0C14">
        <w:rPr>
          <w:rFonts w:ascii="ＭＳ 明朝" w:hAnsi="ＭＳ 明朝" w:hint="eastAsia"/>
        </w:rPr>
        <w:t>た、連絡帳に連絡事項が書かれている場合、確認の印を押すか、</w:t>
      </w:r>
      <w:r>
        <w:rPr>
          <w:rFonts w:ascii="ＭＳ 明朝" w:hAnsi="ＭＳ 明朝" w:hint="eastAsia"/>
        </w:rPr>
        <w:t>サインをしてください。なお、担任への連絡をご記入になった場合には、連絡帳を担任に見せるよう、お子さんに話をしてください。</w:t>
      </w:r>
    </w:p>
    <w:p w:rsidR="00D51DD8" w:rsidRDefault="00D51DD8" w:rsidP="00D51DD8">
      <w:pPr>
        <w:rPr>
          <w:rFonts w:ascii="ＭＳ 明朝" w:hAnsi="ＭＳ 明朝"/>
        </w:rPr>
      </w:pPr>
    </w:p>
    <w:p w:rsidR="009375C2" w:rsidRDefault="009375C2" w:rsidP="00D51DD8">
      <w:pPr>
        <w:rPr>
          <w:rFonts w:ascii="ＭＳ 明朝" w:hAnsi="ＭＳ 明朝"/>
        </w:rPr>
      </w:pPr>
    </w:p>
    <w:p w:rsidR="00522766" w:rsidRDefault="00522766" w:rsidP="00D51DD8">
      <w:pPr>
        <w:rPr>
          <w:rFonts w:ascii="ＭＳ 明朝" w:hAnsi="ＭＳ 明朝"/>
        </w:rPr>
      </w:pPr>
    </w:p>
    <w:p w:rsidR="00D51DD8" w:rsidRPr="00D51DD8" w:rsidRDefault="007A33EC" w:rsidP="00D51DD8">
      <w:pPr>
        <w:ind w:firstLineChars="100" w:firstLine="202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5EACBB9" wp14:editId="4B9661B5">
            <wp:simplePos x="0" y="0"/>
            <wp:positionH relativeFrom="column">
              <wp:posOffset>4966335</wp:posOffset>
            </wp:positionH>
            <wp:positionV relativeFrom="paragraph">
              <wp:posOffset>-105410</wp:posOffset>
            </wp:positionV>
            <wp:extent cx="1817370" cy="1595120"/>
            <wp:effectExtent l="0" t="0" r="0" b="5080"/>
            <wp:wrapNone/>
            <wp:docPr id="218" name="図 218" descr="13899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138996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D8" w:rsidRPr="00D51DD8">
        <w:rPr>
          <w:rFonts w:ascii="ＭＳ ゴシック" w:eastAsia="ＭＳ ゴシック" w:hAnsi="ＭＳ ゴシック" w:hint="eastAsia"/>
        </w:rPr>
        <w:t>７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="00D51DD8" w:rsidRPr="00D51DD8">
        <w:rPr>
          <w:rFonts w:ascii="ＭＳ ゴシック" w:eastAsia="ＭＳ ゴシック" w:hAnsi="ＭＳ ゴシック" w:hint="eastAsia"/>
        </w:rPr>
        <w:t>登下校の仕方</w:t>
      </w:r>
      <w:r w:rsidR="00D51DD8" w:rsidRPr="00D51DD8">
        <w:rPr>
          <w:rFonts w:ascii="ＭＳ 明朝" w:hAnsi="ＭＳ 明朝" w:hint="eastAsia"/>
        </w:rPr>
        <w:t>（別紙「</w:t>
      </w:r>
      <w:r w:rsidR="00522766">
        <w:rPr>
          <w:rFonts w:ascii="ＭＳ 明朝" w:hAnsi="ＭＳ 明朝" w:hint="eastAsia"/>
        </w:rPr>
        <w:t>下校指導コース</w:t>
      </w:r>
      <w:r w:rsidR="00D51DD8" w:rsidRPr="00D51DD8">
        <w:rPr>
          <w:rFonts w:ascii="ＭＳ 明朝" w:hAnsi="ＭＳ 明朝" w:hint="eastAsia"/>
        </w:rPr>
        <w:t>」を参照してください</w:t>
      </w:r>
      <w:r w:rsidR="00475D19">
        <w:rPr>
          <w:rFonts w:ascii="ＭＳ 明朝" w:hAnsi="ＭＳ 明朝" w:hint="eastAsia"/>
        </w:rPr>
        <w:t>。</w:t>
      </w:r>
      <w:r w:rsidR="00D51DD8" w:rsidRPr="00D51DD8">
        <w:rPr>
          <w:rFonts w:ascii="ＭＳ 明朝" w:hAnsi="ＭＳ 明朝" w:hint="eastAsia"/>
        </w:rPr>
        <w:t>）</w:t>
      </w:r>
    </w:p>
    <w:p w:rsidR="00522766" w:rsidRDefault="007E609B" w:rsidP="00522766">
      <w:pPr>
        <w:ind w:leftChars="100" w:left="805" w:hangingChars="299" w:hanging="603"/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771525" cy="27622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6B" w:rsidRPr="007E609B" w:rsidRDefault="00110D6B" w:rsidP="007E609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7E609B">
                              <w:rPr>
                                <w:rFonts w:hint="eastAsia"/>
                                <w:sz w:val="14"/>
                              </w:rPr>
                              <w:t>みやた一ろう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5" style="position:absolute;left:0;text-align:left;margin-left:404.25pt;margin-top:.8pt;width:60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" filled="f" stroked="f" strokeweight="2pt">
                <v:textbox>
                  <w:txbxContent>
                    <w:p w:rsidR="00110D6B" w:rsidRPr="007E609B" w:rsidRDefault="00110D6B" w:rsidP="007E609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7E609B">
                        <w:rPr>
                          <w:rFonts w:hint="eastAsia"/>
                          <w:sz w:val="14"/>
                        </w:rPr>
                        <w:t>みやた一ろう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0111" behindDoc="0" locked="0" layoutInCell="1" allowOverlap="1" wp14:anchorId="7769A8BF" wp14:editId="2B7B8C3E">
                <wp:simplePos x="0" y="0"/>
                <wp:positionH relativeFrom="column">
                  <wp:posOffset>5762625</wp:posOffset>
                </wp:positionH>
                <wp:positionV relativeFrom="paragraph">
                  <wp:posOffset>10160</wp:posOffset>
                </wp:positionV>
                <wp:extent cx="762000" cy="27622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6B" w:rsidRPr="007E609B" w:rsidRDefault="00110D6B" w:rsidP="007E609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E609B">
                              <w:rPr>
                                <w:rFonts w:hint="eastAsia"/>
                                <w:sz w:val="14"/>
                              </w:rPr>
                              <w:t>みやた一ろう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A8BF" id="正方形/長方形 39" o:spid="_x0000_s1036" style="position:absolute;left:0;text-align:left;margin-left:453.75pt;margin-top:.8pt;width:60pt;height:21.75pt;z-index:251610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" filled="f" stroked="f" strokeweight="2pt">
                <v:textbox>
                  <w:txbxContent>
                    <w:p w:rsidR="00110D6B" w:rsidRPr="007E609B" w:rsidRDefault="00110D6B" w:rsidP="007E609B">
                      <w:pPr>
                        <w:jc w:val="center"/>
                        <w:rPr>
                          <w:sz w:val="14"/>
                        </w:rPr>
                      </w:pPr>
                      <w:r w:rsidRPr="007E609B">
                        <w:rPr>
                          <w:rFonts w:hint="eastAsia"/>
                          <w:sz w:val="14"/>
                        </w:rPr>
                        <w:t>みやた一ろう</w:t>
                      </w:r>
                    </w:p>
                  </w:txbxContent>
                </v:textbox>
              </v:rect>
            </w:pict>
          </mc:Fallback>
        </mc:AlternateContent>
      </w:r>
      <w:r w:rsidR="00522766">
        <w:rPr>
          <w:rFonts w:ascii="ＭＳ ゴシック" w:eastAsia="ＭＳ ゴシック" w:hAnsi="ＭＳ ゴシック" w:hint="eastAsia"/>
        </w:rPr>
        <w:t xml:space="preserve">　　※</w:t>
      </w:r>
      <w:r w:rsidR="00522766">
        <w:rPr>
          <w:rFonts w:ascii="ＭＳ 明朝" w:hAnsi="ＭＳ 明朝" w:hint="eastAsia"/>
          <w:color w:val="000000"/>
        </w:rPr>
        <w:t>１３日（月）まで、</w:t>
      </w:r>
      <w:r w:rsidR="00522766" w:rsidRPr="00801C57">
        <w:rPr>
          <w:rFonts w:ascii="ＭＳ 明朝" w:hAnsi="ＭＳ 明朝" w:hint="eastAsia"/>
          <w:color w:val="000000"/>
        </w:rPr>
        <w:t>１年生全員が住所近くの児童ごとに集団で下校します。</w:t>
      </w:r>
    </w:p>
    <w:p w:rsidR="00522766" w:rsidRPr="00801C57" w:rsidRDefault="00522766" w:rsidP="00522766">
      <w:pPr>
        <w:ind w:leftChars="300" w:left="805" w:hangingChars="99" w:hanging="200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（保育クラブを除く）</w:t>
      </w:r>
    </w:p>
    <w:p w:rsidR="00FF79D1" w:rsidRPr="00522766" w:rsidRDefault="00522766" w:rsidP="00D51DD8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※１７日（金）までは、教職員や保護者ボランティアが要所要所に立ち、見守ります。</w:t>
      </w:r>
    </w:p>
    <w:p w:rsidR="00522766" w:rsidRDefault="00522766" w:rsidP="00D51DD8">
      <w:pPr>
        <w:ind w:firstLineChars="100" w:firstLine="202"/>
        <w:rPr>
          <w:rFonts w:ascii="ＭＳ ゴシック" w:eastAsia="ＭＳ ゴシック" w:hAnsi="ＭＳ ゴシック"/>
        </w:rPr>
      </w:pPr>
    </w:p>
    <w:p w:rsidR="00D51DD8" w:rsidRDefault="00D51DD8" w:rsidP="00D51DD8">
      <w:pPr>
        <w:ind w:firstLineChars="100" w:firstLine="202"/>
        <w:rPr>
          <w:rFonts w:ascii="ＭＳ ゴシック" w:eastAsia="ＭＳ ゴシック" w:hAnsi="ＭＳ ゴシック"/>
        </w:rPr>
      </w:pPr>
      <w:r w:rsidRPr="00D51DD8">
        <w:rPr>
          <w:rFonts w:ascii="ＭＳ ゴシック" w:eastAsia="ＭＳ ゴシック" w:hAnsi="ＭＳ ゴシック" w:hint="eastAsia"/>
        </w:rPr>
        <w:t>８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D51DD8">
        <w:rPr>
          <w:rFonts w:ascii="ＭＳ ゴシック" w:eastAsia="ＭＳ ゴシック" w:hAnsi="ＭＳ ゴシック" w:hint="eastAsia"/>
        </w:rPr>
        <w:t>服　装</w:t>
      </w:r>
    </w:p>
    <w:p w:rsidR="00695857" w:rsidRDefault="00591D55" w:rsidP="00695857">
      <w:pPr>
        <w:numPr>
          <w:ilvl w:val="0"/>
          <w:numId w:val="6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動きやすく清潔な服装で、</w:t>
      </w:r>
      <w:r w:rsidR="004D0C14">
        <w:rPr>
          <w:rFonts w:ascii="ＭＳ 明朝" w:hAnsi="ＭＳ 明朝" w:hint="eastAsia"/>
        </w:rPr>
        <w:t>自力で着脱できる</w:t>
      </w:r>
      <w:r>
        <w:rPr>
          <w:rFonts w:ascii="ＭＳ 明朝" w:hAnsi="ＭＳ 明朝" w:hint="eastAsia"/>
        </w:rPr>
        <w:t>もの。また</w:t>
      </w:r>
      <w:r w:rsidR="00D51DD8">
        <w:rPr>
          <w:rFonts w:ascii="ＭＳ 明朝" w:hAnsi="ＭＳ 明朝" w:hint="eastAsia"/>
        </w:rPr>
        <w:t>ハンカチ・ちり紙</w:t>
      </w:r>
    </w:p>
    <w:p w:rsidR="00591D55" w:rsidRDefault="007E609B" w:rsidP="00695857">
      <w:pPr>
        <w:ind w:left="202" w:firstLineChars="300" w:firstLine="60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D3625" wp14:editId="732324C5">
                <wp:simplePos x="0" y="0"/>
                <wp:positionH relativeFrom="column">
                  <wp:posOffset>5886450</wp:posOffset>
                </wp:positionH>
                <wp:positionV relativeFrom="paragraph">
                  <wp:posOffset>103505</wp:posOffset>
                </wp:positionV>
                <wp:extent cx="333375" cy="571500"/>
                <wp:effectExtent l="0" t="0" r="9525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6B" w:rsidRDefault="00110D6B" w:rsidP="007E609B">
                            <w:pPr>
                              <w:spacing w:line="240" w:lineRule="exact"/>
                              <w:jc w:val="center"/>
                            </w:pPr>
                            <w:r w:rsidRPr="007E609B">
                              <w:rPr>
                                <w:rFonts w:hint="eastAsia"/>
                                <w:sz w:val="18"/>
                              </w:rPr>
                              <w:t>みや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3625" id="正方形/長方形 37" o:spid="_x0000_s1037" style="position:absolute;left:0;text-align:left;margin-left:463.5pt;margin-top:8.15pt;width:26.2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" fillcolor="white [3201]" stroked="f" strokeweight="2pt">
                <v:textbox>
                  <w:txbxContent>
                    <w:p w:rsidR="00110D6B" w:rsidRDefault="00110D6B" w:rsidP="007E609B">
                      <w:pPr>
                        <w:spacing w:line="240" w:lineRule="exact"/>
                        <w:jc w:val="center"/>
                      </w:pPr>
                      <w:r w:rsidRPr="007E609B">
                        <w:rPr>
                          <w:rFonts w:hint="eastAsia"/>
                          <w:sz w:val="18"/>
                        </w:rPr>
                        <w:t>みや</w:t>
                      </w:r>
                      <w:r>
                        <w:rPr>
                          <w:rFonts w:hint="eastAsia"/>
                        </w:rPr>
                        <w:t>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99695</wp:posOffset>
                </wp:positionV>
                <wp:extent cx="333375" cy="571500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6B" w:rsidRDefault="00110D6B" w:rsidP="007E609B">
                            <w:pPr>
                              <w:spacing w:line="240" w:lineRule="exact"/>
                              <w:jc w:val="center"/>
                            </w:pPr>
                            <w:r w:rsidRPr="007E609B">
                              <w:rPr>
                                <w:rFonts w:hint="eastAsia"/>
                                <w:sz w:val="18"/>
                              </w:rPr>
                              <w:t>みや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8" style="position:absolute;left:0;text-align:left;margin-left:426pt;margin-top:7.85pt;width:26.2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" fillcolor="white [3201]" stroked="f" strokeweight="2pt">
                <v:textbox>
                  <w:txbxContent>
                    <w:p w:rsidR="00110D6B" w:rsidRDefault="00110D6B" w:rsidP="007E609B">
                      <w:pPr>
                        <w:spacing w:line="240" w:lineRule="exact"/>
                        <w:jc w:val="center"/>
                      </w:pPr>
                      <w:r w:rsidRPr="007E609B">
                        <w:rPr>
                          <w:rFonts w:hint="eastAsia"/>
                          <w:sz w:val="18"/>
                        </w:rPr>
                        <w:t>みや</w:t>
                      </w:r>
                      <w:r>
                        <w:rPr>
                          <w:rFonts w:hint="eastAsia"/>
                        </w:rPr>
                        <w:t>た</w:t>
                      </w:r>
                    </w:p>
                  </w:txbxContent>
                </v:textbox>
              </v:rect>
            </w:pict>
          </mc:Fallback>
        </mc:AlternateContent>
      </w:r>
      <w:r w:rsidR="00D51DD8">
        <w:rPr>
          <w:rFonts w:ascii="ＭＳ 明朝" w:hAnsi="ＭＳ 明朝" w:hint="eastAsia"/>
        </w:rPr>
        <w:t>が入るポケットが付いたものが適当です。</w:t>
      </w:r>
    </w:p>
    <w:p w:rsidR="00D51DD8" w:rsidRDefault="00591D55" w:rsidP="007F2608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（２）登下校時には、黄色い帽子をかぶり、履き慣れた靴をはかせてください。</w:t>
      </w:r>
      <w:r w:rsidR="007E609B">
        <w:rPr>
          <w:rFonts w:ascii="ＭＳ 明朝" w:hAnsi="ＭＳ 明朝" w:hint="eastAsia"/>
        </w:rPr>
        <w:t xml:space="preserve">　　　　　　　　　　</w:t>
      </w:r>
    </w:p>
    <w:p w:rsidR="00591D55" w:rsidRDefault="00591D55" w:rsidP="007A33EC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（３）衣類・</w:t>
      </w:r>
      <w:r w:rsidR="004D0C14">
        <w:rPr>
          <w:rFonts w:ascii="ＭＳ 明朝" w:hAnsi="ＭＳ 明朝" w:hint="eastAsia"/>
        </w:rPr>
        <w:t>上履き・外履き</w:t>
      </w:r>
      <w:r>
        <w:rPr>
          <w:rFonts w:ascii="ＭＳ 明朝" w:hAnsi="ＭＳ 明朝" w:hint="eastAsia"/>
        </w:rPr>
        <w:t>には、すべて記名</w:t>
      </w:r>
      <w:r w:rsidR="004D0C14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してください。</w:t>
      </w:r>
    </w:p>
    <w:p w:rsidR="007F2608" w:rsidRDefault="007A33EC" w:rsidP="001619FC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0DABD" wp14:editId="0B5443AE">
                <wp:simplePos x="0" y="0"/>
                <wp:positionH relativeFrom="column">
                  <wp:posOffset>5582285</wp:posOffset>
                </wp:positionH>
                <wp:positionV relativeFrom="paragraph">
                  <wp:posOffset>79375</wp:posOffset>
                </wp:positionV>
                <wp:extent cx="0" cy="201930"/>
                <wp:effectExtent l="57150" t="38100" r="57150" b="7620"/>
                <wp:wrapNone/>
                <wp:docPr id="1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9AD8" id="AutoShape 202" o:spid="_x0000_s1026" type="#_x0000_t32" style="position:absolute;left:0;text-align:left;margin-left:439.55pt;margin-top:6.25pt;width:0;height:15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I8OwIAAGoEAAAOAAAAZHJzL2Uyb0RvYy54bWysVMGO2yAQvVfqPyDuie3Eu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" strokeweight="3pt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95CB3" wp14:editId="7E2611AB">
                <wp:simplePos x="0" y="0"/>
                <wp:positionH relativeFrom="column">
                  <wp:posOffset>6071235</wp:posOffset>
                </wp:positionH>
                <wp:positionV relativeFrom="paragraph">
                  <wp:posOffset>79375</wp:posOffset>
                </wp:positionV>
                <wp:extent cx="0" cy="201930"/>
                <wp:effectExtent l="57150" t="38100" r="57150" b="7620"/>
                <wp:wrapNone/>
                <wp:docPr id="1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03AB" id="AutoShape 203" o:spid="_x0000_s1026" type="#_x0000_t32" style="position:absolute;left:0;text-align:left;margin-left:478.05pt;margin-top:6.25pt;width:0;height:15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CdOwIAAGoEAAAOAAAAZHJzL2Uyb0RvYy54bWysVMGO2yAQvVfqPyDuie3ET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" strokeweight="3pt">
                <v:stroke endarrow="block"/>
              </v:shape>
            </w:pict>
          </mc:Fallback>
        </mc:AlternateContent>
      </w:r>
    </w:p>
    <w:p w:rsidR="00B86F31" w:rsidRDefault="00B86F31" w:rsidP="001619FC">
      <w:pPr>
        <w:rPr>
          <w:rFonts w:ascii="ＭＳ 明朝" w:hAnsi="ＭＳ 明朝"/>
        </w:rPr>
      </w:pPr>
    </w:p>
    <w:p w:rsidR="007F2608" w:rsidRDefault="00C47088" w:rsidP="001619FC">
      <w:pPr>
        <w:rPr>
          <w:rFonts w:ascii="ＭＳ 明朝" w:hAnsi="ＭＳ 明朝"/>
        </w:rPr>
      </w:pPr>
      <w:r>
        <w:rPr>
          <w:rFonts w:ascii="HGP創英ﾌﾟﾚｾﾞﾝｽEB" w:eastAsia="HGP創英ﾌﾟﾚｾﾞﾝｽEB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-3810</wp:posOffset>
                </wp:positionV>
                <wp:extent cx="948055" cy="191135"/>
                <wp:effectExtent l="8890" t="9525" r="5080" b="8890"/>
                <wp:wrapNone/>
                <wp:docPr id="33" name="WordAr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8055" cy="191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0D6B" w:rsidRDefault="00110D6B" w:rsidP="00C470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かかと部分にも記名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1" o:spid="_x0000_s1039" type="#_x0000_t202" style="position:absolute;left:0;text-align:left;margin-left:423.7pt;margin-top:-.3pt;width:74.6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110D6B" w:rsidRDefault="00110D6B" w:rsidP="00C470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かかと部分にも記名</w:t>
                      </w:r>
                    </w:p>
                  </w:txbxContent>
                </v:textbox>
              </v:shape>
            </w:pict>
          </mc:Fallback>
        </mc:AlternateContent>
      </w:r>
    </w:p>
    <w:p w:rsidR="00FC4D44" w:rsidRPr="00FC4D44" w:rsidRDefault="00FC4D44" w:rsidP="001619FC">
      <w:pPr>
        <w:rPr>
          <w:rFonts w:ascii="ＭＳ 明朝" w:hAnsi="ＭＳ 明朝"/>
        </w:rPr>
      </w:pPr>
    </w:p>
    <w:p w:rsidR="001619FC" w:rsidRPr="00885C6B" w:rsidRDefault="001619FC" w:rsidP="001619FC">
      <w:pPr>
        <w:rPr>
          <w:rFonts w:ascii="HGP創英ﾌﾟﾚｾﾞﾝｽEB" w:eastAsia="HGP創英ﾌﾟﾚｾﾞﾝｽEB" w:hAnsi="ＭＳ ゴシック"/>
          <w:sz w:val="28"/>
          <w:szCs w:val="28"/>
        </w:rPr>
      </w:pPr>
      <w:r w:rsidRPr="00885C6B">
        <w:rPr>
          <w:rFonts w:ascii="HGP創英ﾌﾟﾚｾﾞﾝｽEB" w:eastAsia="HGP創英ﾌﾟﾚｾﾞﾝｽEB" w:hAnsi="ＭＳ ゴシック" w:hint="eastAsia"/>
          <w:sz w:val="28"/>
          <w:szCs w:val="28"/>
        </w:rPr>
        <w:t>Ⅲ　病気・けが</w:t>
      </w:r>
      <w:r w:rsidR="009C730A">
        <w:rPr>
          <w:rFonts w:ascii="HGP創英ﾌﾟﾚｾﾞﾝｽEB" w:eastAsia="HGP創英ﾌﾟﾚｾﾞﾝｽEB" w:hAnsi="ＭＳ ゴシック" w:hint="eastAsia"/>
          <w:sz w:val="28"/>
          <w:szCs w:val="28"/>
        </w:rPr>
        <w:t>・災害等</w:t>
      </w:r>
      <w:r w:rsidRPr="00885C6B">
        <w:rPr>
          <w:rFonts w:ascii="HGP創英ﾌﾟﾚｾﾞﾝｽEB" w:eastAsia="HGP創英ﾌﾟﾚｾﾞﾝｽEB" w:hAnsi="ＭＳ ゴシック" w:hint="eastAsia"/>
          <w:sz w:val="28"/>
          <w:szCs w:val="28"/>
        </w:rPr>
        <w:t>について</w:t>
      </w:r>
    </w:p>
    <w:p w:rsidR="00D53541" w:rsidRPr="00801C57" w:rsidRDefault="001619FC" w:rsidP="00D53541">
      <w:pPr>
        <w:ind w:firstLineChars="100" w:firstLine="20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１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="00D53541" w:rsidRPr="00801C57">
        <w:rPr>
          <w:rFonts w:ascii="ＭＳ ゴシック" w:eastAsia="ＭＳ ゴシック" w:hAnsi="ＭＳ ゴシック" w:hint="eastAsia"/>
          <w:color w:val="000000"/>
        </w:rPr>
        <w:t>家庭での朝の健康観察</w:t>
      </w:r>
    </w:p>
    <w:p w:rsidR="00D53541" w:rsidRPr="00801C57" w:rsidRDefault="00110D6B" w:rsidP="00110D6B">
      <w:pPr>
        <w:ind w:firstLineChars="100" w:firstLine="20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（１）</w:t>
      </w:r>
      <w:r w:rsidR="00D53541" w:rsidRPr="00801C57">
        <w:rPr>
          <w:rFonts w:ascii="ＭＳ 明朝" w:hAnsi="ＭＳ 明朝" w:hint="eastAsia"/>
          <w:color w:val="000000"/>
        </w:rPr>
        <w:t>朝の健康観察を十分に行い、ふだんと異なる状況があれば、早めに処置をする。</w:t>
      </w:r>
    </w:p>
    <w:p w:rsidR="00D53541" w:rsidRPr="00801C57" w:rsidRDefault="00D53541" w:rsidP="007F2608">
      <w:pPr>
        <w:ind w:left="210" w:firstLineChars="300" w:firstLine="605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また、お子さんの具合がすぐれない場合は、無理な登校を控える。</w:t>
      </w:r>
    </w:p>
    <w:tbl>
      <w:tblPr>
        <w:tblW w:w="0" w:type="auto"/>
        <w:tblInd w:w="1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8"/>
      </w:tblGrid>
      <w:tr w:rsidR="00D53541" w:rsidRPr="00801C57" w:rsidTr="007A33EC">
        <w:trPr>
          <w:trHeight w:val="727"/>
        </w:trPr>
        <w:tc>
          <w:tcPr>
            <w:tcW w:w="7488" w:type="dxa"/>
            <w:vAlign w:val="center"/>
          </w:tcPr>
          <w:p w:rsidR="00D53541" w:rsidRPr="00F1564D" w:rsidRDefault="00D53541" w:rsidP="007A33E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1564D">
              <w:rPr>
                <w:rFonts w:ascii="ＭＳ ゴシック" w:eastAsia="ＭＳ ゴシック" w:hAnsi="ＭＳ ゴシック" w:hint="eastAsia"/>
                <w:color w:val="000000"/>
              </w:rPr>
              <w:t>〈朝の健康観察の内容〉</w:t>
            </w:r>
          </w:p>
          <w:p w:rsidR="00D53541" w:rsidRPr="00F1564D" w:rsidRDefault="00D53541" w:rsidP="007A33EC">
            <w:pPr>
              <w:numPr>
                <w:ilvl w:val="0"/>
                <w:numId w:val="2"/>
              </w:numPr>
              <w:rPr>
                <w:rFonts w:ascii="ＭＳ 明朝" w:hAnsi="ＭＳ 明朝"/>
                <w:color w:val="000000"/>
              </w:rPr>
            </w:pPr>
            <w:r w:rsidRPr="00F1564D">
              <w:rPr>
                <w:rFonts w:ascii="ＭＳ 明朝" w:hAnsi="ＭＳ 明朝" w:hint="eastAsia"/>
                <w:color w:val="000000"/>
              </w:rPr>
              <w:t>朝食時の食欲　　②　熱・湿疹の有無　　③　便通の有無　　④　顔色</w:t>
            </w:r>
          </w:p>
        </w:tc>
      </w:tr>
    </w:tbl>
    <w:p w:rsidR="00F60BB0" w:rsidRDefault="00D53541" w:rsidP="007F2608">
      <w:pPr>
        <w:spacing w:beforeLines="50" w:before="149"/>
        <w:ind w:firstLineChars="100" w:firstLine="202"/>
        <w:rPr>
          <w:rFonts w:ascii="ＭＳ 明朝" w:hAnsi="ＭＳ 明朝"/>
          <w:color w:val="000000"/>
        </w:rPr>
      </w:pPr>
      <w:r w:rsidRPr="00801C57">
        <w:rPr>
          <w:rFonts w:ascii="ＭＳ 明朝" w:hAnsi="ＭＳ 明朝" w:hint="eastAsia"/>
          <w:color w:val="000000"/>
        </w:rPr>
        <w:t>（２）前日の発熱や体調不良・けがの状況、体育の見学願いなどは、必ず連絡帳で担任に伝える。</w:t>
      </w:r>
    </w:p>
    <w:p w:rsidR="00D53541" w:rsidRPr="00D53541" w:rsidRDefault="00D53541" w:rsidP="00D53541">
      <w:pPr>
        <w:ind w:firstLineChars="100" w:firstLine="202"/>
        <w:rPr>
          <w:rFonts w:ascii="ＭＳ 明朝" w:hAnsi="ＭＳ 明朝"/>
          <w:color w:val="000000"/>
        </w:rPr>
      </w:pPr>
    </w:p>
    <w:p w:rsidR="00D53541" w:rsidRDefault="00D53541" w:rsidP="00D53541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Pr="00801C57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</w:rPr>
        <w:t>出席停止になる主な病気</w:t>
      </w:r>
      <w:r w:rsidR="007F2608">
        <w:rPr>
          <w:rFonts w:ascii="ＭＳ ゴシック" w:eastAsia="ＭＳ ゴシック" w:hAnsi="ＭＳ ゴシック" w:hint="eastAsia"/>
        </w:rPr>
        <w:t xml:space="preserve">　</w:t>
      </w:r>
    </w:p>
    <w:p w:rsidR="00D53541" w:rsidRDefault="00D53541" w:rsidP="00D53541">
      <w:pPr>
        <w:rPr>
          <w:rFonts w:ascii="ＭＳ 明朝" w:hAnsi="ＭＳ 明朝"/>
        </w:rPr>
      </w:pPr>
      <w:r w:rsidRPr="001619FC">
        <w:rPr>
          <w:rFonts w:ascii="ＭＳ 明朝" w:hAnsi="ＭＳ 明朝" w:hint="eastAsia"/>
        </w:rPr>
        <w:t xml:space="preserve">　　</w:t>
      </w:r>
      <w:r w:rsidR="007F260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○　はしか　　　　　　○　風疹（三日はしか）　　○　流行性耳下腺炎（おたふくかぜ）</w:t>
      </w:r>
    </w:p>
    <w:p w:rsidR="00D53541" w:rsidRPr="001A6503" w:rsidRDefault="00D53541" w:rsidP="001A65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F260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○　インフルエンザ　　○　水痘（水ぼうそう）　　○　流行性角結膜炎</w:t>
      </w:r>
      <w:r w:rsidR="007F2608">
        <w:rPr>
          <w:rFonts w:ascii="ＭＳ 明朝" w:hAnsi="ＭＳ 明朝" w:hint="eastAsia"/>
        </w:rPr>
        <w:t>（はやり目）　など</w:t>
      </w:r>
    </w:p>
    <w:p w:rsidR="00D53541" w:rsidRDefault="00D53541" w:rsidP="007F2608">
      <w:pPr>
        <w:spacing w:beforeLines="50" w:before="149"/>
        <w:ind w:left="802" w:hangingChars="398" w:hanging="8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※これらの</w:t>
      </w:r>
      <w:r w:rsidR="006328FF">
        <w:rPr>
          <w:rFonts w:ascii="ＭＳ 明朝" w:hAnsi="ＭＳ 明朝" w:hint="eastAsia"/>
        </w:rPr>
        <w:t>感染症</w:t>
      </w:r>
      <w:r>
        <w:rPr>
          <w:rFonts w:ascii="ＭＳ 明朝" w:hAnsi="ＭＳ 明朝" w:hint="eastAsia"/>
        </w:rPr>
        <w:t>にかかった場合は、</w:t>
      </w:r>
      <w:r w:rsidR="000A6A85">
        <w:rPr>
          <w:rFonts w:ascii="ＭＳ 明朝" w:hAnsi="ＭＳ 明朝" w:hint="eastAsia"/>
        </w:rPr>
        <w:t>出席停止になり、登校できません。</w:t>
      </w:r>
    </w:p>
    <w:p w:rsidR="00D53541" w:rsidRDefault="00D53541" w:rsidP="00D53541">
      <w:pPr>
        <w:ind w:left="802" w:hangingChars="398" w:hanging="8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※「</w:t>
      </w:r>
      <w:r w:rsidR="000A6A85">
        <w:rPr>
          <w:rFonts w:ascii="ＭＳ 明朝" w:hAnsi="ＭＳ 明朝" w:hint="eastAsia"/>
        </w:rPr>
        <w:t>治癒証明</w:t>
      </w:r>
      <w:r w:rsidR="00A321D2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>」</w:t>
      </w:r>
      <w:r w:rsidR="00A321D2">
        <w:rPr>
          <w:rFonts w:ascii="ＭＳ 明朝" w:hAnsi="ＭＳ 明朝" w:hint="eastAsia"/>
        </w:rPr>
        <w:t>や「登校許可証」等</w:t>
      </w:r>
      <w:r>
        <w:rPr>
          <w:rFonts w:ascii="ＭＳ 明朝" w:hAnsi="ＭＳ 明朝" w:hint="eastAsia"/>
        </w:rPr>
        <w:t xml:space="preserve">の証明書を医師に記入してもらい、登校する際、担任に提出してください。証明書の用紙は、各医療機関にあります。なお、様式は問いません。　　　</w:t>
      </w:r>
    </w:p>
    <w:p w:rsidR="00D53541" w:rsidRDefault="00D53541" w:rsidP="00D535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※出席停止の場合は、欠席扱いにはなりません。</w:t>
      </w:r>
    </w:p>
    <w:p w:rsidR="007D5117" w:rsidRDefault="00D53541" w:rsidP="00D535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※インフルエンザに</w:t>
      </w:r>
      <w:r w:rsidR="007D5117">
        <w:rPr>
          <w:rFonts w:ascii="ＭＳ 明朝" w:hAnsi="ＭＳ 明朝" w:hint="eastAsia"/>
        </w:rPr>
        <w:t>限り</w:t>
      </w:r>
      <w:r>
        <w:rPr>
          <w:rFonts w:ascii="ＭＳ 明朝" w:hAnsi="ＭＳ 明朝" w:hint="eastAsia"/>
        </w:rPr>
        <w:t>、証明書は不要です</w:t>
      </w:r>
      <w:r w:rsidR="007D5117">
        <w:rPr>
          <w:rFonts w:ascii="ＭＳ 明朝" w:hAnsi="ＭＳ 明朝" w:hint="eastAsia"/>
        </w:rPr>
        <w:t>（ただし、出席停止期間「発症後５日を経過かつ解熱後２日を</w:t>
      </w:r>
    </w:p>
    <w:p w:rsidR="00D53541" w:rsidRPr="005A4565" w:rsidRDefault="007D5117" w:rsidP="007D5117">
      <w:pPr>
        <w:ind w:firstLineChars="400" w:firstLine="806"/>
        <w:rPr>
          <w:rFonts w:ascii="ＭＳ 明朝" w:hAnsi="ＭＳ 明朝"/>
        </w:rPr>
      </w:pPr>
      <w:r>
        <w:rPr>
          <w:rFonts w:ascii="ＭＳ 明朝" w:hAnsi="ＭＳ 明朝" w:hint="eastAsia"/>
        </w:rPr>
        <w:t>経過するまで」を厳守してください）</w:t>
      </w:r>
      <w:r w:rsidR="00D53541">
        <w:rPr>
          <w:rFonts w:ascii="ＭＳ 明朝" w:hAnsi="ＭＳ 明朝" w:hint="eastAsia"/>
        </w:rPr>
        <w:t>。</w:t>
      </w:r>
    </w:p>
    <w:p w:rsidR="00E307CD" w:rsidRPr="00D53541" w:rsidRDefault="00E307CD" w:rsidP="00F60BB0">
      <w:pPr>
        <w:rPr>
          <w:rFonts w:ascii="ＭＳ 明朝" w:hAnsi="ＭＳ 明朝"/>
        </w:rPr>
      </w:pPr>
    </w:p>
    <w:p w:rsidR="00E307CD" w:rsidRDefault="00E307CD" w:rsidP="00E307CD">
      <w:pPr>
        <w:rPr>
          <w:rFonts w:ascii="ＭＳ ゴシック" w:eastAsia="ＭＳ ゴシック" w:hAnsi="ＭＳ ゴシック"/>
        </w:rPr>
      </w:pPr>
      <w:r w:rsidRPr="00E307CD">
        <w:rPr>
          <w:rFonts w:ascii="ＭＳ ゴシック" w:eastAsia="ＭＳ ゴシック" w:hAnsi="ＭＳ ゴシック" w:hint="eastAsia"/>
        </w:rPr>
        <w:t xml:space="preserve">　</w:t>
      </w:r>
      <w:r w:rsidR="00D53541">
        <w:rPr>
          <w:rFonts w:ascii="ＭＳ ゴシック" w:eastAsia="ＭＳ ゴシック" w:hAnsi="ＭＳ ゴシック" w:hint="eastAsia"/>
        </w:rPr>
        <w:t>３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E307CD">
        <w:rPr>
          <w:rFonts w:ascii="ＭＳ ゴシック" w:eastAsia="ＭＳ ゴシック" w:hAnsi="ＭＳ ゴシック" w:hint="eastAsia"/>
        </w:rPr>
        <w:t>緊急</w:t>
      </w:r>
      <w:r w:rsidR="001812E6">
        <w:rPr>
          <w:rFonts w:ascii="ＭＳ ゴシック" w:eastAsia="ＭＳ ゴシック" w:hAnsi="ＭＳ ゴシック" w:hint="eastAsia"/>
        </w:rPr>
        <w:t>時の個人情報</w:t>
      </w:r>
      <w:r w:rsidRPr="00E307CD">
        <w:rPr>
          <w:rFonts w:ascii="ＭＳ ゴシック" w:eastAsia="ＭＳ ゴシック" w:hAnsi="ＭＳ ゴシック" w:hint="eastAsia"/>
        </w:rPr>
        <w:t>カード</w:t>
      </w:r>
      <w:r w:rsidR="007D5117">
        <w:rPr>
          <w:rFonts w:ascii="ＭＳ ゴシック" w:eastAsia="ＭＳ ゴシック" w:hAnsi="ＭＳ ゴシック" w:hint="eastAsia"/>
        </w:rPr>
        <w:t xml:space="preserve">　</w:t>
      </w:r>
      <w:r w:rsidR="009C730A">
        <w:rPr>
          <w:rFonts w:ascii="ＭＳ ゴシック" w:eastAsia="ＭＳ ゴシック" w:hAnsi="ＭＳ ゴシック" w:hint="eastAsia"/>
        </w:rPr>
        <w:t>（別紙参照）</w:t>
      </w:r>
    </w:p>
    <w:p w:rsidR="00B705ED" w:rsidRDefault="004707F7" w:rsidP="001812E6">
      <w:pPr>
        <w:ind w:leftChars="100" w:left="404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お子さんが学校で病気やけがをした時</w:t>
      </w:r>
      <w:r w:rsidR="001812E6">
        <w:rPr>
          <w:rFonts w:ascii="ＭＳ 明朝" w:hAnsi="ＭＳ 明朝" w:hint="eastAsia"/>
        </w:rPr>
        <w:t>や災害が発生した場合、保護者のもとに確実に連絡、引き渡しをするために緊急時の個人</w:t>
      </w:r>
      <w:r w:rsidR="00B9189F">
        <w:rPr>
          <w:rFonts w:ascii="ＭＳ 明朝" w:hAnsi="ＭＳ 明朝" w:hint="eastAsia"/>
        </w:rPr>
        <w:t>情報</w:t>
      </w:r>
      <w:r w:rsidR="001812E6">
        <w:rPr>
          <w:rFonts w:ascii="ＭＳ 明朝" w:hAnsi="ＭＳ 明朝" w:hint="eastAsia"/>
        </w:rPr>
        <w:t>カードを使います。また、誘拐や見知らぬ人に引き渡すことを防ぐため</w:t>
      </w:r>
      <w:r w:rsidR="00B9189F">
        <w:rPr>
          <w:rFonts w:ascii="ＭＳ 明朝" w:hAnsi="ＭＳ 明朝" w:hint="eastAsia"/>
        </w:rPr>
        <w:t>の</w:t>
      </w:r>
      <w:r w:rsidR="001812E6">
        <w:rPr>
          <w:rFonts w:ascii="ＭＳ 明朝" w:hAnsi="ＭＳ 明朝" w:hint="eastAsia"/>
        </w:rPr>
        <w:t>ものでもあります。</w:t>
      </w:r>
      <w:r>
        <w:rPr>
          <w:rFonts w:ascii="ＭＳ 明朝" w:hAnsi="ＭＳ 明朝" w:hint="eastAsia"/>
        </w:rPr>
        <w:t>保護者が自宅に不在の時の連絡先を「</w:t>
      </w:r>
      <w:r w:rsidR="001812E6">
        <w:rPr>
          <w:rFonts w:ascii="ＭＳ 明朝" w:hAnsi="ＭＳ 明朝" w:hint="eastAsia"/>
        </w:rPr>
        <w:t>緊急時の個人情報カード」</w:t>
      </w:r>
      <w:r>
        <w:rPr>
          <w:rFonts w:ascii="ＭＳ 明朝" w:hAnsi="ＭＳ 明朝" w:hint="eastAsia"/>
        </w:rPr>
        <w:t>に必ず記入してください（</w:t>
      </w:r>
      <w:r w:rsidR="006742D0">
        <w:rPr>
          <w:rFonts w:ascii="ＭＳ 明朝" w:hAnsi="ＭＳ 明朝" w:hint="eastAsia"/>
        </w:rPr>
        <w:t>携帯電話をお使いの場合は</w:t>
      </w:r>
      <w:r>
        <w:rPr>
          <w:rFonts w:ascii="ＭＳ 明朝" w:hAnsi="ＭＳ 明朝" w:hint="eastAsia"/>
        </w:rPr>
        <w:t>、</w:t>
      </w:r>
      <w:r w:rsidR="00A321D2">
        <w:rPr>
          <w:rFonts w:ascii="ＭＳ 明朝" w:hAnsi="ＭＳ 明朝" w:hint="eastAsia"/>
        </w:rPr>
        <w:t>連絡が取れる</w:t>
      </w:r>
      <w:r>
        <w:rPr>
          <w:rFonts w:ascii="ＭＳ 明朝" w:hAnsi="ＭＳ 明朝" w:hint="eastAsia"/>
        </w:rPr>
        <w:t>携帯電話の番号も記入してください）</w:t>
      </w:r>
      <w:r w:rsidR="007F2608">
        <w:rPr>
          <w:rFonts w:ascii="ＭＳ 明朝" w:hAnsi="ＭＳ 明朝" w:hint="eastAsia"/>
        </w:rPr>
        <w:t>。</w:t>
      </w:r>
      <w:r w:rsidR="0095040E">
        <w:rPr>
          <w:rFonts w:ascii="ＭＳ 明朝" w:hAnsi="ＭＳ 明朝" w:hint="eastAsia"/>
        </w:rPr>
        <w:t>必要事項を記入して、</w:t>
      </w:r>
      <w:r w:rsidR="00FF350F">
        <w:rPr>
          <w:rFonts w:ascii="ＭＳ 明朝" w:hAnsi="ＭＳ 明朝" w:hint="eastAsia"/>
        </w:rPr>
        <w:t>入学式当日</w:t>
      </w:r>
      <w:r w:rsidR="007F2608">
        <w:rPr>
          <w:rFonts w:ascii="ＭＳ 明朝" w:hAnsi="ＭＳ 明朝" w:hint="eastAsia"/>
        </w:rPr>
        <w:t>に</w:t>
      </w:r>
      <w:r w:rsidR="00FD2327">
        <w:rPr>
          <w:rFonts w:ascii="ＭＳ 明朝" w:hAnsi="ＭＳ 明朝" w:hint="eastAsia"/>
        </w:rPr>
        <w:t>、児童資料と共に担任へ提出してください。</w:t>
      </w:r>
    </w:p>
    <w:p w:rsidR="001812E6" w:rsidRDefault="001812E6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695857" w:rsidRDefault="00D53541" w:rsidP="00B705ED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C730A">
        <w:rPr>
          <w:rFonts w:ascii="ＭＳ ゴシック" w:eastAsia="ＭＳ ゴシック" w:hAnsi="ＭＳ ゴシック" w:hint="eastAsia"/>
        </w:rPr>
        <w:t xml:space="preserve">　一斉メール配信</w:t>
      </w:r>
    </w:p>
    <w:p w:rsidR="00695857" w:rsidRPr="00D53541" w:rsidRDefault="009C730A" w:rsidP="009C730A">
      <w:pPr>
        <w:ind w:leftChars="100" w:left="404" w:hangingChars="100" w:hanging="202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D53541">
        <w:rPr>
          <w:rFonts w:ascii="ＭＳ 明朝" w:hAnsi="ＭＳ 明朝" w:hint="eastAsia"/>
        </w:rPr>
        <w:t>一斉メール配信登録をお願いいたします。台風などの自然災害、インフルエンザ等による学級閉鎖や、校外学習の帰校時間変更</w:t>
      </w:r>
      <w:r w:rsidR="00D53541">
        <w:rPr>
          <w:rFonts w:ascii="ＭＳ 明朝" w:hAnsi="ＭＳ 明朝" w:hint="eastAsia"/>
        </w:rPr>
        <w:t>等</w:t>
      </w:r>
      <w:r w:rsidRPr="00D53541">
        <w:rPr>
          <w:rFonts w:ascii="ＭＳ 明朝" w:hAnsi="ＭＳ 明朝" w:hint="eastAsia"/>
        </w:rPr>
        <w:t>をお知らせするのに使用しております。詳しくは入学式終了後教室で</w:t>
      </w:r>
      <w:r w:rsidR="00D53541">
        <w:rPr>
          <w:rFonts w:ascii="ＭＳ 明朝" w:hAnsi="ＭＳ 明朝" w:hint="eastAsia"/>
        </w:rPr>
        <w:t>文書を</w:t>
      </w:r>
      <w:r w:rsidRPr="00D53541">
        <w:rPr>
          <w:rFonts w:ascii="ＭＳ 明朝" w:hAnsi="ＭＳ 明朝" w:hint="eastAsia"/>
        </w:rPr>
        <w:t>配付いたします。</w:t>
      </w:r>
    </w:p>
    <w:p w:rsidR="00695857" w:rsidRDefault="00695857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D53541" w:rsidRDefault="00D53541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D53541" w:rsidRDefault="00D53541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7A33EC" w:rsidRDefault="007A33EC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475D19" w:rsidRDefault="00475D19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7D5117" w:rsidRDefault="007A33EC" w:rsidP="007A33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7A33EC" w:rsidRPr="001812E6" w:rsidRDefault="007A33EC" w:rsidP="007A33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705ED" w:rsidRPr="00FC4D44" w:rsidRDefault="001A6503" w:rsidP="00FC4D44">
      <w:pPr>
        <w:ind w:firstLineChars="100" w:firstLine="202"/>
        <w:rPr>
          <w:rFonts w:ascii="ＭＳ ゴシック" w:eastAsia="ＭＳ ゴシック" w:hAnsi="ＭＳ ゴシック"/>
        </w:rPr>
      </w:pPr>
      <w:r w:rsidRPr="00FC4D44">
        <w:rPr>
          <w:rFonts w:ascii="ＭＳ ゴシック" w:eastAsia="ＭＳ ゴシック" w:hAnsi="ＭＳ ゴシック" w:hint="eastAsia"/>
        </w:rPr>
        <w:t>５</w:t>
      </w:r>
      <w:r w:rsidR="00B23174" w:rsidRPr="00FC4D44">
        <w:rPr>
          <w:rFonts w:ascii="ＭＳ ゴシック" w:eastAsia="ＭＳ ゴシック" w:hAnsi="ＭＳ ゴシック" w:hint="eastAsia"/>
        </w:rPr>
        <w:t xml:space="preserve">　</w:t>
      </w:r>
      <w:r w:rsidR="00B705ED" w:rsidRPr="00FC4D44">
        <w:rPr>
          <w:rFonts w:ascii="ＭＳ ゴシック" w:eastAsia="ＭＳ ゴシック" w:hAnsi="ＭＳ ゴシック" w:hint="eastAsia"/>
        </w:rPr>
        <w:t>独立行政法人日本スポーツ振興センターの災害共済</w:t>
      </w:r>
      <w:r w:rsidR="00764765" w:rsidRPr="00FC4D44">
        <w:rPr>
          <w:rFonts w:ascii="ＭＳ ゴシック" w:eastAsia="ＭＳ ゴシック" w:hAnsi="ＭＳ ゴシック" w:hint="eastAsia"/>
        </w:rPr>
        <w:t>給付</w:t>
      </w:r>
      <w:r w:rsidR="00B705ED" w:rsidRPr="00FC4D44">
        <w:rPr>
          <w:rFonts w:ascii="ＭＳ ゴシック" w:eastAsia="ＭＳ ゴシック" w:hAnsi="ＭＳ ゴシック" w:hint="eastAsia"/>
        </w:rPr>
        <w:t>制度</w:t>
      </w:r>
    </w:p>
    <w:p w:rsidR="005A4565" w:rsidRDefault="009B61BA" w:rsidP="00B705ED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260949</wp:posOffset>
                </wp:positionH>
                <wp:positionV relativeFrom="paragraph">
                  <wp:posOffset>140335</wp:posOffset>
                </wp:positionV>
                <wp:extent cx="833755" cy="198000"/>
                <wp:effectExtent l="0" t="0" r="23495" b="12065"/>
                <wp:wrapNone/>
                <wp:docPr id="1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制度の性格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0" type="#_x0000_t202" style="position:absolute;left:0;text-align:left;margin-left:20.55pt;margin-top:11.05pt;width:65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"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制度の性格</w:t>
                      </w:r>
                    </w:p>
                  </w:txbxContent>
                </v:textbox>
              </v:shape>
            </w:pict>
          </mc:Fallback>
        </mc:AlternateContent>
      </w:r>
    </w:p>
    <w:p w:rsidR="005A4565" w:rsidRDefault="005A4565" w:rsidP="00B705ED">
      <w:pPr>
        <w:ind w:firstLineChars="100" w:firstLine="202"/>
        <w:rPr>
          <w:rFonts w:ascii="ＭＳ ゴシック" w:eastAsia="ＭＳ ゴシック" w:hAnsi="ＭＳ ゴシック"/>
        </w:rPr>
      </w:pPr>
    </w:p>
    <w:p w:rsidR="005A4565" w:rsidRDefault="00B705ED" w:rsidP="00654A67">
      <w:pPr>
        <w:ind w:left="605" w:hangingChars="300" w:hanging="605"/>
        <w:rPr>
          <w:rFonts w:ascii="ＭＳ 明朝" w:hAnsi="ＭＳ 明朝"/>
        </w:rPr>
      </w:pPr>
      <w:r w:rsidRPr="00B705ED">
        <w:rPr>
          <w:rFonts w:ascii="ＭＳ 明朝" w:hAnsi="ＭＳ 明朝" w:hint="eastAsia"/>
        </w:rPr>
        <w:t xml:space="preserve">　　　</w:t>
      </w:r>
      <w:r w:rsidR="00654A67">
        <w:rPr>
          <w:rFonts w:ascii="ＭＳ 明朝" w:hAnsi="ＭＳ 明朝" w:hint="eastAsia"/>
        </w:rPr>
        <w:t xml:space="preserve">　</w:t>
      </w:r>
      <w:r w:rsidRPr="00B705ED">
        <w:rPr>
          <w:rFonts w:ascii="ＭＳ 明朝" w:hAnsi="ＭＳ 明朝" w:hint="eastAsia"/>
        </w:rPr>
        <w:t>災害共済給付制度</w:t>
      </w:r>
      <w:r w:rsidR="005A4565">
        <w:rPr>
          <w:rFonts w:ascii="ＭＳ 明朝" w:hAnsi="ＭＳ 明朝" w:hint="eastAsia"/>
        </w:rPr>
        <w:t>と</w:t>
      </w:r>
      <w:r w:rsidRPr="00B705ED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="005A4565">
        <w:rPr>
          <w:rFonts w:ascii="ＭＳ 明朝" w:hAnsi="ＭＳ 明朝" w:hint="eastAsia"/>
        </w:rPr>
        <w:t>センターと</w:t>
      </w:r>
      <w:r>
        <w:rPr>
          <w:rFonts w:ascii="ＭＳ 明朝" w:hAnsi="ＭＳ 明朝" w:hint="eastAsia"/>
        </w:rPr>
        <w:t>学校</w:t>
      </w:r>
      <w:r w:rsidR="005A4565">
        <w:rPr>
          <w:rFonts w:ascii="ＭＳ 明朝" w:hAnsi="ＭＳ 明朝" w:hint="eastAsia"/>
        </w:rPr>
        <w:t>設置者との契約により、学校管理下における児童の災害に対して災害給付を行うものです。その運営経費を国、学校設置者</w:t>
      </w:r>
      <w:r w:rsidR="00F24FFF">
        <w:rPr>
          <w:rFonts w:ascii="ＭＳ 明朝" w:hAnsi="ＭＳ 明朝" w:hint="eastAsia"/>
        </w:rPr>
        <w:t>（市川市）</w:t>
      </w:r>
      <w:r w:rsidR="005A4565">
        <w:rPr>
          <w:rFonts w:ascii="ＭＳ 明朝" w:hAnsi="ＭＳ 明朝" w:hint="eastAsia"/>
        </w:rPr>
        <w:t>、保護者の三者で負担する互助共済制度です。</w:t>
      </w:r>
    </w:p>
    <w:p w:rsidR="00654A67" w:rsidRDefault="005A4565" w:rsidP="00654A67">
      <w:pPr>
        <w:spacing w:beforeLines="50" w:before="149"/>
        <w:ind w:leftChars="399" w:left="804"/>
        <w:rPr>
          <w:rFonts w:ascii="ＭＳ 明朝" w:hAnsi="ＭＳ 明朝"/>
        </w:rPr>
      </w:pPr>
      <w:r>
        <w:rPr>
          <w:rFonts w:ascii="ＭＳ 明朝" w:hAnsi="ＭＳ 明朝" w:hint="eastAsia"/>
        </w:rPr>
        <w:t>＊学校管理下では、休憩時間や体育の授業中など様々な状況において「けが」をすることがあります。</w:t>
      </w:r>
    </w:p>
    <w:p w:rsidR="00654A67" w:rsidRDefault="005A4565" w:rsidP="00654A67">
      <w:pPr>
        <w:ind w:leftChars="399" w:left="804"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災害給付制度は、子どもが学校管理下で「けが」などをした時に保護者に対して災害共済給付</w:t>
      </w:r>
      <w:r w:rsidR="000F0C8C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を</w:t>
      </w:r>
    </w:p>
    <w:p w:rsidR="00B705ED" w:rsidRDefault="005A4565" w:rsidP="00654A67">
      <w:pPr>
        <w:ind w:leftChars="399" w:left="804"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支払う制度です。</w:t>
      </w:r>
    </w:p>
    <w:p w:rsidR="005A4565" w:rsidRDefault="009B61BA" w:rsidP="005A4565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254301</wp:posOffset>
                </wp:positionH>
                <wp:positionV relativeFrom="paragraph">
                  <wp:posOffset>57785</wp:posOffset>
                </wp:positionV>
                <wp:extent cx="1218565" cy="198000"/>
                <wp:effectExtent l="0" t="0" r="19685" b="12065"/>
                <wp:wrapNone/>
                <wp:docPr id="1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学校管理下の範囲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1" type="#_x0000_t202" style="position:absolute;left:0;text-align:left;margin-left:20pt;margin-top:4.55pt;width:95.9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"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学校管理下の範囲</w:t>
                      </w:r>
                    </w:p>
                  </w:txbxContent>
                </v:textbox>
              </v:shape>
            </w:pict>
          </mc:Fallback>
        </mc:AlternateContent>
      </w:r>
      <w:r w:rsidR="005A4565">
        <w:rPr>
          <w:rFonts w:ascii="ＭＳ 明朝" w:hAnsi="ＭＳ 明朝" w:hint="eastAsia"/>
        </w:rPr>
        <w:t xml:space="preserve">　　</w:t>
      </w:r>
    </w:p>
    <w:p w:rsidR="00685063" w:rsidRDefault="00D95B01" w:rsidP="00685063">
      <w:pPr>
        <w:spacing w:beforeLines="50" w:before="149"/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・各教科</w:t>
      </w:r>
      <w:r w:rsidR="000F0C8C">
        <w:rPr>
          <w:rFonts w:ascii="ＭＳ 明朝" w:hAnsi="ＭＳ 明朝" w:hint="eastAsia"/>
        </w:rPr>
        <w:t>（体育・家庭科・</w:t>
      </w:r>
      <w:r w:rsidR="00685063">
        <w:rPr>
          <w:rFonts w:ascii="ＭＳ 明朝" w:hAnsi="ＭＳ 明朝" w:hint="eastAsia"/>
        </w:rPr>
        <w:t>図工・</w:t>
      </w:r>
      <w:r w:rsidR="000F0C8C">
        <w:rPr>
          <w:rFonts w:ascii="ＭＳ 明朝" w:hAnsi="ＭＳ 明朝" w:hint="eastAsia"/>
        </w:rPr>
        <w:t>総合など）</w:t>
      </w:r>
    </w:p>
    <w:p w:rsidR="005A4565" w:rsidRDefault="00685063" w:rsidP="00685063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F0C8C">
        <w:rPr>
          <w:rFonts w:ascii="ＭＳ 明朝" w:hAnsi="ＭＳ 明朝" w:hint="eastAsia"/>
        </w:rPr>
        <w:t>特別活動（</w:t>
      </w:r>
      <w:r w:rsidR="00D35933">
        <w:rPr>
          <w:rFonts w:ascii="ＭＳ 明朝" w:hAnsi="ＭＳ 明朝" w:hint="eastAsia"/>
        </w:rPr>
        <w:t>給食・清掃</w:t>
      </w:r>
      <w:r>
        <w:rPr>
          <w:rFonts w:ascii="ＭＳ 明朝" w:hAnsi="ＭＳ 明朝" w:hint="eastAsia"/>
        </w:rPr>
        <w:t>・委員会活動</w:t>
      </w:r>
      <w:r w:rsidR="00D35933">
        <w:rPr>
          <w:rFonts w:ascii="ＭＳ 明朝" w:hAnsi="ＭＳ 明朝" w:hint="eastAsia"/>
        </w:rPr>
        <w:t>など）</w:t>
      </w:r>
      <w:r>
        <w:rPr>
          <w:rFonts w:ascii="ＭＳ 明朝" w:hAnsi="ＭＳ 明朝" w:hint="eastAsia"/>
        </w:rPr>
        <w:t xml:space="preserve">　　・課外指導（部活動など）</w:t>
      </w:r>
    </w:p>
    <w:p w:rsidR="00D95B01" w:rsidRDefault="00D95B01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F0C8C">
        <w:rPr>
          <w:rFonts w:ascii="ＭＳ 明朝" w:hAnsi="ＭＳ 明朝" w:hint="eastAsia"/>
        </w:rPr>
        <w:t>学校行事</w:t>
      </w:r>
      <w:r>
        <w:rPr>
          <w:rFonts w:ascii="ＭＳ 明朝" w:hAnsi="ＭＳ 明朝" w:hint="eastAsia"/>
        </w:rPr>
        <w:t>（</w:t>
      </w:r>
      <w:r w:rsidR="000F0C8C">
        <w:rPr>
          <w:rFonts w:ascii="ＭＳ 明朝" w:hAnsi="ＭＳ 明朝" w:hint="eastAsia"/>
        </w:rPr>
        <w:t>運動会・校外学習</w:t>
      </w:r>
      <w:r w:rsidR="00D35933">
        <w:rPr>
          <w:rFonts w:ascii="ＭＳ 明朝" w:hAnsi="ＭＳ 明朝" w:hint="eastAsia"/>
        </w:rPr>
        <w:t>・宿泊学習</w:t>
      </w:r>
      <w:r w:rsidR="000F0C8C">
        <w:rPr>
          <w:rFonts w:ascii="ＭＳ 明朝" w:hAnsi="ＭＳ 明朝" w:hint="eastAsia"/>
        </w:rPr>
        <w:t>など）</w:t>
      </w:r>
      <w:r w:rsidR="00685063">
        <w:rPr>
          <w:rFonts w:ascii="ＭＳ 明朝" w:hAnsi="ＭＳ 明朝" w:hint="eastAsia"/>
        </w:rPr>
        <w:t xml:space="preserve">　　</w:t>
      </w:r>
      <w:r w:rsidR="00D35933">
        <w:rPr>
          <w:rFonts w:ascii="ＭＳ 明朝" w:hAnsi="ＭＳ 明朝" w:hint="eastAsia"/>
        </w:rPr>
        <w:t>・休憩時間（業間休み・昼休み</w:t>
      </w:r>
      <w:r w:rsidR="003B2176">
        <w:rPr>
          <w:rFonts w:ascii="ＭＳ 明朝" w:hAnsi="ＭＳ 明朝" w:hint="eastAsia"/>
        </w:rPr>
        <w:t>・始業前</w:t>
      </w:r>
      <w:r w:rsidR="00D35933">
        <w:rPr>
          <w:rFonts w:ascii="ＭＳ 明朝" w:hAnsi="ＭＳ 明朝" w:hint="eastAsia"/>
        </w:rPr>
        <w:t>など</w:t>
      </w:r>
      <w:r>
        <w:rPr>
          <w:rFonts w:ascii="ＭＳ 明朝" w:hAnsi="ＭＳ 明朝" w:hint="eastAsia"/>
        </w:rPr>
        <w:t>）</w:t>
      </w:r>
    </w:p>
    <w:p w:rsidR="00D95B01" w:rsidRDefault="00D95B01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・登下校中（通常の経路及び方法</w:t>
      </w:r>
      <w:r w:rsidR="00685063">
        <w:rPr>
          <w:rFonts w:ascii="ＭＳ 明朝" w:hAnsi="ＭＳ 明朝" w:hint="eastAsia"/>
        </w:rPr>
        <w:t>での自宅～校門</w:t>
      </w:r>
      <w:r w:rsidR="00B9189F">
        <w:rPr>
          <w:rFonts w:ascii="ＭＳ 明朝" w:hAnsi="ＭＳ 明朝" w:hint="eastAsia"/>
        </w:rPr>
        <w:t>。</w:t>
      </w:r>
      <w:r w:rsidR="001A6503">
        <w:rPr>
          <w:rFonts w:ascii="ＭＳ 明朝" w:hAnsi="ＭＳ 明朝" w:hint="eastAsia"/>
        </w:rPr>
        <w:t>ただし、</w:t>
      </w:r>
      <w:r w:rsidR="00B9189F">
        <w:rPr>
          <w:rFonts w:ascii="ＭＳ 明朝" w:hAnsi="ＭＳ 明朝" w:hint="eastAsia"/>
        </w:rPr>
        <w:t>加害者が明白な交通事故を除く</w:t>
      </w:r>
      <w:r w:rsidR="001A6503">
        <w:rPr>
          <w:rFonts w:ascii="ＭＳ 明朝" w:hAnsi="ＭＳ 明朝" w:hint="eastAsia"/>
        </w:rPr>
        <w:t>。</w:t>
      </w:r>
      <w:r w:rsidR="00781A94">
        <w:rPr>
          <w:rFonts w:ascii="ＭＳ 明朝" w:hAnsi="ＭＳ 明朝" w:hint="eastAsia"/>
        </w:rPr>
        <w:t>）</w:t>
      </w:r>
    </w:p>
    <w:p w:rsidR="00D95B01" w:rsidRPr="00D95B01" w:rsidRDefault="009B61BA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78740</wp:posOffset>
                </wp:positionV>
                <wp:extent cx="833755" cy="198000"/>
                <wp:effectExtent l="0" t="0" r="23495" b="12065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災害の範囲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left:0;text-align:left;margin-left:20.2pt;margin-top:6.2pt;width:65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"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災害の範囲</w:t>
                      </w:r>
                    </w:p>
                  </w:txbxContent>
                </v:textbox>
              </v:shape>
            </w:pict>
          </mc:Fallback>
        </mc:AlternateContent>
      </w:r>
    </w:p>
    <w:p w:rsidR="00D95B01" w:rsidRPr="00F24FFF" w:rsidRDefault="00D95B01" w:rsidP="00B62249">
      <w:pPr>
        <w:spacing w:beforeLines="50" w:before="149"/>
        <w:ind w:leftChars="299" w:left="805" w:hangingChars="100" w:hanging="202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</w:rPr>
        <w:t>・初診から治癒までの医療費総額が５，０００円以上</w:t>
      </w:r>
      <w:r w:rsidRPr="00F24FFF">
        <w:rPr>
          <w:rFonts w:asciiTheme="majorEastAsia" w:eastAsiaTheme="majorEastAsia" w:hAnsiTheme="majorEastAsia" w:hint="eastAsia"/>
          <w:b/>
          <w:u w:val="double"/>
        </w:rPr>
        <w:t>（病院</w:t>
      </w:r>
      <w:r w:rsidR="00AF56E7" w:rsidRPr="00F24FFF">
        <w:rPr>
          <w:rFonts w:asciiTheme="majorEastAsia" w:eastAsiaTheme="majorEastAsia" w:hAnsiTheme="majorEastAsia" w:hint="eastAsia"/>
          <w:b/>
          <w:u w:val="double"/>
        </w:rPr>
        <w:t xml:space="preserve"> </w:t>
      </w:r>
      <w:r w:rsidR="003B2176" w:rsidRPr="00F24FFF">
        <w:rPr>
          <w:rFonts w:asciiTheme="majorEastAsia" w:eastAsiaTheme="majorEastAsia" w:hAnsiTheme="majorEastAsia" w:hint="eastAsia"/>
          <w:b/>
          <w:u w:val="double"/>
        </w:rPr>
        <w:t>+</w:t>
      </w:r>
      <w:r w:rsidR="00AF56E7" w:rsidRPr="00F24FFF">
        <w:rPr>
          <w:rFonts w:asciiTheme="majorEastAsia" w:eastAsiaTheme="majorEastAsia" w:hAnsiTheme="majorEastAsia" w:hint="eastAsia"/>
          <w:b/>
          <w:u w:val="double"/>
        </w:rPr>
        <w:t xml:space="preserve"> </w:t>
      </w:r>
      <w:r w:rsidR="003B2176" w:rsidRPr="00F24FFF">
        <w:rPr>
          <w:rFonts w:asciiTheme="majorEastAsia" w:eastAsiaTheme="majorEastAsia" w:hAnsiTheme="majorEastAsia" w:hint="eastAsia"/>
          <w:b/>
          <w:u w:val="double"/>
        </w:rPr>
        <w:t>調剤薬局</w:t>
      </w:r>
      <w:r w:rsidRPr="00F24FFF">
        <w:rPr>
          <w:rFonts w:asciiTheme="majorEastAsia" w:eastAsiaTheme="majorEastAsia" w:hAnsiTheme="majorEastAsia" w:hint="eastAsia"/>
          <w:b/>
          <w:u w:val="double"/>
        </w:rPr>
        <w:t>での支払いが１，５００円以上）</w:t>
      </w:r>
      <w:r w:rsidR="003B2176" w:rsidRPr="00F24FFF">
        <w:rPr>
          <w:rFonts w:asciiTheme="majorEastAsia" w:eastAsiaTheme="majorEastAsia" w:hAnsiTheme="majorEastAsia" w:hint="eastAsia"/>
          <w:b/>
          <w:u w:val="double"/>
        </w:rPr>
        <w:t xml:space="preserve"> </w:t>
      </w:r>
    </w:p>
    <w:p w:rsidR="00D95B01" w:rsidRDefault="00D95B01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・医療保険（国民健康保険、健康保険など）で受けられる治療</w:t>
      </w:r>
      <w:r w:rsidR="003B2176">
        <w:rPr>
          <w:rFonts w:ascii="ＭＳ 明朝" w:hAnsi="ＭＳ 明朝" w:hint="eastAsia"/>
        </w:rPr>
        <w:t>・調剤費</w:t>
      </w:r>
      <w:r>
        <w:rPr>
          <w:rFonts w:ascii="ＭＳ 明朝" w:hAnsi="ＭＳ 明朝" w:hint="eastAsia"/>
        </w:rPr>
        <w:t>に限ります。</w:t>
      </w:r>
    </w:p>
    <w:p w:rsidR="00D95B01" w:rsidRDefault="00764765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・同一</w:t>
      </w:r>
      <w:r w:rsidR="006D1E94">
        <w:rPr>
          <w:rFonts w:ascii="ＭＳ 明朝" w:hAnsi="ＭＳ 明朝" w:hint="eastAsia"/>
        </w:rPr>
        <w:t>災害の負傷または疾病</w:t>
      </w:r>
      <w:r>
        <w:rPr>
          <w:rFonts w:ascii="ＭＳ 明朝" w:hAnsi="ＭＳ 明朝" w:hint="eastAsia"/>
        </w:rPr>
        <w:t>（熱中症、食中毒など）</w:t>
      </w:r>
      <w:r w:rsidR="006D1E94">
        <w:rPr>
          <w:rFonts w:ascii="ＭＳ 明朝" w:hAnsi="ＭＳ 明朝" w:hint="eastAsia"/>
        </w:rPr>
        <w:t>について</w:t>
      </w:r>
      <w:r w:rsidR="003B2176">
        <w:rPr>
          <w:rFonts w:ascii="ＭＳ 明朝" w:hAnsi="ＭＳ 明朝" w:hint="eastAsia"/>
        </w:rPr>
        <w:t>の支給は、</w:t>
      </w:r>
      <w:r w:rsidR="002E2DDE">
        <w:rPr>
          <w:rFonts w:ascii="ＭＳ 明朝" w:hAnsi="ＭＳ 明朝" w:hint="eastAsia"/>
        </w:rPr>
        <w:t>初診から</w:t>
      </w:r>
      <w:r w:rsidR="003B2176">
        <w:rPr>
          <w:rFonts w:ascii="ＭＳ 明朝" w:hAnsi="ＭＳ 明朝" w:hint="eastAsia"/>
        </w:rPr>
        <w:t>最長10</w:t>
      </w:r>
      <w:r w:rsidR="006D1E94">
        <w:rPr>
          <w:rFonts w:ascii="ＭＳ 明朝" w:hAnsi="ＭＳ 明朝" w:hint="eastAsia"/>
        </w:rPr>
        <w:t>年間</w:t>
      </w:r>
      <w:r w:rsidR="002E2DDE">
        <w:rPr>
          <w:rFonts w:ascii="ＭＳ 明朝" w:hAnsi="ＭＳ 明朝" w:hint="eastAsia"/>
        </w:rPr>
        <w:t>で</w:t>
      </w:r>
      <w:r w:rsidR="006D1E94">
        <w:rPr>
          <w:rFonts w:ascii="ＭＳ 明朝" w:hAnsi="ＭＳ 明朝" w:hint="eastAsia"/>
        </w:rPr>
        <w:t>す。</w:t>
      </w:r>
    </w:p>
    <w:p w:rsidR="006D1E94" w:rsidRDefault="006D1E94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・給付事由が生じた日から２年間</w:t>
      </w:r>
      <w:r w:rsidR="00D53541">
        <w:rPr>
          <w:rFonts w:ascii="ＭＳ 明朝" w:hAnsi="ＭＳ 明朝" w:hint="eastAsia"/>
        </w:rPr>
        <w:t>請求を</w:t>
      </w:r>
      <w:r w:rsidR="002E2DDE">
        <w:rPr>
          <w:rFonts w:ascii="ＭＳ 明朝" w:hAnsi="ＭＳ 明朝" w:hint="eastAsia"/>
        </w:rPr>
        <w:t>行わないと、時効により</w:t>
      </w:r>
      <w:r>
        <w:rPr>
          <w:rFonts w:ascii="ＭＳ 明朝" w:hAnsi="ＭＳ 明朝" w:hint="eastAsia"/>
        </w:rPr>
        <w:t>請求権がなくなります。</w:t>
      </w:r>
    </w:p>
    <w:p w:rsidR="006D1E94" w:rsidRDefault="009B61BA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73660</wp:posOffset>
                </wp:positionV>
                <wp:extent cx="962025" cy="198000"/>
                <wp:effectExtent l="0" t="0" r="28575" b="12065"/>
                <wp:wrapNone/>
                <wp:docPr id="1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共済掛金の額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3" type="#_x0000_t202" style="position:absolute;left:0;text-align:left;margin-left:20.2pt;margin-top:5.8pt;width:75.7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"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共済掛金の額</w:t>
                      </w:r>
                    </w:p>
                  </w:txbxContent>
                </v:textbox>
              </v:shape>
            </w:pict>
          </mc:Fallback>
        </mc:AlternateContent>
      </w:r>
    </w:p>
    <w:p w:rsidR="006D1E94" w:rsidRDefault="00D53541" w:rsidP="00DF1267">
      <w:pPr>
        <w:spacing w:beforeLines="50" w:before="149"/>
        <w:ind w:leftChars="399" w:left="804"/>
        <w:rPr>
          <w:rFonts w:ascii="ＭＳ 明朝" w:hAnsi="ＭＳ 明朝"/>
        </w:rPr>
      </w:pPr>
      <w:r>
        <w:rPr>
          <w:rFonts w:ascii="ＭＳ 明朝" w:hAnsi="ＭＳ 明朝" w:hint="eastAsia"/>
        </w:rPr>
        <w:t>加入は、入学した年度に同意を</w:t>
      </w:r>
      <w:r w:rsidR="006D1E94">
        <w:rPr>
          <w:rFonts w:ascii="ＭＳ 明朝" w:hAnsi="ＭＳ 明朝" w:hint="eastAsia"/>
        </w:rPr>
        <w:t>得た上で共済掛金を集め、学校設置者が一括加入の手続きを</w:t>
      </w:r>
      <w:r w:rsidR="00B62249">
        <w:rPr>
          <w:rFonts w:ascii="ＭＳ 明朝" w:hAnsi="ＭＳ 明朝" w:hint="eastAsia"/>
        </w:rPr>
        <w:t>します。</w:t>
      </w:r>
    </w:p>
    <w:p w:rsidR="006D1E94" w:rsidRDefault="00055D25" w:rsidP="005A4565">
      <w:pPr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翌年度からは、共済掛金を納めることで加入は継続されます。</w:t>
      </w:r>
    </w:p>
    <w:p w:rsidR="00055D25" w:rsidRDefault="00055D25" w:rsidP="00055D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F1267">
        <w:rPr>
          <w:rFonts w:ascii="ＭＳ 明朝" w:hAnsi="ＭＳ 明朝" w:hint="eastAsia"/>
        </w:rPr>
        <w:t xml:space="preserve">　</w:t>
      </w:r>
      <w:r w:rsidR="002E2DDE">
        <w:rPr>
          <w:rFonts w:ascii="ＭＳ 明朝" w:hAnsi="ＭＳ 明朝" w:hint="eastAsia"/>
        </w:rPr>
        <w:t xml:space="preserve">　</w:t>
      </w:r>
      <w:r w:rsidR="00FC4D44">
        <w:rPr>
          <w:rFonts w:ascii="ＭＳ 明朝" w:hAnsi="ＭＳ 明朝" w:hint="eastAsia"/>
        </w:rPr>
        <w:t>（今</w:t>
      </w:r>
      <w:r w:rsidR="00FF79D1">
        <w:rPr>
          <w:rFonts w:ascii="ＭＳ 明朝" w:hAnsi="ＭＳ 明朝" w:hint="eastAsia"/>
        </w:rPr>
        <w:t>年度</w:t>
      </w:r>
      <w:r w:rsidR="00FC4D44">
        <w:rPr>
          <w:rFonts w:ascii="ＭＳ 明朝" w:hAnsi="ＭＳ 明朝" w:hint="eastAsia"/>
        </w:rPr>
        <w:t xml:space="preserve">　市川市の場合</w:t>
      </w:r>
      <w:r w:rsidR="00FF79D1">
        <w:rPr>
          <w:rFonts w:ascii="ＭＳ 明朝" w:hAnsi="ＭＳ 明朝" w:hint="eastAsia"/>
        </w:rPr>
        <w:t>）</w:t>
      </w:r>
    </w:p>
    <w:p w:rsidR="00055D25" w:rsidRPr="00055D25" w:rsidRDefault="002E2DDE" w:rsidP="002E2DDE">
      <w:pPr>
        <w:ind w:firstLineChars="699" w:firstLine="1409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22258" wp14:editId="6B5C4EFA">
                <wp:simplePos x="0" y="0"/>
                <wp:positionH relativeFrom="column">
                  <wp:posOffset>2364740</wp:posOffset>
                </wp:positionH>
                <wp:positionV relativeFrom="paragraph">
                  <wp:posOffset>104140</wp:posOffset>
                </wp:positionV>
                <wp:extent cx="0" cy="279400"/>
                <wp:effectExtent l="0" t="0" r="19050" b="25400"/>
                <wp:wrapNone/>
                <wp:docPr id="1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000C" id="Line 17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8.2pt" to="186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qT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14DE9" wp14:editId="36F6B2B2">
                <wp:simplePos x="0" y="0"/>
                <wp:positionH relativeFrom="column">
                  <wp:posOffset>2158365</wp:posOffset>
                </wp:positionH>
                <wp:positionV relativeFrom="paragraph">
                  <wp:posOffset>103505</wp:posOffset>
                </wp:positionV>
                <wp:extent cx="730885" cy="0"/>
                <wp:effectExtent l="0" t="0" r="12065" b="19050"/>
                <wp:wrapNone/>
                <wp:docPr id="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B160" id="Line 17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8.15pt" to="22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Xw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"/>
            </w:pict>
          </mc:Fallback>
        </mc:AlternateContent>
      </w:r>
      <w:r w:rsidR="00055D25">
        <w:rPr>
          <w:rFonts w:ascii="ＭＳ 明朝" w:hAnsi="ＭＳ 明朝" w:hint="eastAsia"/>
        </w:rPr>
        <w:t>◎　年間　９４５円　　　　　　　学校設置者</w:t>
      </w:r>
      <w:r w:rsidR="00B9189F">
        <w:rPr>
          <w:rFonts w:ascii="ＭＳ 明朝" w:hAnsi="ＭＳ 明朝" w:hint="eastAsia"/>
        </w:rPr>
        <w:t>（市川市）</w:t>
      </w:r>
      <w:r w:rsidR="00055D25">
        <w:rPr>
          <w:rFonts w:ascii="ＭＳ 明朝" w:hAnsi="ＭＳ 明朝" w:hint="eastAsia"/>
        </w:rPr>
        <w:t>負担　４８５円</w:t>
      </w:r>
    </w:p>
    <w:p w:rsidR="0093190F" w:rsidRDefault="00062F4D" w:rsidP="00062F4D">
      <w:pPr>
        <w:spacing w:beforeLines="50" w:before="149"/>
        <w:ind w:leftChars="299" w:left="805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9A53C" wp14:editId="6554CFE7">
                <wp:simplePos x="0" y="0"/>
                <wp:positionH relativeFrom="column">
                  <wp:posOffset>2368194</wp:posOffset>
                </wp:positionH>
                <wp:positionV relativeFrom="paragraph">
                  <wp:posOffset>193146</wp:posOffset>
                </wp:positionV>
                <wp:extent cx="522921" cy="0"/>
                <wp:effectExtent l="0" t="0" r="10795" b="19050"/>
                <wp:wrapNone/>
                <wp:docPr id="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F042" id="Line 17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15.2pt" to="22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7I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"/>
            </w:pict>
          </mc:Fallback>
        </mc:AlternateContent>
      </w:r>
      <w:r w:rsidR="00055D25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　</w:t>
      </w:r>
      <w:r w:rsidR="00186E3D">
        <w:rPr>
          <w:rFonts w:ascii="ＭＳ 明朝" w:hAnsi="ＭＳ 明朝" w:hint="eastAsia"/>
        </w:rPr>
        <w:t xml:space="preserve">　　</w:t>
      </w:r>
      <w:r w:rsidR="002E2DDE">
        <w:rPr>
          <w:rFonts w:ascii="ＭＳ 明朝" w:hAnsi="ＭＳ 明朝" w:hint="eastAsia"/>
        </w:rPr>
        <w:t xml:space="preserve">　</w:t>
      </w:r>
      <w:r w:rsidR="0093190F">
        <w:rPr>
          <w:rFonts w:ascii="ＭＳ 明朝" w:hAnsi="ＭＳ 明朝" w:hint="eastAsia"/>
        </w:rPr>
        <w:t>保護者負担　　　　 　　　 ４６０円</w:t>
      </w:r>
    </w:p>
    <w:p w:rsidR="00062F4D" w:rsidRPr="00062F4D" w:rsidRDefault="00062F4D" w:rsidP="00062F4D">
      <w:pPr>
        <w:spacing w:beforeLines="50" w:before="149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C8408" wp14:editId="29B1C507">
                <wp:simplePos x="0" y="0"/>
                <wp:positionH relativeFrom="column">
                  <wp:posOffset>261636</wp:posOffset>
                </wp:positionH>
                <wp:positionV relativeFrom="paragraph">
                  <wp:posOffset>89109</wp:posOffset>
                </wp:positionV>
                <wp:extent cx="1728374" cy="198000"/>
                <wp:effectExtent l="0" t="0" r="24765" b="12065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374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給付を受けるための手続き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8408" id="Text Box 180" o:spid="_x0000_s1044" type="#_x0000_t202" style="position:absolute;left:0;text-align:left;margin-left:20.6pt;margin-top:7pt;width:136.1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"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給付を受けるための手続き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</w:t>
      </w:r>
      <w:r w:rsidR="007D511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……請求・給付の手続きは、学校・設置者を通じて行います。　</w:t>
      </w:r>
    </w:p>
    <w:p w:rsidR="00055D25" w:rsidRDefault="00055D25" w:rsidP="007D5117">
      <w:pPr>
        <w:spacing w:beforeLines="50" w:before="1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7D5117">
        <w:rPr>
          <w:rFonts w:ascii="ＭＳ 明朝" w:hAnsi="ＭＳ 明朝" w:hint="eastAsia"/>
        </w:rPr>
        <w:t xml:space="preserve">　①　</w:t>
      </w:r>
      <w:r>
        <w:rPr>
          <w:rFonts w:ascii="ＭＳ 明朝" w:hAnsi="ＭＳ 明朝" w:hint="eastAsia"/>
        </w:rPr>
        <w:t>学校</w:t>
      </w:r>
      <w:r w:rsidR="007B6C34">
        <w:rPr>
          <w:rFonts w:ascii="ＭＳ 明朝" w:hAnsi="ＭＳ 明朝" w:hint="eastAsia"/>
        </w:rPr>
        <w:t>管理下のけがで医療機関を受診した際は、担任に連絡します</w:t>
      </w:r>
      <w:r>
        <w:rPr>
          <w:rFonts w:ascii="ＭＳ 明朝" w:hAnsi="ＭＳ 明朝" w:hint="eastAsia"/>
        </w:rPr>
        <w:t xml:space="preserve">。　　</w:t>
      </w:r>
    </w:p>
    <w:p w:rsidR="00186E3D" w:rsidRDefault="00055D25" w:rsidP="00055D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7D5117">
        <w:rPr>
          <w:rFonts w:ascii="ＭＳ 明朝" w:hAnsi="ＭＳ 明朝" w:hint="eastAsia"/>
        </w:rPr>
        <w:t xml:space="preserve">　②　</w:t>
      </w:r>
      <w:r>
        <w:rPr>
          <w:rFonts w:ascii="ＭＳ 明朝" w:hAnsi="ＭＳ 明朝" w:hint="eastAsia"/>
        </w:rPr>
        <w:t>保護者は「医療等の状況」の用紙を学校から受け取り、医療機関</w:t>
      </w:r>
      <w:r w:rsidR="00186E3D">
        <w:rPr>
          <w:rFonts w:ascii="ＭＳ 明朝" w:hAnsi="ＭＳ 明朝" w:hint="eastAsia"/>
        </w:rPr>
        <w:t>や調剤薬局</w:t>
      </w:r>
      <w:r>
        <w:rPr>
          <w:rFonts w:ascii="ＭＳ 明朝" w:hAnsi="ＭＳ 明朝" w:hint="eastAsia"/>
        </w:rPr>
        <w:t>へ持参し</w:t>
      </w:r>
      <w:r w:rsidR="00B62249">
        <w:rPr>
          <w:rFonts w:ascii="ＭＳ 明朝" w:hAnsi="ＭＳ 明朝" w:hint="eastAsia"/>
        </w:rPr>
        <w:t>て</w:t>
      </w:r>
      <w:r>
        <w:rPr>
          <w:rFonts w:ascii="ＭＳ 明朝" w:hAnsi="ＭＳ 明朝" w:hint="eastAsia"/>
        </w:rPr>
        <w:t>診断点数等</w:t>
      </w:r>
      <w:r w:rsidR="00B62249">
        <w:rPr>
          <w:rFonts w:ascii="ＭＳ 明朝" w:hAnsi="ＭＳ 明朝" w:hint="eastAsia"/>
        </w:rPr>
        <w:t>の</w:t>
      </w:r>
    </w:p>
    <w:p w:rsidR="00055D25" w:rsidRDefault="00B62249" w:rsidP="00186E3D">
      <w:pPr>
        <w:ind w:leftChars="600" w:left="1209"/>
        <w:rPr>
          <w:rFonts w:ascii="ＭＳ 明朝" w:hAnsi="ＭＳ 明朝"/>
        </w:rPr>
      </w:pPr>
      <w:r>
        <w:rPr>
          <w:rFonts w:ascii="ＭＳ 明朝" w:hAnsi="ＭＳ 明朝" w:hint="eastAsia"/>
        </w:rPr>
        <w:t>証明を受けます。</w:t>
      </w:r>
      <w:r w:rsidR="00055D25">
        <w:rPr>
          <w:rFonts w:ascii="ＭＳ 明朝" w:hAnsi="ＭＳ 明朝" w:hint="eastAsia"/>
        </w:rPr>
        <w:t>その場ですぐに書いていただけないこともあります</w:t>
      </w:r>
      <w:r w:rsidR="00186E3D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受付で</w:t>
      </w:r>
      <w:r w:rsidR="00055D25">
        <w:rPr>
          <w:rFonts w:ascii="ＭＳ 明朝" w:hAnsi="ＭＳ 明朝" w:hint="eastAsia"/>
        </w:rPr>
        <w:t>確認してください。</w:t>
      </w:r>
    </w:p>
    <w:p w:rsidR="00055D25" w:rsidRDefault="00055D25" w:rsidP="00055D25">
      <w:pPr>
        <w:ind w:left="1201" w:hangingChars="596" w:hanging="120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7D5117">
        <w:rPr>
          <w:rFonts w:ascii="ＭＳ 明朝" w:hAnsi="ＭＳ 明朝" w:hint="eastAsia"/>
        </w:rPr>
        <w:t xml:space="preserve">　③　</w:t>
      </w:r>
      <w:r>
        <w:rPr>
          <w:rFonts w:ascii="ＭＳ 明朝" w:hAnsi="ＭＳ 明朝" w:hint="eastAsia"/>
        </w:rPr>
        <w:t>センターにおいて</w:t>
      </w:r>
      <w:r w:rsidR="003B2176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審査の上、給付金額を決定し設置者を通じて保護者へお支払いします（書類提出後３～４ヶ月</w:t>
      </w:r>
      <w:r w:rsidR="003B2176">
        <w:rPr>
          <w:rFonts w:ascii="ＭＳ 明朝" w:hAnsi="ＭＳ 明朝" w:hint="eastAsia"/>
        </w:rPr>
        <w:t>後</w:t>
      </w:r>
      <w:r w:rsidR="00FF79D1">
        <w:rPr>
          <w:rFonts w:ascii="ＭＳ 明朝" w:hAnsi="ＭＳ 明朝" w:hint="eastAsia"/>
        </w:rPr>
        <w:t>、口座振込</w:t>
      </w:r>
      <w:r>
        <w:rPr>
          <w:rFonts w:ascii="ＭＳ 明朝" w:hAnsi="ＭＳ 明朝" w:hint="eastAsia"/>
        </w:rPr>
        <w:t>）</w:t>
      </w:r>
      <w:r w:rsidR="003B2176">
        <w:rPr>
          <w:rFonts w:ascii="ＭＳ 明朝" w:hAnsi="ＭＳ 明朝" w:hint="eastAsia"/>
        </w:rPr>
        <w:t>。</w:t>
      </w:r>
    </w:p>
    <w:p w:rsidR="0093190F" w:rsidRDefault="00F76701" w:rsidP="00F710C8">
      <w:pPr>
        <w:ind w:left="1201" w:hangingChars="596" w:hanging="120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F76701" w:rsidRPr="00F24FFF" w:rsidRDefault="00F76701" w:rsidP="00764765">
      <w:pPr>
        <w:ind w:leftChars="150" w:left="1250" w:hangingChars="446" w:hanging="948"/>
        <w:rPr>
          <w:rFonts w:asciiTheme="majorEastAsia" w:eastAsiaTheme="majorEastAsia" w:hAnsiTheme="majorEastAsia"/>
          <w:b/>
          <w:sz w:val="23"/>
          <w:szCs w:val="23"/>
        </w:rPr>
      </w:pPr>
      <w:r w:rsidRPr="00F24FFF">
        <w:rPr>
          <w:rFonts w:asciiTheme="majorEastAsia" w:eastAsiaTheme="majorEastAsia" w:hAnsiTheme="majorEastAsia" w:hint="eastAsia"/>
          <w:b/>
          <w:sz w:val="23"/>
          <w:szCs w:val="23"/>
        </w:rPr>
        <w:t>＊</w:t>
      </w:r>
      <w:r w:rsidR="00DF1267" w:rsidRPr="00F24FFF">
        <w:rPr>
          <w:rFonts w:asciiTheme="majorEastAsia" w:eastAsiaTheme="majorEastAsia" w:hAnsiTheme="majorEastAsia" w:hint="eastAsia"/>
          <w:b/>
          <w:sz w:val="23"/>
          <w:szCs w:val="23"/>
        </w:rPr>
        <w:t>「</w:t>
      </w:r>
      <w:r w:rsidRPr="00F24FFF">
        <w:rPr>
          <w:rFonts w:asciiTheme="majorEastAsia" w:eastAsiaTheme="majorEastAsia" w:hAnsiTheme="majorEastAsia" w:hint="eastAsia"/>
          <w:b/>
          <w:sz w:val="23"/>
          <w:szCs w:val="23"/>
        </w:rPr>
        <w:t>日本スポーツ振興センター災害給付制度</w:t>
      </w:r>
      <w:r w:rsidR="00DF1267" w:rsidRPr="00F24FFF">
        <w:rPr>
          <w:rFonts w:asciiTheme="majorEastAsia" w:eastAsiaTheme="majorEastAsia" w:hAnsiTheme="majorEastAsia" w:hint="eastAsia"/>
          <w:b/>
          <w:sz w:val="23"/>
          <w:szCs w:val="23"/>
        </w:rPr>
        <w:t>」と</w:t>
      </w:r>
      <w:r w:rsidRPr="00F24FFF">
        <w:rPr>
          <w:rFonts w:asciiTheme="majorEastAsia" w:eastAsiaTheme="majorEastAsia" w:hAnsiTheme="majorEastAsia" w:hint="eastAsia"/>
          <w:b/>
          <w:sz w:val="23"/>
          <w:szCs w:val="23"/>
        </w:rPr>
        <w:t>「子ども医療</w:t>
      </w:r>
      <w:r w:rsidR="007B6C34" w:rsidRPr="00F24FFF">
        <w:rPr>
          <w:rFonts w:asciiTheme="majorEastAsia" w:eastAsiaTheme="majorEastAsia" w:hAnsiTheme="majorEastAsia" w:hint="eastAsia"/>
          <w:b/>
          <w:sz w:val="23"/>
          <w:szCs w:val="23"/>
        </w:rPr>
        <w:t>費</w:t>
      </w:r>
      <w:r w:rsidRPr="00F24FFF">
        <w:rPr>
          <w:rFonts w:asciiTheme="majorEastAsia" w:eastAsiaTheme="majorEastAsia" w:hAnsiTheme="majorEastAsia" w:hint="eastAsia"/>
          <w:b/>
          <w:sz w:val="23"/>
          <w:szCs w:val="23"/>
        </w:rPr>
        <w:t>助成制度」の取り扱いについて</w:t>
      </w:r>
    </w:p>
    <w:p w:rsidR="008060CE" w:rsidRDefault="007B5F93" w:rsidP="008060CE">
      <w:pPr>
        <w:spacing w:beforeLines="50" w:before="149"/>
        <w:ind w:leftChars="100" w:left="1198" w:hangingChars="494" w:hanging="9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060CE">
        <w:rPr>
          <w:rFonts w:ascii="ＭＳ 明朝" w:hAnsi="ＭＳ 明朝" w:hint="eastAsia"/>
        </w:rPr>
        <w:t xml:space="preserve">   </w:t>
      </w:r>
      <w:r w:rsidR="007B6C34">
        <w:rPr>
          <w:rFonts w:ascii="ＭＳ 明朝" w:hAnsi="ＭＳ 明朝" w:hint="eastAsia"/>
        </w:rPr>
        <w:t>子ども医療費助成制度は、</w:t>
      </w:r>
      <w:r w:rsidR="00C07D42">
        <w:rPr>
          <w:rFonts w:ascii="ＭＳ 明朝" w:hAnsi="ＭＳ 明朝" w:hint="eastAsia"/>
        </w:rPr>
        <w:t>「日本ス</w:t>
      </w:r>
      <w:r w:rsidR="008060CE">
        <w:rPr>
          <w:rFonts w:ascii="ＭＳ 明朝" w:hAnsi="ＭＳ 明朝" w:hint="eastAsia"/>
        </w:rPr>
        <w:t>ポーツ振興センター災害給付制度の対象となる医療費については対象に</w:t>
      </w:r>
    </w:p>
    <w:p w:rsidR="00B62249" w:rsidRDefault="00C07D42" w:rsidP="008060CE">
      <w:pPr>
        <w:ind w:firstLineChars="250" w:firstLine="504"/>
        <w:rPr>
          <w:rFonts w:ascii="ＭＳ 明朝" w:hAnsi="ＭＳ 明朝"/>
        </w:rPr>
      </w:pPr>
      <w:r>
        <w:rPr>
          <w:rFonts w:ascii="ＭＳ 明朝" w:hAnsi="ＭＳ 明朝" w:hint="eastAsia"/>
        </w:rPr>
        <w:t>ならない」ことから</w:t>
      </w:r>
      <w:r w:rsidR="007B6C3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下記のように手続きをしてくださるようお願いします。</w:t>
      </w:r>
    </w:p>
    <w:p w:rsidR="00C07D42" w:rsidRDefault="009B61BA" w:rsidP="00B6224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79EDF" wp14:editId="5556A382">
                <wp:simplePos x="0" y="0"/>
                <wp:positionH relativeFrom="column">
                  <wp:posOffset>2655963</wp:posOffset>
                </wp:positionH>
                <wp:positionV relativeFrom="paragraph">
                  <wp:posOffset>73025</wp:posOffset>
                </wp:positionV>
                <wp:extent cx="1252675" cy="211422"/>
                <wp:effectExtent l="0" t="0" r="24130" b="17780"/>
                <wp:wrapNone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675" cy="211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Pr="00F24FFF" w:rsidRDefault="00110D6B" w:rsidP="00B622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24FF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病院を受診する際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9EDF" id="Text Box 184" o:spid="_x0000_s1045" type="#_x0000_t202" style="position:absolute;left:0;text-align:left;margin-left:209.15pt;margin-top:5.75pt;width:98.6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">
                <v:textbox inset="5.85pt,.7pt,5.85pt,.7pt">
                  <w:txbxContent>
                    <w:p w:rsidR="00110D6B" w:rsidRPr="00F24FFF" w:rsidRDefault="00110D6B" w:rsidP="00B6224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24FFF">
                        <w:rPr>
                          <w:rFonts w:asciiTheme="majorEastAsia" w:eastAsiaTheme="majorEastAsia" w:hAnsiTheme="majorEastAsia" w:hint="eastAsia"/>
                          <w:b/>
                        </w:rPr>
                        <w:t>病院を受診する際</w:t>
                      </w:r>
                    </w:p>
                  </w:txbxContent>
                </v:textbox>
              </v:shape>
            </w:pict>
          </mc:Fallback>
        </mc:AlternateContent>
      </w:r>
    </w:p>
    <w:p w:rsidR="00F35051" w:rsidRPr="00B62249" w:rsidRDefault="00186E3D" w:rsidP="00B62249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DDBF9" wp14:editId="47BCCE20">
                <wp:simplePos x="0" y="0"/>
                <wp:positionH relativeFrom="column">
                  <wp:posOffset>261635</wp:posOffset>
                </wp:positionH>
                <wp:positionV relativeFrom="paragraph">
                  <wp:posOffset>631</wp:posOffset>
                </wp:positionV>
                <wp:extent cx="6204379" cy="1403985"/>
                <wp:effectExtent l="0" t="0" r="25400" b="24765"/>
                <wp:wrapNone/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3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Pr="00F24FFF" w:rsidRDefault="00110D6B" w:rsidP="000F0C8C">
                            <w:pPr>
                              <w:ind w:firstLineChars="150" w:firstLine="304"/>
                            </w:pPr>
                            <w:r w:rsidRPr="00F24FF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〈 学校管理下での負傷・疾病  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</w:t>
                            </w:r>
                            <w:r w:rsidRPr="00222C39"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  <w:r w:rsidRPr="00F24FFF">
                              <w:rPr>
                                <w:rFonts w:hint="eastAsia"/>
                              </w:rPr>
                              <w:t>〈</w:t>
                            </w:r>
                            <w:r w:rsidRPr="00F24FF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24FFF">
                              <w:rPr>
                                <w:rFonts w:hint="eastAsia"/>
                              </w:rPr>
                              <w:t>学校管理下外での負傷・疾病</w:t>
                            </w:r>
                            <w:r w:rsidRPr="00F24FF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24FFF"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110D6B" w:rsidRPr="000F0C8C" w:rsidRDefault="00110D6B"/>
                          <w:p w:rsidR="00110D6B" w:rsidRDefault="00110D6B"/>
                          <w:p w:rsidR="00110D6B" w:rsidRDefault="00110D6B"/>
                          <w:p w:rsidR="00110D6B" w:rsidRDefault="00110D6B"/>
                          <w:p w:rsidR="00110D6B" w:rsidRDefault="00110D6B"/>
                          <w:p w:rsidR="00110D6B" w:rsidRPr="00DF1267" w:rsidRDefault="00110D6B" w:rsidP="00DF1267">
                            <w:pPr>
                              <w:ind w:left="172" w:hangingChars="100" w:hanging="172"/>
                              <w:rPr>
                                <w:sz w:val="19"/>
                                <w:szCs w:val="19"/>
                              </w:rPr>
                            </w:pPr>
                            <w:r w:rsidRPr="00DF126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＊総医療費が５０００円未満等の理由でセンターの災害給付制度の対象とならない場合は、医療助成制度を利用できます。</w:t>
                            </w:r>
                          </w:p>
                          <w:p w:rsidR="00110D6B" w:rsidRPr="00FF79D1" w:rsidRDefault="00110D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DBF9" id="Text Box 183" o:spid="_x0000_s1046" type="#_x0000_t202" style="position:absolute;left:0;text-align:left;margin-left:20.6pt;margin-top:.05pt;width:488.5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">
                <v:textbox inset="5.85pt,.7pt,5.85pt,.7pt">
                  <w:txbxContent>
                    <w:p w:rsidR="00110D6B" w:rsidRPr="00F24FFF" w:rsidRDefault="00110D6B" w:rsidP="000F0C8C">
                      <w:pPr>
                        <w:ind w:firstLineChars="150" w:firstLine="304"/>
                      </w:pPr>
                      <w:r w:rsidRPr="00F24FF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〈 学校管理下での負傷・疾病  〉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</w:t>
                      </w:r>
                      <w:r w:rsidRPr="00222C39"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 w:rsidRPr="00F24FFF">
                        <w:rPr>
                          <w:rFonts w:hint="eastAsia"/>
                        </w:rPr>
                        <w:t>〈</w:t>
                      </w:r>
                      <w:r w:rsidRPr="00F24FFF">
                        <w:rPr>
                          <w:rFonts w:hint="eastAsia"/>
                        </w:rPr>
                        <w:t xml:space="preserve"> </w:t>
                      </w:r>
                      <w:r w:rsidRPr="00F24FFF">
                        <w:rPr>
                          <w:rFonts w:hint="eastAsia"/>
                        </w:rPr>
                        <w:t>学校管理下外での負傷・疾病</w:t>
                      </w:r>
                      <w:r w:rsidRPr="00F24FFF">
                        <w:rPr>
                          <w:rFonts w:hint="eastAsia"/>
                        </w:rPr>
                        <w:t xml:space="preserve">  </w:t>
                      </w:r>
                      <w:r w:rsidRPr="00F24FFF">
                        <w:rPr>
                          <w:rFonts w:hint="eastAsia"/>
                        </w:rPr>
                        <w:t>〉</w:t>
                      </w:r>
                    </w:p>
                    <w:p w:rsidR="00110D6B" w:rsidRPr="000F0C8C" w:rsidRDefault="00110D6B"/>
                    <w:p w:rsidR="00110D6B" w:rsidRDefault="00110D6B"/>
                    <w:p w:rsidR="00110D6B" w:rsidRDefault="00110D6B"/>
                    <w:p w:rsidR="00110D6B" w:rsidRDefault="00110D6B"/>
                    <w:p w:rsidR="00110D6B" w:rsidRDefault="00110D6B"/>
                    <w:p w:rsidR="00110D6B" w:rsidRPr="00DF1267" w:rsidRDefault="00110D6B" w:rsidP="00DF1267">
                      <w:pPr>
                        <w:ind w:left="172" w:hangingChars="100" w:hanging="172"/>
                        <w:rPr>
                          <w:sz w:val="19"/>
                          <w:szCs w:val="19"/>
                        </w:rPr>
                      </w:pPr>
                      <w:r w:rsidRPr="00DF1267">
                        <w:rPr>
                          <w:rFonts w:hint="eastAsia"/>
                          <w:sz w:val="19"/>
                          <w:szCs w:val="19"/>
                        </w:rPr>
                        <w:t>＊総医療費が５０００円未満等の理由でセンターの災害給付制度の対象とならない場合は、医療助成制度を利用できます。</w:t>
                      </w:r>
                    </w:p>
                    <w:p w:rsidR="00110D6B" w:rsidRPr="00FF79D1" w:rsidRDefault="00110D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249" w:rsidRPr="00B6224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3B052" wp14:editId="64400431">
                <wp:simplePos x="0" y="0"/>
                <wp:positionH relativeFrom="column">
                  <wp:posOffset>1370965</wp:posOffset>
                </wp:positionH>
                <wp:positionV relativeFrom="paragraph">
                  <wp:posOffset>184785</wp:posOffset>
                </wp:positionV>
                <wp:extent cx="0" cy="184785"/>
                <wp:effectExtent l="76200" t="0" r="57150" b="62865"/>
                <wp:wrapNone/>
                <wp:docPr id="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0A8A" id="Line 18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4.55pt" to="107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B62249" w:rsidRPr="00B6224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DB3CE" wp14:editId="68179DCE">
                <wp:simplePos x="0" y="0"/>
                <wp:positionH relativeFrom="column">
                  <wp:posOffset>4766310</wp:posOffset>
                </wp:positionH>
                <wp:positionV relativeFrom="paragraph">
                  <wp:posOffset>184785</wp:posOffset>
                </wp:positionV>
                <wp:extent cx="0" cy="184785"/>
                <wp:effectExtent l="76200" t="0" r="57150" b="62865"/>
                <wp:wrapNone/>
                <wp:docPr id="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0E6EE" id="Line 18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4.55pt" to="375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skJwIAAEsEAAAOAAAAZHJzL2Uyb0RvYy54bWysVMGO2jAQvVfqP1i+QwgNbIg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F35051" w:rsidRPr="00B62249" w:rsidRDefault="001622D7" w:rsidP="000277E8">
      <w:pPr>
        <w:rPr>
          <w:rFonts w:ascii="ＭＳ ゴシック" w:eastAsia="ＭＳ ゴシック" w:hAnsi="ＭＳ ゴシック"/>
        </w:rPr>
      </w:pPr>
      <w:r w:rsidRPr="00B6224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5F411" wp14:editId="2DC11315">
                <wp:simplePos x="0" y="0"/>
                <wp:positionH relativeFrom="column">
                  <wp:posOffset>3813175</wp:posOffset>
                </wp:positionH>
                <wp:positionV relativeFrom="paragraph">
                  <wp:posOffset>180340</wp:posOffset>
                </wp:positionV>
                <wp:extent cx="2478405" cy="647700"/>
                <wp:effectExtent l="0" t="0" r="17145" b="19050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Default="00110D6B">
                            <w:r>
                              <w:rPr>
                                <w:rFonts w:hint="eastAsia"/>
                              </w:rPr>
                              <w:t>子ども医療費助成制度を利用</w:t>
                            </w:r>
                          </w:p>
                          <w:p w:rsidR="00110D6B" w:rsidRDefault="00110D6B" w:rsidP="00B86F31">
                            <w:pPr>
                              <w:ind w:left="182" w:hangingChars="100" w:hanging="182"/>
                              <w:rPr>
                                <w:sz w:val="20"/>
                                <w:szCs w:val="20"/>
                              </w:rPr>
                            </w:pPr>
                            <w:r w:rsidRPr="00B86F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・受給券を利用し、自己負担金のみ支払う。</w:t>
                            </w:r>
                          </w:p>
                          <w:p w:rsidR="00110D6B" w:rsidRPr="00B86F31" w:rsidRDefault="00110D6B" w:rsidP="00B86F31">
                            <w:pPr>
                              <w:ind w:leftChars="100" w:left="202"/>
                              <w:rPr>
                                <w:sz w:val="20"/>
                                <w:szCs w:val="20"/>
                              </w:rPr>
                            </w:pPr>
                            <w:r w:rsidRPr="00B86F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（０歳～中学校３年）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F411" id="Text Box 186" o:spid="_x0000_s1047" type="#_x0000_t202" style="position:absolute;left:0;text-align:left;margin-left:300.25pt;margin-top:14.2pt;width:195.1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">
                <v:textbox inset="5.85pt,.7pt,5.85pt,.7pt">
                  <w:txbxContent>
                    <w:p w:rsidR="00110D6B" w:rsidRDefault="00110D6B">
                      <w:r>
                        <w:rPr>
                          <w:rFonts w:hint="eastAsia"/>
                        </w:rPr>
                        <w:t>子ども医療費助成制度を利用</w:t>
                      </w:r>
                    </w:p>
                    <w:p w:rsidR="00110D6B" w:rsidRDefault="00110D6B" w:rsidP="00B86F31">
                      <w:pPr>
                        <w:ind w:left="182" w:hangingChars="100" w:hanging="182"/>
                        <w:rPr>
                          <w:sz w:val="20"/>
                          <w:szCs w:val="20"/>
                        </w:rPr>
                      </w:pPr>
                      <w:r w:rsidRPr="00B86F31">
                        <w:rPr>
                          <w:rFonts w:hint="eastAsia"/>
                          <w:sz w:val="20"/>
                          <w:szCs w:val="20"/>
                        </w:rPr>
                        <w:t>・受給券を利用し、自己負担金のみ支払う。</w:t>
                      </w:r>
                    </w:p>
                    <w:p w:rsidR="00110D6B" w:rsidRPr="00B86F31" w:rsidRDefault="00110D6B" w:rsidP="00B86F31">
                      <w:pPr>
                        <w:ind w:leftChars="100" w:left="202"/>
                        <w:rPr>
                          <w:sz w:val="20"/>
                          <w:szCs w:val="20"/>
                        </w:rPr>
                      </w:pPr>
                      <w:r w:rsidRPr="00B86F31">
                        <w:rPr>
                          <w:rFonts w:hint="eastAsia"/>
                          <w:sz w:val="20"/>
                          <w:szCs w:val="20"/>
                        </w:rPr>
                        <w:t>（０歳～中学校３年）</w:t>
                      </w:r>
                    </w:p>
                  </w:txbxContent>
                </v:textbox>
              </v:shape>
            </w:pict>
          </mc:Fallback>
        </mc:AlternateContent>
      </w:r>
      <w:r w:rsidR="00764765" w:rsidRPr="00B6224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975A2" wp14:editId="4482A237">
                <wp:simplePos x="0" y="0"/>
                <wp:positionH relativeFrom="column">
                  <wp:posOffset>436058</wp:posOffset>
                </wp:positionH>
                <wp:positionV relativeFrom="paragraph">
                  <wp:posOffset>180755</wp:posOffset>
                </wp:positionV>
                <wp:extent cx="3166044" cy="647700"/>
                <wp:effectExtent l="0" t="0" r="15875" b="19050"/>
                <wp:wrapNone/>
                <wp:docPr id="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04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6B" w:rsidRPr="00B86F31" w:rsidRDefault="00110D6B">
                            <w:r w:rsidRPr="00B86F31">
                              <w:rPr>
                                <w:rFonts w:hint="eastAsia"/>
                              </w:rPr>
                              <w:t>日本スポーツ振興センター災害共済給付制度を利用</w:t>
                            </w:r>
                          </w:p>
                          <w:p w:rsidR="00110D6B" w:rsidRPr="00DF1267" w:rsidRDefault="00110D6B" w:rsidP="00DF1267">
                            <w:pPr>
                              <w:ind w:left="182" w:hangingChars="100" w:hanging="182"/>
                              <w:rPr>
                                <w:sz w:val="20"/>
                                <w:szCs w:val="20"/>
                              </w:rPr>
                            </w:pPr>
                            <w:r w:rsidRPr="00DF12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・保険診療で支払い、スポーツ振興センターへ申請する。</w:t>
                            </w:r>
                          </w:p>
                          <w:p w:rsidR="00110D6B" w:rsidRPr="00DF1267" w:rsidRDefault="00110D6B" w:rsidP="00DF1267">
                            <w:pPr>
                              <w:ind w:left="182" w:hangingChars="100" w:hanging="182"/>
                              <w:rPr>
                                <w:sz w:val="20"/>
                                <w:szCs w:val="20"/>
                              </w:rPr>
                            </w:pPr>
                            <w:r w:rsidRPr="00DF12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・受給券は使用しない。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75A2" id="Text Box 185" o:spid="_x0000_s1048" type="#_x0000_t202" style="position:absolute;left:0;text-align:left;margin-left:34.35pt;margin-top:14.25pt;width:249.3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sMA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">
                <v:textbox inset="5.85pt,.7pt,5.85pt,.7pt">
                  <w:txbxContent>
                    <w:p w:rsidR="00110D6B" w:rsidRPr="00B86F31" w:rsidRDefault="00110D6B">
                      <w:r w:rsidRPr="00B86F31">
                        <w:rPr>
                          <w:rFonts w:hint="eastAsia"/>
                        </w:rPr>
                        <w:t>日本スポーツ振興センター災害共済給付制度を利用</w:t>
                      </w:r>
                    </w:p>
                    <w:p w:rsidR="00110D6B" w:rsidRPr="00DF1267" w:rsidRDefault="00110D6B" w:rsidP="00DF1267">
                      <w:pPr>
                        <w:ind w:left="182" w:hangingChars="100" w:hanging="182"/>
                        <w:rPr>
                          <w:sz w:val="20"/>
                          <w:szCs w:val="20"/>
                        </w:rPr>
                      </w:pPr>
                      <w:r w:rsidRPr="00DF1267">
                        <w:rPr>
                          <w:rFonts w:hint="eastAsia"/>
                          <w:sz w:val="20"/>
                          <w:szCs w:val="20"/>
                        </w:rPr>
                        <w:t>・保険診療で支払い、スポーツ振興センターへ申請する。</w:t>
                      </w:r>
                    </w:p>
                    <w:p w:rsidR="00110D6B" w:rsidRPr="00DF1267" w:rsidRDefault="00110D6B" w:rsidP="00DF1267">
                      <w:pPr>
                        <w:ind w:left="182" w:hangingChars="100" w:hanging="182"/>
                        <w:rPr>
                          <w:sz w:val="20"/>
                          <w:szCs w:val="20"/>
                        </w:rPr>
                      </w:pPr>
                      <w:r w:rsidRPr="00DF1267">
                        <w:rPr>
                          <w:rFonts w:hint="eastAsia"/>
                          <w:sz w:val="20"/>
                          <w:szCs w:val="20"/>
                        </w:rPr>
                        <w:t>・受給券は使用しない。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3190F" w:rsidRPr="00B62249" w:rsidRDefault="0093190F" w:rsidP="000277E8">
      <w:pPr>
        <w:rPr>
          <w:rFonts w:ascii="ＭＳ ゴシック" w:eastAsia="ＭＳ ゴシック" w:hAnsi="ＭＳ ゴシック"/>
        </w:rPr>
      </w:pPr>
    </w:p>
    <w:p w:rsidR="00B23174" w:rsidRPr="00B62249" w:rsidRDefault="00B23174" w:rsidP="000277E8">
      <w:pPr>
        <w:rPr>
          <w:rFonts w:ascii="ＭＳ ゴシック" w:eastAsia="ＭＳ ゴシック" w:hAnsi="ＭＳ ゴシック"/>
        </w:rPr>
      </w:pPr>
    </w:p>
    <w:p w:rsidR="00062F4D" w:rsidRPr="00B62249" w:rsidRDefault="00062F4D" w:rsidP="000277E8">
      <w:pPr>
        <w:rPr>
          <w:rFonts w:ascii="ＭＳ ゴシック" w:eastAsia="ＭＳ ゴシック" w:hAnsi="ＭＳ ゴシック"/>
        </w:rPr>
      </w:pPr>
    </w:p>
    <w:p w:rsidR="00062F4D" w:rsidRDefault="00062F4D" w:rsidP="000277E8">
      <w:pPr>
        <w:rPr>
          <w:rFonts w:ascii="ＭＳ ゴシック" w:eastAsia="ＭＳ ゴシック" w:hAnsi="ＭＳ ゴシック"/>
        </w:rPr>
      </w:pPr>
    </w:p>
    <w:p w:rsidR="00B62249" w:rsidRDefault="00B62249" w:rsidP="000277E8">
      <w:pPr>
        <w:rPr>
          <w:rFonts w:ascii="ＭＳ ゴシック" w:eastAsia="ＭＳ ゴシック" w:hAnsi="ＭＳ ゴシック"/>
        </w:rPr>
      </w:pPr>
    </w:p>
    <w:p w:rsidR="00B62249" w:rsidRDefault="00B62249" w:rsidP="000277E8">
      <w:pPr>
        <w:rPr>
          <w:rFonts w:ascii="ＭＳ ゴシック" w:eastAsia="ＭＳ ゴシック" w:hAnsi="ＭＳ ゴシック"/>
        </w:rPr>
      </w:pPr>
    </w:p>
    <w:p w:rsidR="00186E3D" w:rsidRDefault="00186E3D" w:rsidP="000277E8">
      <w:pPr>
        <w:rPr>
          <w:rFonts w:ascii="ＭＳ ゴシック" w:eastAsia="ＭＳ ゴシック" w:hAnsi="ＭＳ ゴシック"/>
        </w:rPr>
      </w:pPr>
    </w:p>
    <w:p w:rsidR="00FC4D44" w:rsidRDefault="00FC4D44" w:rsidP="000277E8">
      <w:pPr>
        <w:rPr>
          <w:rFonts w:ascii="ＭＳ ゴシック" w:eastAsia="ＭＳ ゴシック" w:hAnsi="ＭＳ ゴシック"/>
        </w:rPr>
      </w:pPr>
    </w:p>
    <w:p w:rsidR="000277E8" w:rsidRPr="00885C6B" w:rsidRDefault="00885C6B" w:rsidP="000277E8">
      <w:pPr>
        <w:rPr>
          <w:rFonts w:ascii="HGP創英ﾌﾟﾚｾﾞﾝｽEB" w:eastAsia="HGP創英ﾌﾟﾚｾﾞﾝｽEB" w:hAnsi="ＭＳ ゴシック"/>
          <w:sz w:val="28"/>
          <w:szCs w:val="28"/>
        </w:rPr>
      </w:pPr>
      <w:r w:rsidRPr="00885C6B">
        <w:rPr>
          <w:rFonts w:ascii="HGP創英ﾌﾟﾚｾﾞﾝｽEB" w:eastAsia="HGP創英ﾌﾟﾚｾﾞﾝｽEB" w:hAnsi="ＭＳ ゴシック" w:hint="eastAsia"/>
          <w:sz w:val="28"/>
          <w:szCs w:val="28"/>
        </w:rPr>
        <w:t>Ⅳ</w:t>
      </w:r>
      <w:r w:rsidR="000277E8" w:rsidRPr="00885C6B">
        <w:rPr>
          <w:rFonts w:ascii="HGP創英ﾌﾟﾚｾﾞﾝｽEB" w:eastAsia="HGP創英ﾌﾟﾚｾﾞﾝｽEB" w:hAnsi="ＭＳ ゴシック" w:hint="eastAsia"/>
          <w:sz w:val="28"/>
          <w:szCs w:val="28"/>
        </w:rPr>
        <w:t xml:space="preserve">　入学式のご案内</w:t>
      </w:r>
    </w:p>
    <w:p w:rsidR="000277E8" w:rsidRDefault="000277E8" w:rsidP="000277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日　時　　</w:t>
      </w:r>
    </w:p>
    <w:p w:rsidR="000277E8" w:rsidRPr="003761F9" w:rsidRDefault="00127808" w:rsidP="000277E8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3761F9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761F9" w:rsidRPr="003761F9">
        <w:rPr>
          <w:rFonts w:asciiTheme="majorEastAsia" w:eastAsiaTheme="majorEastAsia" w:hAnsiTheme="majorEastAsia" w:hint="eastAsia"/>
          <w:b/>
          <w:u w:val="single"/>
        </w:rPr>
        <w:t>令和２</w:t>
      </w:r>
      <w:r w:rsidR="0093190F" w:rsidRPr="003761F9">
        <w:rPr>
          <w:rFonts w:asciiTheme="majorEastAsia" w:eastAsiaTheme="majorEastAsia" w:hAnsiTheme="majorEastAsia" w:hint="eastAsia"/>
          <w:b/>
          <w:u w:val="single"/>
        </w:rPr>
        <w:t>年４</w:t>
      </w:r>
      <w:r w:rsidR="000277E8" w:rsidRPr="003761F9">
        <w:rPr>
          <w:rFonts w:asciiTheme="majorEastAsia" w:eastAsiaTheme="majorEastAsia" w:hAnsiTheme="majorEastAsia" w:hint="eastAsia"/>
          <w:b/>
          <w:u w:val="single"/>
        </w:rPr>
        <w:t>月</w:t>
      </w:r>
      <w:r w:rsidR="009375C2" w:rsidRPr="003761F9">
        <w:rPr>
          <w:rFonts w:asciiTheme="majorEastAsia" w:eastAsiaTheme="majorEastAsia" w:hAnsiTheme="majorEastAsia" w:hint="eastAsia"/>
          <w:b/>
          <w:u w:val="single"/>
        </w:rPr>
        <w:t>８</w:t>
      </w:r>
      <w:r w:rsidR="00DC0B33" w:rsidRPr="003761F9">
        <w:rPr>
          <w:rFonts w:asciiTheme="majorEastAsia" w:eastAsiaTheme="majorEastAsia" w:hAnsiTheme="majorEastAsia" w:hint="eastAsia"/>
          <w:b/>
          <w:u w:val="single"/>
        </w:rPr>
        <w:t>日（</w:t>
      </w:r>
      <w:r w:rsidR="009375C2" w:rsidRPr="003761F9">
        <w:rPr>
          <w:rFonts w:asciiTheme="majorEastAsia" w:eastAsiaTheme="majorEastAsia" w:hAnsiTheme="majorEastAsia" w:hint="eastAsia"/>
          <w:b/>
          <w:u w:val="single"/>
        </w:rPr>
        <w:t>水</w:t>
      </w:r>
      <w:r w:rsidR="0093190F" w:rsidRPr="003761F9">
        <w:rPr>
          <w:rFonts w:asciiTheme="majorEastAsia" w:eastAsiaTheme="majorEastAsia" w:hAnsiTheme="majorEastAsia" w:hint="eastAsia"/>
          <w:b/>
          <w:u w:val="single"/>
        </w:rPr>
        <w:t>）</w:t>
      </w:r>
      <w:r w:rsidR="000277E8" w:rsidRPr="003761F9">
        <w:rPr>
          <w:rFonts w:asciiTheme="majorEastAsia" w:eastAsiaTheme="majorEastAsia" w:hAnsiTheme="majorEastAsia" w:hint="eastAsia"/>
          <w:b/>
          <w:u w:val="single"/>
        </w:rPr>
        <w:t xml:space="preserve">　９：</w:t>
      </w:r>
      <w:r w:rsidR="00BC0998" w:rsidRPr="003761F9">
        <w:rPr>
          <w:rFonts w:asciiTheme="majorEastAsia" w:eastAsiaTheme="majorEastAsia" w:hAnsiTheme="majorEastAsia" w:hint="eastAsia"/>
          <w:b/>
          <w:u w:val="single"/>
        </w:rPr>
        <w:t>２</w:t>
      </w:r>
      <w:r w:rsidR="000277E8" w:rsidRPr="003761F9">
        <w:rPr>
          <w:rFonts w:asciiTheme="majorEastAsia" w:eastAsiaTheme="majorEastAsia" w:hAnsiTheme="majorEastAsia" w:hint="eastAsia"/>
          <w:b/>
          <w:u w:val="single"/>
        </w:rPr>
        <w:t>０～１２：００</w:t>
      </w:r>
    </w:p>
    <w:p w:rsidR="008A2152" w:rsidRPr="0093190F" w:rsidRDefault="008A2152" w:rsidP="000277E8">
      <w:pPr>
        <w:ind w:firstLineChars="100" w:firstLine="202"/>
        <w:rPr>
          <w:rFonts w:ascii="ＭＳ ゴシック" w:eastAsia="ＭＳ ゴシック" w:hAnsi="ＭＳ ゴシック"/>
        </w:rPr>
      </w:pPr>
    </w:p>
    <w:p w:rsidR="000277E8" w:rsidRDefault="000277E8" w:rsidP="000277E8">
      <w:pPr>
        <w:ind w:firstLineChars="100" w:firstLine="202"/>
        <w:rPr>
          <w:rFonts w:ascii="ＭＳ ゴシック" w:eastAsia="ＭＳ ゴシック" w:hAnsi="ＭＳ ゴシック"/>
        </w:rPr>
      </w:pPr>
      <w:r w:rsidRPr="000277E8">
        <w:rPr>
          <w:rFonts w:ascii="ＭＳ ゴシック" w:eastAsia="ＭＳ ゴシック" w:hAnsi="ＭＳ ゴシック" w:hint="eastAsia"/>
        </w:rPr>
        <w:t>２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0277E8">
        <w:rPr>
          <w:rFonts w:ascii="ＭＳ ゴシック" w:eastAsia="ＭＳ ゴシック" w:hAnsi="ＭＳ ゴシック" w:hint="eastAsia"/>
        </w:rPr>
        <w:t>場　所</w:t>
      </w:r>
    </w:p>
    <w:p w:rsidR="000277E8" w:rsidRDefault="000277E8" w:rsidP="000277E8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明朝" w:hAnsi="ＭＳ 明朝" w:hint="eastAsia"/>
        </w:rPr>
        <w:t>宮田小学校　講堂（西校舎４階）</w:t>
      </w:r>
    </w:p>
    <w:p w:rsidR="008A2152" w:rsidRDefault="000277E8" w:rsidP="000277E8">
      <w:pPr>
        <w:rPr>
          <w:rFonts w:ascii="ＭＳ ゴシック" w:eastAsia="ＭＳ ゴシック" w:hAnsi="ＭＳ ゴシック"/>
        </w:rPr>
      </w:pPr>
      <w:r w:rsidRPr="000277E8">
        <w:rPr>
          <w:rFonts w:ascii="ＭＳ ゴシック" w:eastAsia="ＭＳ ゴシック" w:hAnsi="ＭＳ ゴシック" w:hint="eastAsia"/>
        </w:rPr>
        <w:t xml:space="preserve">　</w:t>
      </w:r>
    </w:p>
    <w:p w:rsidR="000277E8" w:rsidRDefault="000277E8" w:rsidP="008A2152">
      <w:pPr>
        <w:ind w:firstLineChars="100" w:firstLine="202"/>
        <w:rPr>
          <w:rFonts w:ascii="ＭＳ ゴシック" w:eastAsia="ＭＳ ゴシック" w:hAnsi="ＭＳ ゴシック"/>
        </w:rPr>
      </w:pPr>
      <w:r w:rsidRPr="000277E8">
        <w:rPr>
          <w:rFonts w:ascii="ＭＳ ゴシック" w:eastAsia="ＭＳ ゴシック" w:hAnsi="ＭＳ ゴシック" w:hint="eastAsia"/>
        </w:rPr>
        <w:t>３</w:t>
      </w:r>
      <w:r w:rsidR="00A52C1A">
        <w:rPr>
          <w:rFonts w:ascii="ＭＳ ゴシック" w:eastAsia="ＭＳ ゴシック" w:hAnsi="ＭＳ ゴシック" w:hint="eastAsia"/>
        </w:rPr>
        <w:t xml:space="preserve">　</w:t>
      </w:r>
      <w:r w:rsidRPr="000277E8">
        <w:rPr>
          <w:rFonts w:ascii="ＭＳ ゴシック" w:eastAsia="ＭＳ ゴシック" w:hAnsi="ＭＳ ゴシック" w:hint="eastAsia"/>
        </w:rPr>
        <w:t>日　程</w:t>
      </w:r>
    </w:p>
    <w:p w:rsidR="009B77AC" w:rsidRDefault="000277E8" w:rsidP="000277E8">
      <w:pPr>
        <w:rPr>
          <w:rFonts w:ascii="ＭＳ 明朝" w:hAnsi="ＭＳ 明朝"/>
        </w:rPr>
      </w:pPr>
      <w:r w:rsidRPr="009B77AC">
        <w:rPr>
          <w:rFonts w:ascii="ＭＳ 明朝" w:hAnsi="ＭＳ 明朝" w:hint="eastAsia"/>
        </w:rPr>
        <w:t xml:space="preserve">　（１）</w:t>
      </w:r>
      <w:r w:rsidR="009B77AC" w:rsidRPr="009B77AC">
        <w:rPr>
          <w:rFonts w:ascii="ＭＳ 明朝" w:hAnsi="ＭＳ 明朝" w:hint="eastAsia"/>
        </w:rPr>
        <w:t>受</w:t>
      </w:r>
      <w:r w:rsidR="009B77AC">
        <w:rPr>
          <w:rFonts w:ascii="ＭＳ 明朝" w:hAnsi="ＭＳ 明朝" w:hint="eastAsia"/>
        </w:rPr>
        <w:t xml:space="preserve">　</w:t>
      </w:r>
      <w:r w:rsidR="009B77AC" w:rsidRPr="009B77AC">
        <w:rPr>
          <w:rFonts w:ascii="ＭＳ 明朝" w:hAnsi="ＭＳ 明朝" w:hint="eastAsia"/>
        </w:rPr>
        <w:t xml:space="preserve">　付　　</w:t>
      </w:r>
      <w:r w:rsidR="009B77AC">
        <w:rPr>
          <w:rFonts w:ascii="ＭＳ 明朝" w:hAnsi="ＭＳ 明朝" w:hint="eastAsia"/>
        </w:rPr>
        <w:t xml:space="preserve">　</w:t>
      </w:r>
      <w:r w:rsidR="009B77AC" w:rsidRPr="003761F9">
        <w:rPr>
          <w:rFonts w:asciiTheme="majorEastAsia" w:eastAsiaTheme="majorEastAsia" w:hAnsiTheme="majorEastAsia" w:hint="eastAsia"/>
          <w:b/>
          <w:u w:val="single"/>
        </w:rPr>
        <w:t>９：</w:t>
      </w:r>
      <w:r w:rsidR="00BC0998" w:rsidRPr="003761F9">
        <w:rPr>
          <w:rFonts w:asciiTheme="majorEastAsia" w:eastAsiaTheme="majorEastAsia" w:hAnsiTheme="majorEastAsia" w:hint="eastAsia"/>
          <w:b/>
          <w:u w:val="single"/>
        </w:rPr>
        <w:t>２０</w:t>
      </w:r>
      <w:r w:rsidR="009B77AC" w:rsidRPr="003761F9">
        <w:rPr>
          <w:rFonts w:asciiTheme="majorEastAsia" w:eastAsiaTheme="majorEastAsia" w:hAnsiTheme="majorEastAsia" w:hint="eastAsia"/>
          <w:b/>
          <w:u w:val="single"/>
        </w:rPr>
        <w:t xml:space="preserve">～ </w:t>
      </w:r>
      <w:r w:rsidR="00BC0998" w:rsidRPr="003761F9">
        <w:rPr>
          <w:rFonts w:asciiTheme="majorEastAsia" w:eastAsiaTheme="majorEastAsia" w:hAnsiTheme="majorEastAsia" w:hint="eastAsia"/>
          <w:b/>
          <w:u w:val="single"/>
        </w:rPr>
        <w:t>９：４０</w:t>
      </w:r>
      <w:r w:rsidR="009B77AC" w:rsidRPr="003761F9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C16FC">
        <w:rPr>
          <w:rFonts w:ascii="ＭＳ 明朝" w:hAnsi="ＭＳ 明朝" w:hint="eastAsia"/>
        </w:rPr>
        <w:t>西</w:t>
      </w:r>
      <w:r w:rsidR="009B77AC" w:rsidRPr="009B77AC">
        <w:rPr>
          <w:rFonts w:ascii="ＭＳ 明朝" w:hAnsi="ＭＳ 明朝" w:hint="eastAsia"/>
        </w:rPr>
        <w:t>校舎昇降口</w:t>
      </w:r>
    </w:p>
    <w:p w:rsidR="0093190F" w:rsidRDefault="009B77AC" w:rsidP="0093190F">
      <w:pPr>
        <w:tabs>
          <w:tab w:val="left" w:pos="1612"/>
        </w:tabs>
        <w:ind w:left="603" w:hangingChars="299" w:hanging="603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※　児童の靴は、名札の貼ってある靴箱に入れてください。また、保護者の方の靴は、</w:t>
      </w:r>
      <w:r w:rsidR="00B9189F">
        <w:rPr>
          <w:rFonts w:ascii="ＭＳ 明朝" w:hAnsi="ＭＳ 明朝" w:hint="eastAsia"/>
        </w:rPr>
        <w:t>表示され</w:t>
      </w:r>
    </w:p>
    <w:p w:rsidR="009B77AC" w:rsidRDefault="00B9189F" w:rsidP="0093190F">
      <w:pPr>
        <w:tabs>
          <w:tab w:val="left" w:pos="1612"/>
        </w:tabs>
        <w:ind w:leftChars="200" w:left="403" w:firstLineChars="800" w:firstLine="1613"/>
        <w:rPr>
          <w:rFonts w:ascii="ＭＳ 明朝" w:hAnsi="ＭＳ 明朝"/>
        </w:rPr>
      </w:pPr>
      <w:r>
        <w:rPr>
          <w:rFonts w:ascii="ＭＳ 明朝" w:hAnsi="ＭＳ 明朝" w:hint="eastAsia"/>
        </w:rPr>
        <w:t>た</w:t>
      </w:r>
      <w:r w:rsidR="009D5BC8">
        <w:rPr>
          <w:rFonts w:ascii="ＭＳ 明朝" w:hAnsi="ＭＳ 明朝" w:hint="eastAsia"/>
        </w:rPr>
        <w:t>靴箱</w:t>
      </w:r>
      <w:r w:rsidR="009B77AC">
        <w:rPr>
          <w:rFonts w:ascii="ＭＳ 明朝" w:hAnsi="ＭＳ 明朝" w:hint="eastAsia"/>
        </w:rPr>
        <w:t>をご利用ください。</w:t>
      </w:r>
    </w:p>
    <w:p w:rsidR="009B77AC" w:rsidRDefault="009B77AC" w:rsidP="009B77AC">
      <w:pPr>
        <w:tabs>
          <w:tab w:val="left" w:pos="1616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※　入学通知書を受付</w:t>
      </w:r>
      <w:r w:rsidR="006742D0">
        <w:rPr>
          <w:rFonts w:ascii="ＭＳ 明朝" w:hAnsi="ＭＳ 明朝" w:hint="eastAsia"/>
        </w:rPr>
        <w:t>で提出</w:t>
      </w:r>
      <w:r>
        <w:rPr>
          <w:rFonts w:ascii="ＭＳ 明朝" w:hAnsi="ＭＳ 明朝" w:hint="eastAsia"/>
        </w:rPr>
        <w:t>してください。</w:t>
      </w:r>
    </w:p>
    <w:p w:rsidR="009B77AC" w:rsidRDefault="009B77AC" w:rsidP="0093190F">
      <w:pPr>
        <w:tabs>
          <w:tab w:val="left" w:pos="1616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※　受付をすませた後、児童は教室へ、保護者の方は講堂にそれぞれ移動し</w:t>
      </w:r>
      <w:r w:rsidR="003761F9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</w:p>
    <w:p w:rsidR="00BC0998" w:rsidRDefault="00BC0998" w:rsidP="0093190F">
      <w:pPr>
        <w:tabs>
          <w:tab w:val="left" w:pos="1616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　講堂へは</w:t>
      </w:r>
      <w:r w:rsidRPr="003761F9">
        <w:rPr>
          <w:rFonts w:asciiTheme="majorEastAsia" w:eastAsiaTheme="majorEastAsia" w:hAnsiTheme="majorEastAsia" w:hint="eastAsia"/>
          <w:b/>
          <w:u w:val="single"/>
        </w:rPr>
        <w:t>９：４５まで</w:t>
      </w:r>
      <w:r>
        <w:rPr>
          <w:rFonts w:ascii="ＭＳ 明朝" w:hAnsi="ＭＳ 明朝" w:hint="eastAsia"/>
        </w:rPr>
        <w:t>にお入りになり、ご着席ください。</w:t>
      </w:r>
    </w:p>
    <w:p w:rsidR="00BC5F85" w:rsidRDefault="00BC5F85" w:rsidP="00BC5F85">
      <w:pPr>
        <w:tabs>
          <w:tab w:val="left" w:pos="1616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:rsidR="009B77AC" w:rsidRDefault="009B77AC" w:rsidP="009B77AC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（２）入 学 </w:t>
      </w:r>
      <w:r w:rsidR="000B4002">
        <w:rPr>
          <w:rFonts w:ascii="ＭＳ 明朝" w:hAnsi="ＭＳ 明朝" w:hint="eastAsia"/>
        </w:rPr>
        <w:t>式　　１０：００～１０：３０</w:t>
      </w:r>
      <w:r w:rsidR="0093190F">
        <w:rPr>
          <w:rFonts w:ascii="ＭＳ 明朝" w:hAnsi="ＭＳ 明朝" w:hint="eastAsia"/>
        </w:rPr>
        <w:t xml:space="preserve">　　４階講堂</w:t>
      </w:r>
    </w:p>
    <w:p w:rsidR="000B4002" w:rsidRPr="000B4002" w:rsidRDefault="000B4002" w:rsidP="009B77AC">
      <w:pPr>
        <w:ind w:firstLineChars="100" w:firstLine="202"/>
        <w:rPr>
          <w:rFonts w:ascii="ＭＳ 明朝" w:hAnsi="ＭＳ 明朝"/>
        </w:rPr>
      </w:pPr>
    </w:p>
    <w:p w:rsidR="008A2152" w:rsidRDefault="009B77AC" w:rsidP="009B77AC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（３）記念撮影　　１０：４０～１１：１０　　４</w:t>
      </w:r>
      <w:r w:rsidR="008A2152">
        <w:rPr>
          <w:rFonts w:ascii="ＭＳ 明朝" w:hAnsi="ＭＳ 明朝" w:hint="eastAsia"/>
        </w:rPr>
        <w:t>階講堂</w:t>
      </w:r>
    </w:p>
    <w:p w:rsidR="008A2152" w:rsidRDefault="008A2152" w:rsidP="008A2152">
      <w:pPr>
        <w:tabs>
          <w:tab w:val="left" w:pos="1616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※　式終了後、学級ごとに親子一緒に記念撮影を行います。</w:t>
      </w:r>
    </w:p>
    <w:p w:rsidR="008A2152" w:rsidRDefault="008A2152" w:rsidP="008A21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　記念撮影終了後、児童と保護者の方は、教室に移動します。</w:t>
      </w:r>
    </w:p>
    <w:p w:rsidR="0093190F" w:rsidRDefault="0093190F" w:rsidP="008A2152">
      <w:pPr>
        <w:rPr>
          <w:rFonts w:ascii="ＭＳ 明朝" w:hAnsi="ＭＳ 明朝"/>
        </w:rPr>
      </w:pPr>
    </w:p>
    <w:p w:rsidR="008A2152" w:rsidRDefault="008A2152" w:rsidP="008A215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（４）担任の話　　１１：１５～１１：５０</w:t>
      </w:r>
      <w:r w:rsidR="00132382">
        <w:rPr>
          <w:rFonts w:ascii="ＭＳ 明朝" w:hAnsi="ＭＳ 明朝" w:hint="eastAsia"/>
        </w:rPr>
        <w:t xml:space="preserve">　　各教室</w:t>
      </w:r>
    </w:p>
    <w:p w:rsidR="0093190F" w:rsidRDefault="0093190F" w:rsidP="008A2152">
      <w:pPr>
        <w:ind w:firstLineChars="100" w:firstLine="202"/>
        <w:rPr>
          <w:rFonts w:ascii="ＭＳ 明朝" w:hAnsi="ＭＳ 明朝"/>
        </w:rPr>
      </w:pPr>
    </w:p>
    <w:p w:rsidR="008A2152" w:rsidRDefault="008A2152" w:rsidP="008A215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（５）下　　校　　１２：００</w:t>
      </w:r>
    </w:p>
    <w:p w:rsidR="008A2152" w:rsidRDefault="008A2152" w:rsidP="008A2152">
      <w:pPr>
        <w:rPr>
          <w:rFonts w:ascii="ＭＳ 明朝" w:hAnsi="ＭＳ 明朝"/>
        </w:rPr>
      </w:pPr>
    </w:p>
    <w:p w:rsidR="008A2152" w:rsidRDefault="008A2152" w:rsidP="008A2152">
      <w:pPr>
        <w:ind w:firstLineChars="100" w:firstLine="202"/>
        <w:rPr>
          <w:rFonts w:ascii="ＭＳ ゴシック" w:eastAsia="ＭＳ ゴシック" w:hAnsi="ＭＳ ゴシック"/>
        </w:rPr>
      </w:pPr>
      <w:r w:rsidRPr="008A2152">
        <w:rPr>
          <w:rFonts w:ascii="ＭＳ ゴシック" w:eastAsia="ＭＳ ゴシック" w:hAnsi="ＭＳ ゴシック" w:hint="eastAsia"/>
        </w:rPr>
        <w:t>４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8A2152">
        <w:rPr>
          <w:rFonts w:ascii="ＭＳ ゴシック" w:eastAsia="ＭＳ ゴシック" w:hAnsi="ＭＳ ゴシック" w:hint="eastAsia"/>
        </w:rPr>
        <w:t>持ち物</w:t>
      </w:r>
    </w:p>
    <w:p w:rsidR="008503DD" w:rsidRDefault="008A2152" w:rsidP="008A21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8503DD">
        <w:rPr>
          <w:rFonts w:ascii="ＭＳ 明朝" w:hAnsi="ＭＳ 明朝" w:hint="eastAsia"/>
        </w:rPr>
        <w:t>入学通知書</w:t>
      </w:r>
    </w:p>
    <w:p w:rsidR="008503DD" w:rsidRDefault="00365307" w:rsidP="008503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（２）うわばき（児童用・保護者用）・</w:t>
      </w:r>
      <w:r w:rsidR="009069AC">
        <w:rPr>
          <w:rFonts w:ascii="ＭＳ 明朝" w:hAnsi="ＭＳ 明朝" w:hint="eastAsia"/>
        </w:rPr>
        <w:t>うわばき</w:t>
      </w:r>
      <w:r w:rsidR="008503DD">
        <w:rPr>
          <w:rFonts w:ascii="ＭＳ 明朝" w:hAnsi="ＭＳ 明朝" w:hint="eastAsia"/>
        </w:rPr>
        <w:t>袋</w:t>
      </w:r>
    </w:p>
    <w:p w:rsidR="008503DD" w:rsidRDefault="008503DD" w:rsidP="008503DD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（３）教科書や学用品を入れる大きくて丈夫な袋</w:t>
      </w:r>
    </w:p>
    <w:p w:rsidR="00B65EE8" w:rsidRDefault="00580B1D" w:rsidP="008503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（４）児童資料（１部）</w:t>
      </w:r>
      <w:r w:rsidR="0093190F">
        <w:rPr>
          <w:rFonts w:ascii="ＭＳ 明朝" w:hAnsi="ＭＳ 明朝" w:hint="eastAsia"/>
        </w:rPr>
        <w:t xml:space="preserve">　※</w:t>
      </w:r>
      <w:r w:rsidR="00D237E4">
        <w:rPr>
          <w:rFonts w:ascii="ＭＳ 明朝" w:hAnsi="ＭＳ 明朝" w:hint="eastAsia"/>
        </w:rPr>
        <w:t>裏</w:t>
      </w:r>
      <w:r w:rsidR="0093190F">
        <w:rPr>
          <w:rFonts w:ascii="ＭＳ 明朝" w:hAnsi="ＭＳ 明朝" w:hint="eastAsia"/>
        </w:rPr>
        <w:t>面に自宅までの経路を朱線で記入。</w:t>
      </w:r>
    </w:p>
    <w:p w:rsidR="00B65EE8" w:rsidRDefault="00B65EE8" w:rsidP="008503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（５）緊急</w:t>
      </w:r>
      <w:r w:rsidR="001812E6">
        <w:rPr>
          <w:rFonts w:ascii="ＭＳ 明朝" w:hAnsi="ＭＳ 明朝" w:hint="eastAsia"/>
        </w:rPr>
        <w:t>時の個人情報</w:t>
      </w:r>
      <w:r>
        <w:rPr>
          <w:rFonts w:ascii="ＭＳ 明朝" w:hAnsi="ＭＳ 明朝" w:hint="eastAsia"/>
        </w:rPr>
        <w:t>カード（１部）</w:t>
      </w:r>
    </w:p>
    <w:p w:rsidR="00580B1D" w:rsidRDefault="00580B1D" w:rsidP="008503DD">
      <w:pPr>
        <w:rPr>
          <w:rFonts w:ascii="ＭＳ 明朝" w:hAnsi="ＭＳ 明朝"/>
        </w:rPr>
      </w:pPr>
    </w:p>
    <w:p w:rsidR="008503DD" w:rsidRDefault="008503DD" w:rsidP="008503DD">
      <w:pPr>
        <w:rPr>
          <w:rFonts w:ascii="ＭＳ ゴシック" w:eastAsia="ＭＳ ゴシック" w:hAnsi="ＭＳ ゴシック"/>
        </w:rPr>
      </w:pPr>
      <w:r w:rsidRPr="008503DD">
        <w:rPr>
          <w:rFonts w:ascii="ＭＳ ゴシック" w:eastAsia="ＭＳ ゴシック" w:hAnsi="ＭＳ ゴシック" w:hint="eastAsia"/>
        </w:rPr>
        <w:t xml:space="preserve">　５</w:t>
      </w:r>
      <w:r w:rsidR="00FF79D1">
        <w:rPr>
          <w:rFonts w:ascii="ＭＳ ゴシック" w:eastAsia="ＭＳ ゴシック" w:hAnsi="ＭＳ ゴシック" w:hint="eastAsia"/>
        </w:rPr>
        <w:t xml:space="preserve">　</w:t>
      </w:r>
      <w:r w:rsidRPr="008503DD">
        <w:rPr>
          <w:rFonts w:ascii="ＭＳ ゴシック" w:eastAsia="ＭＳ ゴシック" w:hAnsi="ＭＳ ゴシック" w:hint="eastAsia"/>
        </w:rPr>
        <w:t>その他</w:t>
      </w:r>
    </w:p>
    <w:p w:rsidR="008503DD" w:rsidRDefault="008503DD" w:rsidP="008503DD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明朝" w:hAnsi="ＭＳ 明朝" w:hint="eastAsia"/>
        </w:rPr>
        <w:t>（１）所属学級の発表</w:t>
      </w:r>
    </w:p>
    <w:p w:rsidR="008503DD" w:rsidRDefault="008503DD" w:rsidP="008503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　日　時　　</w:t>
      </w:r>
    </w:p>
    <w:p w:rsidR="000B4002" w:rsidRDefault="00DC0B33" w:rsidP="008503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3761F9">
        <w:rPr>
          <w:rFonts w:ascii="ＭＳ 明朝" w:hAnsi="ＭＳ 明朝" w:hint="eastAsia"/>
        </w:rPr>
        <w:t>令和２</w:t>
      </w:r>
      <w:r w:rsidR="00C66418">
        <w:rPr>
          <w:rFonts w:ascii="ＭＳ 明朝" w:hAnsi="ＭＳ 明朝" w:hint="eastAsia"/>
        </w:rPr>
        <w:t>年４月</w:t>
      </w:r>
      <w:r w:rsidR="003761F9">
        <w:rPr>
          <w:rFonts w:ascii="ＭＳ 明朝" w:hAnsi="ＭＳ 明朝" w:hint="eastAsia"/>
        </w:rPr>
        <w:t>６</w:t>
      </w:r>
      <w:r w:rsidR="008503DD" w:rsidRPr="00503FD5">
        <w:rPr>
          <w:rFonts w:ascii="ＭＳ 明朝" w:hAnsi="ＭＳ 明朝" w:hint="eastAsia"/>
        </w:rPr>
        <w:t>日（</w:t>
      </w:r>
      <w:r w:rsidR="003761F9">
        <w:rPr>
          <w:rFonts w:ascii="ＭＳ 明朝" w:hAnsi="ＭＳ 明朝" w:hint="eastAsia"/>
        </w:rPr>
        <w:t>月</w:t>
      </w:r>
      <w:r w:rsidR="008503DD" w:rsidRPr="00503FD5">
        <w:rPr>
          <w:rFonts w:ascii="ＭＳ 明朝" w:hAnsi="ＭＳ 明朝" w:hint="eastAsia"/>
        </w:rPr>
        <w:t>）</w:t>
      </w:r>
      <w:r w:rsidR="00127808">
        <w:rPr>
          <w:rFonts w:ascii="ＭＳ 明朝" w:hAnsi="ＭＳ 明朝" w:hint="eastAsia"/>
        </w:rPr>
        <w:t>・</w:t>
      </w:r>
      <w:r w:rsidR="009375C2">
        <w:rPr>
          <w:rFonts w:ascii="ＭＳ 明朝" w:hAnsi="ＭＳ 明朝" w:hint="eastAsia"/>
        </w:rPr>
        <w:t>７日火）</w:t>
      </w:r>
      <w:r w:rsidR="0093190F">
        <w:rPr>
          <w:rFonts w:ascii="ＭＳ 明朝" w:hAnsi="ＭＳ 明朝" w:hint="eastAsia"/>
        </w:rPr>
        <w:t>８</w:t>
      </w:r>
      <w:r w:rsidR="007B6C34">
        <w:rPr>
          <w:rFonts w:ascii="ＭＳ 明朝" w:hAnsi="ＭＳ 明朝" w:hint="eastAsia"/>
        </w:rPr>
        <w:t>：</w:t>
      </w:r>
      <w:r w:rsidR="00503FD5">
        <w:rPr>
          <w:rFonts w:ascii="ＭＳ 明朝" w:hAnsi="ＭＳ 明朝" w:hint="eastAsia"/>
        </w:rPr>
        <w:t>４５</w:t>
      </w:r>
      <w:r w:rsidR="007B6C34">
        <w:rPr>
          <w:rFonts w:ascii="ＭＳ 明朝" w:hAnsi="ＭＳ 明朝" w:hint="eastAsia"/>
        </w:rPr>
        <w:t>～１６：</w:t>
      </w:r>
      <w:r w:rsidR="0047334F">
        <w:rPr>
          <w:rFonts w:ascii="ＭＳ 明朝" w:hAnsi="ＭＳ 明朝" w:hint="eastAsia"/>
        </w:rPr>
        <w:t>３０</w:t>
      </w:r>
    </w:p>
    <w:p w:rsidR="008503DD" w:rsidRPr="00D07706" w:rsidRDefault="00D07706" w:rsidP="00D07706">
      <w:pPr>
        <w:ind w:firstLineChars="200" w:firstLine="403"/>
        <w:rPr>
          <w:rFonts w:ascii="ＭＳ 明朝" w:hAnsi="ＭＳ 明朝"/>
        </w:rPr>
      </w:pPr>
      <w:bookmarkStart w:id="0" w:name="_GoBack"/>
      <w:bookmarkEnd w:id="0"/>
      <w:r w:rsidRPr="00D07706">
        <w:rPr>
          <w:rFonts w:ascii="ＭＳ 明朝" w:hAnsi="ＭＳ 明朝" w:hint="eastAsia"/>
        </w:rPr>
        <w:t xml:space="preserve">②　</w:t>
      </w:r>
      <w:r w:rsidR="008503DD" w:rsidRPr="00D07706">
        <w:rPr>
          <w:rFonts w:ascii="ＭＳ 明朝" w:hAnsi="ＭＳ 明朝" w:hint="eastAsia"/>
        </w:rPr>
        <w:t>場　所</w:t>
      </w:r>
    </w:p>
    <w:p w:rsidR="008503DD" w:rsidRDefault="00B9679E" w:rsidP="008503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宮田小学校　</w:t>
      </w:r>
      <w:r w:rsidR="00127808">
        <w:rPr>
          <w:rFonts w:ascii="ＭＳ 明朝" w:hAnsi="ＭＳ 明朝" w:hint="eastAsia"/>
        </w:rPr>
        <w:t>職員玄関</w:t>
      </w:r>
      <w:r w:rsidR="008503D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正門を入</w:t>
      </w:r>
      <w:r w:rsidR="00BC0998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>左側、</w:t>
      </w:r>
      <w:r w:rsidR="008503DD">
        <w:rPr>
          <w:rFonts w:ascii="ＭＳ 明朝" w:hAnsi="ＭＳ 明朝" w:hint="eastAsia"/>
        </w:rPr>
        <w:t>学級ごとの児童名簿を掲示します</w:t>
      </w:r>
      <w:r w:rsidR="00A52010">
        <w:rPr>
          <w:rFonts w:ascii="ＭＳ 明朝" w:hAnsi="ＭＳ 明朝" w:hint="eastAsia"/>
        </w:rPr>
        <w:t>。</w:t>
      </w:r>
      <w:r w:rsidR="008503DD">
        <w:rPr>
          <w:rFonts w:ascii="ＭＳ 明朝" w:hAnsi="ＭＳ 明朝" w:hint="eastAsia"/>
        </w:rPr>
        <w:t>）</w:t>
      </w:r>
    </w:p>
    <w:p w:rsidR="0093190F" w:rsidRDefault="0093190F" w:rsidP="008503DD">
      <w:pPr>
        <w:rPr>
          <w:rFonts w:ascii="ＭＳ 明朝" w:hAnsi="ＭＳ 明朝"/>
        </w:rPr>
      </w:pPr>
    </w:p>
    <w:p w:rsidR="008503DD" w:rsidRDefault="008503DD" w:rsidP="008503DD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（２）呼名について</w:t>
      </w:r>
    </w:p>
    <w:p w:rsidR="008A2152" w:rsidRDefault="008503DD" w:rsidP="00D67883">
      <w:pPr>
        <w:ind w:left="802" w:hangingChars="398" w:hanging="8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5D7E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入学式</w:t>
      </w:r>
      <w:r w:rsidR="00D67883">
        <w:rPr>
          <w:rFonts w:ascii="ＭＳ 明朝" w:hAnsi="ＭＳ 明朝" w:hint="eastAsia"/>
        </w:rPr>
        <w:t>後</w:t>
      </w:r>
      <w:r>
        <w:rPr>
          <w:rFonts w:ascii="ＭＳ 明朝" w:hAnsi="ＭＳ 明朝" w:hint="eastAsia"/>
        </w:rPr>
        <w:t>、</w:t>
      </w:r>
      <w:r w:rsidR="00D67883">
        <w:rPr>
          <w:rFonts w:ascii="ＭＳ 明朝" w:hAnsi="ＭＳ 明朝" w:hint="eastAsia"/>
        </w:rPr>
        <w:t>教室で</w:t>
      </w:r>
      <w:r>
        <w:rPr>
          <w:rFonts w:ascii="ＭＳ 明朝" w:hAnsi="ＭＳ 明朝" w:hint="eastAsia"/>
        </w:rPr>
        <w:t>担任</w:t>
      </w:r>
      <w:r w:rsidR="009D5BC8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名前を呼</w:t>
      </w:r>
      <w:r w:rsidR="009D5BC8">
        <w:rPr>
          <w:rFonts w:ascii="ＭＳ 明朝" w:hAnsi="ＭＳ 明朝" w:hint="eastAsia"/>
        </w:rPr>
        <w:t>びます。</w:t>
      </w:r>
      <w:r>
        <w:rPr>
          <w:rFonts w:ascii="ＭＳ 明朝" w:hAnsi="ＭＳ 明朝" w:hint="eastAsia"/>
        </w:rPr>
        <w:t>大きな声で返事ができるようにしておいてください。</w:t>
      </w:r>
    </w:p>
    <w:p w:rsidR="003139ED" w:rsidRDefault="00897E58" w:rsidP="00897E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97E58" w:rsidRPr="008503DD" w:rsidRDefault="009B61BA" w:rsidP="00897E58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3695700</wp:posOffset>
            </wp:positionV>
            <wp:extent cx="1158875" cy="1275715"/>
            <wp:effectExtent l="0" t="0" r="3175" b="635"/>
            <wp:wrapNone/>
            <wp:docPr id="191" name="図 191" descr="HN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N1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E58" w:rsidRPr="008503DD" w:rsidSect="007D6A8D"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AndChars" w:linePitch="299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6B" w:rsidRDefault="00110D6B">
      <w:r>
        <w:separator/>
      </w:r>
    </w:p>
  </w:endnote>
  <w:endnote w:type="continuationSeparator" w:id="0">
    <w:p w:rsidR="00110D6B" w:rsidRDefault="0011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6B" w:rsidRDefault="00110D6B" w:rsidP="007737C2">
    <w:pPr>
      <w:pStyle w:val="a5"/>
      <w:jc w:val="center"/>
    </w:pPr>
    <w:r>
      <w:rPr>
        <w:rFonts w:hint="eastAsia"/>
      </w:rPr>
      <w:t>―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  <w:r>
      <w:rPr>
        <w:rStyle w:val="a6"/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6B" w:rsidRDefault="00110D6B">
      <w:r>
        <w:separator/>
      </w:r>
    </w:p>
  </w:footnote>
  <w:footnote w:type="continuationSeparator" w:id="0">
    <w:p w:rsidR="00110D6B" w:rsidRDefault="0011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684"/>
    <w:multiLevelType w:val="hybridMultilevel"/>
    <w:tmpl w:val="B6FA17A4"/>
    <w:lvl w:ilvl="0" w:tplc="436030F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5E64047"/>
    <w:multiLevelType w:val="hybridMultilevel"/>
    <w:tmpl w:val="C442B972"/>
    <w:lvl w:ilvl="0" w:tplc="D548DED2">
      <w:start w:val="1"/>
      <w:numFmt w:val="decimalFullWidth"/>
      <w:lvlText w:val="（%1）"/>
      <w:lvlJc w:val="left"/>
      <w:pPr>
        <w:ind w:left="1005" w:hanging="7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B02"/>
    <w:multiLevelType w:val="hybridMultilevel"/>
    <w:tmpl w:val="F6CCA124"/>
    <w:lvl w:ilvl="0" w:tplc="5FFA545E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6E5757B3"/>
    <w:multiLevelType w:val="hybridMultilevel"/>
    <w:tmpl w:val="5FEC6CA0"/>
    <w:lvl w:ilvl="0" w:tplc="EF400C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D03D2E"/>
    <w:multiLevelType w:val="hybridMultilevel"/>
    <w:tmpl w:val="4686E49C"/>
    <w:lvl w:ilvl="0" w:tplc="87949DB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76EF7D00"/>
    <w:multiLevelType w:val="hybridMultilevel"/>
    <w:tmpl w:val="452E7C80"/>
    <w:lvl w:ilvl="0" w:tplc="D6B21D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A1"/>
    <w:rsid w:val="00006EBA"/>
    <w:rsid w:val="000209D6"/>
    <w:rsid w:val="000277E8"/>
    <w:rsid w:val="00051A8A"/>
    <w:rsid w:val="0005333A"/>
    <w:rsid w:val="00055D25"/>
    <w:rsid w:val="00062F4D"/>
    <w:rsid w:val="00065D01"/>
    <w:rsid w:val="00096B80"/>
    <w:rsid w:val="000A6A85"/>
    <w:rsid w:val="000B4002"/>
    <w:rsid w:val="000C50DB"/>
    <w:rsid w:val="000D0CA2"/>
    <w:rsid w:val="000F0C8C"/>
    <w:rsid w:val="001051BF"/>
    <w:rsid w:val="00110D6B"/>
    <w:rsid w:val="00127808"/>
    <w:rsid w:val="00127FC4"/>
    <w:rsid w:val="00132382"/>
    <w:rsid w:val="0013274D"/>
    <w:rsid w:val="001619FC"/>
    <w:rsid w:val="001622D7"/>
    <w:rsid w:val="00176B31"/>
    <w:rsid w:val="001812E6"/>
    <w:rsid w:val="00186E3D"/>
    <w:rsid w:val="00193A0E"/>
    <w:rsid w:val="001977EF"/>
    <w:rsid w:val="001A6503"/>
    <w:rsid w:val="001B084A"/>
    <w:rsid w:val="001B76F1"/>
    <w:rsid w:val="001B7D31"/>
    <w:rsid w:val="001E4AFA"/>
    <w:rsid w:val="001F1145"/>
    <w:rsid w:val="001F33C9"/>
    <w:rsid w:val="002136FD"/>
    <w:rsid w:val="002179DB"/>
    <w:rsid w:val="00222C39"/>
    <w:rsid w:val="00240758"/>
    <w:rsid w:val="00256FA3"/>
    <w:rsid w:val="002630E0"/>
    <w:rsid w:val="00273032"/>
    <w:rsid w:val="00273B29"/>
    <w:rsid w:val="00293634"/>
    <w:rsid w:val="002B1000"/>
    <w:rsid w:val="002C1BCA"/>
    <w:rsid w:val="002D5D9A"/>
    <w:rsid w:val="002E0295"/>
    <w:rsid w:val="002E2DDE"/>
    <w:rsid w:val="00303A11"/>
    <w:rsid w:val="003076A0"/>
    <w:rsid w:val="00307BA7"/>
    <w:rsid w:val="003139ED"/>
    <w:rsid w:val="00316BA2"/>
    <w:rsid w:val="00343FCA"/>
    <w:rsid w:val="00365307"/>
    <w:rsid w:val="003761F9"/>
    <w:rsid w:val="0038627B"/>
    <w:rsid w:val="003B2176"/>
    <w:rsid w:val="003C16FC"/>
    <w:rsid w:val="003C1E10"/>
    <w:rsid w:val="003D5C81"/>
    <w:rsid w:val="003E1FBE"/>
    <w:rsid w:val="003F0BCC"/>
    <w:rsid w:val="003F3464"/>
    <w:rsid w:val="003F6BC5"/>
    <w:rsid w:val="003F7917"/>
    <w:rsid w:val="00405BCA"/>
    <w:rsid w:val="004158D0"/>
    <w:rsid w:val="00434E8F"/>
    <w:rsid w:val="00462E49"/>
    <w:rsid w:val="00463866"/>
    <w:rsid w:val="004707F7"/>
    <w:rsid w:val="00472B31"/>
    <w:rsid w:val="0047334F"/>
    <w:rsid w:val="00475D19"/>
    <w:rsid w:val="004809A3"/>
    <w:rsid w:val="004900E1"/>
    <w:rsid w:val="004D0C14"/>
    <w:rsid w:val="004E6026"/>
    <w:rsid w:val="004E77FF"/>
    <w:rsid w:val="004F31AA"/>
    <w:rsid w:val="00503FD5"/>
    <w:rsid w:val="00512A4F"/>
    <w:rsid w:val="00522766"/>
    <w:rsid w:val="005277D6"/>
    <w:rsid w:val="00533F14"/>
    <w:rsid w:val="0055650D"/>
    <w:rsid w:val="005641D6"/>
    <w:rsid w:val="00580B1D"/>
    <w:rsid w:val="00591D55"/>
    <w:rsid w:val="005A4565"/>
    <w:rsid w:val="005B1653"/>
    <w:rsid w:val="005D7EA0"/>
    <w:rsid w:val="005F6DDE"/>
    <w:rsid w:val="00617377"/>
    <w:rsid w:val="00617740"/>
    <w:rsid w:val="006328FF"/>
    <w:rsid w:val="00654A67"/>
    <w:rsid w:val="006742D0"/>
    <w:rsid w:val="006759A8"/>
    <w:rsid w:val="00676406"/>
    <w:rsid w:val="00685063"/>
    <w:rsid w:val="00695857"/>
    <w:rsid w:val="006B2362"/>
    <w:rsid w:val="006B30D3"/>
    <w:rsid w:val="006B6A48"/>
    <w:rsid w:val="006B72BF"/>
    <w:rsid w:val="006C3579"/>
    <w:rsid w:val="006D05DD"/>
    <w:rsid w:val="006D1E94"/>
    <w:rsid w:val="006E1DEE"/>
    <w:rsid w:val="006F7AE5"/>
    <w:rsid w:val="00752716"/>
    <w:rsid w:val="007609E5"/>
    <w:rsid w:val="00764765"/>
    <w:rsid w:val="00764CFC"/>
    <w:rsid w:val="00771F73"/>
    <w:rsid w:val="007737C2"/>
    <w:rsid w:val="00774082"/>
    <w:rsid w:val="00781A94"/>
    <w:rsid w:val="007856A1"/>
    <w:rsid w:val="00792EAD"/>
    <w:rsid w:val="007A2B7C"/>
    <w:rsid w:val="007A33EC"/>
    <w:rsid w:val="007B5F93"/>
    <w:rsid w:val="007B6C34"/>
    <w:rsid w:val="007D5117"/>
    <w:rsid w:val="007D6A8D"/>
    <w:rsid w:val="007E5E2D"/>
    <w:rsid w:val="007E609B"/>
    <w:rsid w:val="007E60C8"/>
    <w:rsid w:val="007F080D"/>
    <w:rsid w:val="007F2608"/>
    <w:rsid w:val="007F76BD"/>
    <w:rsid w:val="00801C57"/>
    <w:rsid w:val="00801F32"/>
    <w:rsid w:val="008060CE"/>
    <w:rsid w:val="00824CFA"/>
    <w:rsid w:val="008503DD"/>
    <w:rsid w:val="00862ED2"/>
    <w:rsid w:val="00885601"/>
    <w:rsid w:val="00885C6B"/>
    <w:rsid w:val="00890E87"/>
    <w:rsid w:val="00892550"/>
    <w:rsid w:val="00897E58"/>
    <w:rsid w:val="008A0C38"/>
    <w:rsid w:val="008A2152"/>
    <w:rsid w:val="008C3429"/>
    <w:rsid w:val="008D41C7"/>
    <w:rsid w:val="008F6E82"/>
    <w:rsid w:val="009069AC"/>
    <w:rsid w:val="00915EB8"/>
    <w:rsid w:val="0093190F"/>
    <w:rsid w:val="009375C2"/>
    <w:rsid w:val="0095040E"/>
    <w:rsid w:val="00964593"/>
    <w:rsid w:val="0097664D"/>
    <w:rsid w:val="00982E79"/>
    <w:rsid w:val="009A3F62"/>
    <w:rsid w:val="009B61BA"/>
    <w:rsid w:val="009B77AC"/>
    <w:rsid w:val="009C5C48"/>
    <w:rsid w:val="009C730A"/>
    <w:rsid w:val="009D5BC8"/>
    <w:rsid w:val="009E581A"/>
    <w:rsid w:val="00A16C41"/>
    <w:rsid w:val="00A321D2"/>
    <w:rsid w:val="00A32BAF"/>
    <w:rsid w:val="00A35C3E"/>
    <w:rsid w:val="00A52010"/>
    <w:rsid w:val="00A52C1A"/>
    <w:rsid w:val="00A54756"/>
    <w:rsid w:val="00A55C90"/>
    <w:rsid w:val="00A56F89"/>
    <w:rsid w:val="00A720BC"/>
    <w:rsid w:val="00A72423"/>
    <w:rsid w:val="00A73EDC"/>
    <w:rsid w:val="00AC3726"/>
    <w:rsid w:val="00AF0821"/>
    <w:rsid w:val="00AF12C6"/>
    <w:rsid w:val="00AF56E7"/>
    <w:rsid w:val="00B00265"/>
    <w:rsid w:val="00B20DD8"/>
    <w:rsid w:val="00B23174"/>
    <w:rsid w:val="00B2360F"/>
    <w:rsid w:val="00B52EBE"/>
    <w:rsid w:val="00B62249"/>
    <w:rsid w:val="00B65EE8"/>
    <w:rsid w:val="00B705ED"/>
    <w:rsid w:val="00B724E7"/>
    <w:rsid w:val="00B80D3A"/>
    <w:rsid w:val="00B810D3"/>
    <w:rsid w:val="00B86F31"/>
    <w:rsid w:val="00B86F58"/>
    <w:rsid w:val="00B9189F"/>
    <w:rsid w:val="00B935D8"/>
    <w:rsid w:val="00B9679E"/>
    <w:rsid w:val="00BC0998"/>
    <w:rsid w:val="00BC5F85"/>
    <w:rsid w:val="00BF12FE"/>
    <w:rsid w:val="00BF3D0F"/>
    <w:rsid w:val="00C07D42"/>
    <w:rsid w:val="00C17FD8"/>
    <w:rsid w:val="00C30300"/>
    <w:rsid w:val="00C41D3A"/>
    <w:rsid w:val="00C43CCA"/>
    <w:rsid w:val="00C44609"/>
    <w:rsid w:val="00C46689"/>
    <w:rsid w:val="00C47088"/>
    <w:rsid w:val="00C47101"/>
    <w:rsid w:val="00C66418"/>
    <w:rsid w:val="00C70925"/>
    <w:rsid w:val="00C95679"/>
    <w:rsid w:val="00CD047B"/>
    <w:rsid w:val="00CD4803"/>
    <w:rsid w:val="00D07706"/>
    <w:rsid w:val="00D10BBC"/>
    <w:rsid w:val="00D1340A"/>
    <w:rsid w:val="00D237E4"/>
    <w:rsid w:val="00D24CE1"/>
    <w:rsid w:val="00D35933"/>
    <w:rsid w:val="00D3625D"/>
    <w:rsid w:val="00D37C8D"/>
    <w:rsid w:val="00D407EA"/>
    <w:rsid w:val="00D42CE6"/>
    <w:rsid w:val="00D51DD8"/>
    <w:rsid w:val="00D53541"/>
    <w:rsid w:val="00D53B1F"/>
    <w:rsid w:val="00D607BA"/>
    <w:rsid w:val="00D67883"/>
    <w:rsid w:val="00D763B9"/>
    <w:rsid w:val="00D76A6B"/>
    <w:rsid w:val="00D85E7D"/>
    <w:rsid w:val="00D92B9B"/>
    <w:rsid w:val="00D95B01"/>
    <w:rsid w:val="00D9685E"/>
    <w:rsid w:val="00D97343"/>
    <w:rsid w:val="00D97A36"/>
    <w:rsid w:val="00DB7017"/>
    <w:rsid w:val="00DC0B33"/>
    <w:rsid w:val="00DD5E02"/>
    <w:rsid w:val="00DD7F0D"/>
    <w:rsid w:val="00DF1267"/>
    <w:rsid w:val="00E0410C"/>
    <w:rsid w:val="00E307CD"/>
    <w:rsid w:val="00E7098A"/>
    <w:rsid w:val="00E91728"/>
    <w:rsid w:val="00EA4843"/>
    <w:rsid w:val="00EC1F0F"/>
    <w:rsid w:val="00ED4DCB"/>
    <w:rsid w:val="00EE1605"/>
    <w:rsid w:val="00EE1695"/>
    <w:rsid w:val="00EE1CB4"/>
    <w:rsid w:val="00EF32D6"/>
    <w:rsid w:val="00F0016B"/>
    <w:rsid w:val="00F1424A"/>
    <w:rsid w:val="00F1564D"/>
    <w:rsid w:val="00F1682E"/>
    <w:rsid w:val="00F24FFF"/>
    <w:rsid w:val="00F35051"/>
    <w:rsid w:val="00F42C05"/>
    <w:rsid w:val="00F514B2"/>
    <w:rsid w:val="00F51BC6"/>
    <w:rsid w:val="00F60BB0"/>
    <w:rsid w:val="00F64D39"/>
    <w:rsid w:val="00F710C8"/>
    <w:rsid w:val="00F76701"/>
    <w:rsid w:val="00F903DE"/>
    <w:rsid w:val="00FA74DD"/>
    <w:rsid w:val="00FA7F9E"/>
    <w:rsid w:val="00FB7E6A"/>
    <w:rsid w:val="00FC3A01"/>
    <w:rsid w:val="00FC4D44"/>
    <w:rsid w:val="00FD2327"/>
    <w:rsid w:val="00FD7DC6"/>
    <w:rsid w:val="00FF350F"/>
    <w:rsid w:val="00FF79D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C6A18"/>
  <w15:docId w15:val="{4F00558E-3078-4142-BF34-D68F3EE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5E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737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37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37C2"/>
  </w:style>
  <w:style w:type="paragraph" w:styleId="a7">
    <w:name w:val="Balloon Text"/>
    <w:basedOn w:val="a"/>
    <w:link w:val="a8"/>
    <w:rsid w:val="003862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627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20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4672-7292-4412-8285-1C80DCC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71C6EF2E</Template>
  <TotalTime>72</TotalTime>
  <Pages>6</Pages>
  <Words>5070</Words>
  <Characters>1326</Characters>
  <Application>Microsoft Office Word</Application>
  <DocSecurity>0</DocSecurity>
  <Lines>11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入学までの心得・準備</vt:lpstr>
      <vt:lpstr>Ⅰ　入学までの心得・準備</vt:lpstr>
    </vt:vector>
  </TitlesOfParts>
  <Company>小学校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入学までの心得・準備</dc:title>
  <dc:creator>片野良治</dc:creator>
  <cp:lastModifiedBy>19846192</cp:lastModifiedBy>
  <cp:revision>10</cp:revision>
  <cp:lastPrinted>2019-02-07T11:25:00Z</cp:lastPrinted>
  <dcterms:created xsi:type="dcterms:W3CDTF">2020-02-05T08:23:00Z</dcterms:created>
  <dcterms:modified xsi:type="dcterms:W3CDTF">2020-02-09T22:47:00Z</dcterms:modified>
</cp:coreProperties>
</file>