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B441" w14:textId="77777777" w:rsidR="00314F48" w:rsidRDefault="00314F48" w:rsidP="00314F48">
      <w:pPr>
        <w:jc w:val="center"/>
      </w:pPr>
      <w:r>
        <w:rPr>
          <w:rFonts w:hint="eastAsia"/>
        </w:rPr>
        <w:t>学習サポートシート　小学校国語科</w:t>
      </w:r>
    </w:p>
    <w:p w14:paraId="49C70977" w14:textId="53F93B9F" w:rsidR="00314F48" w:rsidRDefault="00314F48" w:rsidP="00314F48">
      <w:r>
        <w:rPr>
          <w:rFonts w:hint="eastAsia"/>
        </w:rPr>
        <w:t>三年生　　「</w:t>
      </w:r>
      <w:r w:rsidR="0060107F">
        <w:rPr>
          <w:rFonts w:hint="eastAsia"/>
        </w:rPr>
        <w:t>『</w:t>
      </w:r>
      <w:r>
        <w:rPr>
          <w:rFonts w:hint="eastAsia"/>
        </w:rPr>
        <w:t>発見ノート</w:t>
      </w:r>
      <w:r w:rsidR="0060107F">
        <w:rPr>
          <w:rFonts w:hint="eastAsia"/>
        </w:rPr>
        <w:t>』</w:t>
      </w:r>
      <w:r>
        <w:rPr>
          <w:rFonts w:hint="eastAsia"/>
        </w:rPr>
        <w:t>を作ろう</w:t>
      </w:r>
      <w:r w:rsidR="0060107F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②　　　　　　　　　　　　　　　　　　　　　　　　月　　　日</w:t>
      </w:r>
    </w:p>
    <w:p w14:paraId="5CC900A2" w14:textId="6A2D2927" w:rsidR="00314F48" w:rsidRDefault="00314F48" w:rsidP="00314F48">
      <w:r w:rsidRPr="00675375">
        <w:rPr>
          <w:rFonts w:hint="eastAsia"/>
          <w:bdr w:val="single" w:sz="4" w:space="0" w:color="auto"/>
        </w:rPr>
        <w:t>準備するもの</w:t>
      </w:r>
      <w:r>
        <w:rPr>
          <w:rFonts w:hint="eastAsia"/>
        </w:rPr>
        <w:t xml:space="preserve">　教科書　学習サポートシート⑪</w:t>
      </w:r>
    </w:p>
    <w:p w14:paraId="3DA3E478" w14:textId="77777777" w:rsidR="00314F48" w:rsidRPr="00314F48" w:rsidRDefault="00314F48" w:rsidP="00621F5F"/>
    <w:p w14:paraId="0B8BE682" w14:textId="6224A0A8" w:rsidR="00314F48" w:rsidRDefault="00314F48" w:rsidP="00621F5F"/>
    <w:p w14:paraId="2E2D0FC4" w14:textId="32343A47" w:rsidR="00314F48" w:rsidRDefault="00314F48" w:rsidP="00621F5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9739C" wp14:editId="3CFFC53B">
                <wp:simplePos x="0" y="0"/>
                <wp:positionH relativeFrom="column">
                  <wp:posOffset>-50165</wp:posOffset>
                </wp:positionH>
                <wp:positionV relativeFrom="margin">
                  <wp:align>top</wp:align>
                </wp:positionV>
                <wp:extent cx="361950" cy="56483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64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8B4EC" w14:textId="6CC24318" w:rsidR="00BB0D4F" w:rsidRDefault="00BB0D4F" w:rsidP="00314F48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いよいよ発見したことを書いてみましょう。　書けたらおうちの人に読んでもらいましょう。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7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3.95pt;margin-top:0;width:28.5pt;height:44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" fillcolor="window" strokeweight=".5pt">
                <v:stroke linestyle="thinThin"/>
                <v:textbox style="layout-flow:vertical-ideographic">
                  <w:txbxContent>
                    <w:p w14:paraId="7898B4EC" w14:textId="6CC24318" w:rsidR="00BB0D4F" w:rsidRDefault="00BB0D4F" w:rsidP="00314F48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いよいよ発見したことを書いてみましょう。　書けたらおうちの人に読んでもらいましょう。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394D6B7" w14:textId="72F86D8F" w:rsidR="00314F48" w:rsidRDefault="00314F48" w:rsidP="00314F4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教科書、３２～３３ページまでを読みましょう。</w:t>
      </w:r>
    </w:p>
    <w:p w14:paraId="7177B462" w14:textId="77777777" w:rsidR="00314F48" w:rsidRPr="00314F48" w:rsidRDefault="00314F48" w:rsidP="00621F5F"/>
    <w:p w14:paraId="7C91CB09" w14:textId="4E2B3F03" w:rsidR="0012235E" w:rsidRDefault="00314F48" w:rsidP="00621F5F">
      <w:r>
        <w:rPr>
          <w:rFonts w:hint="eastAsia"/>
        </w:rPr>
        <w:t>ステップ④　「ステップ③」で書いた内容を見ながら、発見したことを書いてみましょう。</w:t>
      </w:r>
    </w:p>
    <w:p w14:paraId="0C1A829F" w14:textId="7011B76B" w:rsidR="00314F48" w:rsidRDefault="00314F48" w:rsidP="00621F5F"/>
    <w:p w14:paraId="72B683C5" w14:textId="5005527D" w:rsidR="00314F48" w:rsidRPr="007D79A2" w:rsidRDefault="007D79A2" w:rsidP="00BB0D4F">
      <w:pPr>
        <w:ind w:firstLineChars="100" w:firstLine="210"/>
        <w:rPr>
          <w:bdr w:val="single" w:sz="4" w:space="0" w:color="auto"/>
        </w:rPr>
      </w:pPr>
      <w:r w:rsidRPr="007D79A2">
        <w:rPr>
          <w:rFonts w:hint="eastAsia"/>
          <w:bdr w:val="single" w:sz="4" w:space="0" w:color="auto"/>
        </w:rPr>
        <w:t>見出し</w:t>
      </w:r>
    </w:p>
    <w:p w14:paraId="56BA7F2C" w14:textId="4BADB0EC" w:rsidR="00314F48" w:rsidRDefault="00314F48" w:rsidP="00621F5F"/>
    <w:p w14:paraId="616923D3" w14:textId="7604AC20" w:rsidR="00314F48" w:rsidRPr="007D79A2" w:rsidRDefault="007D79A2" w:rsidP="00BB0D4F">
      <w:pPr>
        <w:ind w:firstLineChars="100" w:firstLine="210"/>
        <w:rPr>
          <w:bdr w:val="single" w:sz="4" w:space="0" w:color="auto"/>
        </w:rPr>
      </w:pPr>
      <w:r w:rsidRPr="007D79A2">
        <w:rPr>
          <w:rFonts w:hint="eastAsia"/>
          <w:bdr w:val="single" w:sz="4" w:space="0" w:color="auto"/>
        </w:rPr>
        <w:t>いつ</w:t>
      </w:r>
    </w:p>
    <w:p w14:paraId="4F8877C2" w14:textId="41672F55" w:rsidR="00314F48" w:rsidRDefault="00314F48" w:rsidP="00621F5F"/>
    <w:p w14:paraId="4890CDE1" w14:textId="773A531C" w:rsidR="00314F48" w:rsidRPr="007D79A2" w:rsidRDefault="007D79A2" w:rsidP="00BB0D4F">
      <w:pPr>
        <w:ind w:firstLineChars="100" w:firstLine="210"/>
        <w:rPr>
          <w:bdr w:val="single" w:sz="4" w:space="0" w:color="auto"/>
        </w:rPr>
      </w:pPr>
      <w:r w:rsidRPr="007D79A2">
        <w:rPr>
          <w:rFonts w:hint="eastAsia"/>
          <w:bdr w:val="single" w:sz="4" w:space="0" w:color="auto"/>
        </w:rPr>
        <w:t>どこで</w:t>
      </w:r>
    </w:p>
    <w:p w14:paraId="133A664D" w14:textId="24D571E9" w:rsidR="00314F48" w:rsidRDefault="00314F48" w:rsidP="00621F5F"/>
    <w:p w14:paraId="2B7FC918" w14:textId="60526234" w:rsidR="007D79A2" w:rsidRDefault="007D79A2" w:rsidP="00621F5F"/>
    <w:p w14:paraId="538E3F7A" w14:textId="2C353770" w:rsidR="007D79A2" w:rsidRDefault="007D79A2" w:rsidP="00621F5F"/>
    <w:p w14:paraId="3818FF9B" w14:textId="109C8999" w:rsidR="007D79A2" w:rsidRDefault="00BB0D4F" w:rsidP="00621F5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ED446" wp14:editId="6B0C729F">
                <wp:simplePos x="0" y="0"/>
                <wp:positionH relativeFrom="column">
                  <wp:posOffset>-164465</wp:posOffset>
                </wp:positionH>
                <wp:positionV relativeFrom="paragraph">
                  <wp:posOffset>-432435</wp:posOffset>
                </wp:positionV>
                <wp:extent cx="600075" cy="1247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AD845" w14:textId="77777777" w:rsidR="00BB0D4F" w:rsidRDefault="00BB0D4F" w:rsidP="007D79A2">
                            <w:r>
                              <w:rPr>
                                <w:rFonts w:hint="eastAsia"/>
                              </w:rPr>
                              <w:t>発見したこと</w:t>
                            </w:r>
                          </w:p>
                          <w:p w14:paraId="6E29554D" w14:textId="3B896893" w:rsidR="00BB0D4F" w:rsidRDefault="00BB0D4F" w:rsidP="007D79A2">
                            <w:r>
                              <w:rPr>
                                <w:rFonts w:hint="eastAsia"/>
                              </w:rPr>
                              <w:t>ふしぎに思ったこと</w:t>
                            </w:r>
                          </w:p>
                          <w:p w14:paraId="68482F30" w14:textId="77777777" w:rsidR="00BB0D4F" w:rsidRDefault="00BB0D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D446" id="テキスト ボックス 3" o:spid="_x0000_s1027" type="#_x0000_t202" style="position:absolute;left:0;text-align:left;margin-left:-12.95pt;margin-top:-34.05pt;width:47.25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" fillcolor="white [3201]" strokeweight=".5pt">
                <v:textbox style="layout-flow:vertical-ideographic">
                  <w:txbxContent>
                    <w:p w14:paraId="134AD845" w14:textId="77777777" w:rsidR="00BB0D4F" w:rsidRDefault="00BB0D4F" w:rsidP="007D79A2">
                      <w:r>
                        <w:rPr>
                          <w:rFonts w:hint="eastAsia"/>
                        </w:rPr>
                        <w:t>発見したこと</w:t>
                      </w:r>
                    </w:p>
                    <w:p w14:paraId="6E29554D" w14:textId="3B896893" w:rsidR="00BB0D4F" w:rsidRDefault="00BB0D4F" w:rsidP="007D79A2">
                      <w:r>
                        <w:rPr>
                          <w:rFonts w:hint="eastAsia"/>
                        </w:rPr>
                        <w:t>ふしぎに思ったこと</w:t>
                      </w:r>
                    </w:p>
                    <w:p w14:paraId="68482F30" w14:textId="77777777" w:rsidR="00BB0D4F" w:rsidRDefault="00BB0D4F"/>
                  </w:txbxContent>
                </v:textbox>
              </v:shape>
            </w:pict>
          </mc:Fallback>
        </mc:AlternateContent>
      </w:r>
    </w:p>
    <w:p w14:paraId="11DB2C0F" w14:textId="03F23366" w:rsidR="007D79A2" w:rsidRDefault="007D79A2" w:rsidP="00621F5F"/>
    <w:p w14:paraId="51A59A0D" w14:textId="1AAD0EB8" w:rsidR="007D79A2" w:rsidRDefault="007D79A2" w:rsidP="00621F5F"/>
    <w:p w14:paraId="216991C0" w14:textId="374AA363" w:rsidR="00314F48" w:rsidRDefault="00314F48" w:rsidP="00621F5F"/>
    <w:p w14:paraId="015ED372" w14:textId="76F26142" w:rsidR="00314F48" w:rsidRDefault="00BB0D4F" w:rsidP="00621F5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7382F6" wp14:editId="5276E718">
                <wp:simplePos x="0" y="0"/>
                <wp:positionH relativeFrom="column">
                  <wp:posOffset>-221615</wp:posOffset>
                </wp:positionH>
                <wp:positionV relativeFrom="paragraph">
                  <wp:posOffset>-194310</wp:posOffset>
                </wp:positionV>
                <wp:extent cx="600075" cy="942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95E5F" w14:textId="77777777" w:rsidR="00BB0D4F" w:rsidRDefault="00BB0D4F" w:rsidP="007D79A2">
                            <w:r>
                              <w:rPr>
                                <w:rFonts w:hint="eastAsia"/>
                              </w:rPr>
                              <w:t>考えたこと</w:t>
                            </w:r>
                          </w:p>
                          <w:p w14:paraId="4912E7E0" w14:textId="09F6286C" w:rsidR="00BB0D4F" w:rsidRDefault="00BB0D4F" w:rsidP="007D79A2">
                            <w:r>
                              <w:rPr>
                                <w:rFonts w:hint="eastAsia"/>
                              </w:rPr>
                              <w:t>予想したこと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82F6" id="テキスト ボックス 4" o:spid="_x0000_s1028" type="#_x0000_t202" style="position:absolute;left:0;text-align:left;margin-left:-17.45pt;margin-top:-15.3pt;width:47.25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" fillcolor="window" strokeweight=".5pt">
                <v:textbox style="layout-flow:vertical-ideographic">
                  <w:txbxContent>
                    <w:p w14:paraId="2D895E5F" w14:textId="77777777" w:rsidR="00BB0D4F" w:rsidRDefault="00BB0D4F" w:rsidP="007D79A2">
                      <w:r>
                        <w:rPr>
                          <w:rFonts w:hint="eastAsia"/>
                        </w:rPr>
                        <w:t>考えたこと</w:t>
                      </w:r>
                    </w:p>
                    <w:p w14:paraId="4912E7E0" w14:textId="09F6286C" w:rsidR="00BB0D4F" w:rsidRDefault="00BB0D4F" w:rsidP="007D79A2">
                      <w:r>
                        <w:rPr>
                          <w:rFonts w:hint="eastAsia"/>
                        </w:rPr>
                        <w:t>予想したこと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352CAD8" w14:textId="72DBD7CA" w:rsidR="00314F48" w:rsidRDefault="00314F48" w:rsidP="00621F5F"/>
    <w:p w14:paraId="04640E8B" w14:textId="581D52AE" w:rsidR="00314F48" w:rsidRDefault="00314F48" w:rsidP="00621F5F"/>
    <w:p w14:paraId="32E7AFC9" w14:textId="2DB4FE5F" w:rsidR="00314F48" w:rsidRDefault="00314F48" w:rsidP="00621F5F"/>
    <w:p w14:paraId="1043A7F8" w14:textId="4FD003D1" w:rsidR="00314F48" w:rsidRDefault="00BB0D4F" w:rsidP="00621F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83372B" wp14:editId="6C76EA67">
                <wp:simplePos x="0" y="0"/>
                <wp:positionH relativeFrom="column">
                  <wp:posOffset>-288290</wp:posOffset>
                </wp:positionH>
                <wp:positionV relativeFrom="paragraph">
                  <wp:posOffset>-441960</wp:posOffset>
                </wp:positionV>
                <wp:extent cx="409575" cy="1247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7C18" w14:textId="1773202A" w:rsidR="00BB0D4F" w:rsidRDefault="00BB0D4F" w:rsidP="00BB0D4F">
                            <w:r>
                              <w:rPr>
                                <w:rFonts w:hint="eastAsia"/>
                              </w:rPr>
                              <w:t>調べてわかったこと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372B" id="テキスト ボックス 5" o:spid="_x0000_s1029" type="#_x0000_t202" style="position:absolute;left:0;text-align:left;margin-left:-22.7pt;margin-top:-34.8pt;width:32.25pt;height: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" fillcolor="window" strokeweight=".5pt">
                <v:textbox style="layout-flow:vertical-ideographic">
                  <w:txbxContent>
                    <w:p w14:paraId="35D47C18" w14:textId="1773202A" w:rsidR="00BB0D4F" w:rsidRDefault="00BB0D4F" w:rsidP="00BB0D4F">
                      <w:r>
                        <w:rPr>
                          <w:rFonts w:hint="eastAsia"/>
                        </w:rPr>
                        <w:t>調べてわかったこと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442613" w14:textId="7A5BFD1D" w:rsidR="00BB0D4F" w:rsidRDefault="00BB0D4F" w:rsidP="00621F5F"/>
    <w:p w14:paraId="51FC22B1" w14:textId="1F16FC0B" w:rsidR="00BB0D4F" w:rsidRDefault="00BB0D4F" w:rsidP="00621F5F"/>
    <w:p w14:paraId="36F5127E" w14:textId="7A7181D3" w:rsidR="00314F48" w:rsidRDefault="00314F48" w:rsidP="00621F5F"/>
    <w:p w14:paraId="2BB86583" w14:textId="2E0D5570" w:rsidR="00314F48" w:rsidRDefault="00314F48" w:rsidP="00621F5F"/>
    <w:p w14:paraId="748CC69A" w14:textId="73343E2D" w:rsidR="0012235E" w:rsidRDefault="0012235E" w:rsidP="00621F5F"/>
    <w:p w14:paraId="7A0F8C10" w14:textId="64821114" w:rsidR="0012235E" w:rsidRDefault="0012235E" w:rsidP="00621F5F"/>
    <w:p w14:paraId="63C2E20A" w14:textId="4629A850" w:rsidR="00EB193C" w:rsidRDefault="00BB0D4F" w:rsidP="00621F5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9348F" wp14:editId="6437E4C3">
                <wp:simplePos x="0" y="0"/>
                <wp:positionH relativeFrom="column">
                  <wp:posOffset>-135890</wp:posOffset>
                </wp:positionH>
                <wp:positionV relativeFrom="paragraph">
                  <wp:posOffset>862965</wp:posOffset>
                </wp:positionV>
                <wp:extent cx="5505450" cy="55721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DA281" w14:textId="77777777" w:rsidR="00BB0D4F" w:rsidRPr="008A7B78" w:rsidRDefault="00BB0D4F">
                            <w:pPr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14:paraId="329F87B1" w14:textId="38C6815D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1F3FEC6" w14:textId="25603A83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B18BED" w14:textId="3ECCF4D9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7D9EFA3" w14:textId="010BEF9A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1F3A30A" w14:textId="14AD7273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D0C6371" w14:textId="1514599C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  <w:p w14:paraId="48BE66D3" w14:textId="43E4E28D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ED42698" w14:textId="624AB176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686EFEE" w14:textId="04BAF8EF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2A298637" w14:textId="77777777" w:rsidR="00BB0D4F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13EC9C9A" w14:textId="2CC3E67F" w:rsidR="00BB0D4F" w:rsidRPr="008A7B78" w:rsidRDefault="00BB0D4F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348F" id="テキスト ボックス 28" o:spid="_x0000_s1030" type="#_x0000_t202" style="position:absolute;left:0;text-align:left;margin-left:-10.7pt;margin-top:67.95pt;width:433.5pt;height:4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" fillcolor="white [3201]" strokeweight=".5pt">
                <v:textbox style="layout-flow:vertical-ideographic">
                  <w:txbxContent>
                    <w:p w14:paraId="325DA281" w14:textId="77777777" w:rsidR="00BB0D4F" w:rsidRPr="008A7B78" w:rsidRDefault="00BB0D4F">
                      <w:pPr>
                        <w:rPr>
                          <w:sz w:val="24"/>
                          <w:szCs w:val="24"/>
                          <w:u w:val="dotted"/>
                        </w:rPr>
                      </w:pPr>
                    </w:p>
                    <w:p w14:paraId="329F87B1" w14:textId="38C6815D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1F3FEC6" w14:textId="25603A83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14:paraId="77B18BED" w14:textId="3ECCF4D9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  <w:p w14:paraId="57D9EFA3" w14:textId="010BEF9A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41F3A30A" w14:textId="14AD7273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  <w:p w14:paraId="5D0C6371" w14:textId="1514599C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  <w:p w14:paraId="48BE66D3" w14:textId="43E4E28D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ED42698" w14:textId="624AB176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14:paraId="6686EFEE" w14:textId="04BAF8EF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2A298637" w14:textId="77777777" w:rsidR="00BB0D4F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13EC9C9A" w14:textId="2CC3E67F" w:rsidR="00BB0D4F" w:rsidRPr="008A7B78" w:rsidRDefault="00BB0D4F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B193C">
        <w:rPr>
          <w:rFonts w:hint="eastAsia"/>
        </w:rPr>
        <w:t xml:space="preserve">　</w:t>
      </w:r>
    </w:p>
    <w:p w14:paraId="3A28650F" w14:textId="77777777" w:rsidR="00BB0D4F" w:rsidRDefault="00BB0D4F" w:rsidP="001D441B"/>
    <w:p w14:paraId="5806A0E2" w14:textId="73E03155" w:rsidR="00A6751D" w:rsidRDefault="00BB0D4F" w:rsidP="001D441B">
      <w:r>
        <w:rPr>
          <w:rFonts w:hint="eastAsia"/>
        </w:rPr>
        <w:t>◎書けたらおうちの人に読んでもらいましょう。</w:t>
      </w:r>
    </w:p>
    <w:p w14:paraId="19129718" w14:textId="51D4CD2D" w:rsidR="00A6751D" w:rsidRDefault="00BB0D4F" w:rsidP="001D441B">
      <w:r>
        <w:rPr>
          <w:rFonts w:hint="eastAsia"/>
        </w:rPr>
        <w:t xml:space="preserve">　おうちの人から一言</w:t>
      </w:r>
    </w:p>
    <w:p w14:paraId="7FAD686C" w14:textId="77777777" w:rsidR="00BB0D4F" w:rsidRDefault="00BB0D4F" w:rsidP="001D441B"/>
    <w:p w14:paraId="212C8700" w14:textId="77777777" w:rsidR="00BB0D4F" w:rsidRDefault="00BB0D4F" w:rsidP="00A6751D"/>
    <w:p w14:paraId="2B847DD5" w14:textId="1128AF0A" w:rsidR="001D441B" w:rsidRDefault="00BB0D4F" w:rsidP="00A675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683F28" wp14:editId="0C5F5D1E">
                <wp:simplePos x="0" y="0"/>
                <wp:positionH relativeFrom="column">
                  <wp:posOffset>26035</wp:posOffset>
                </wp:positionH>
                <wp:positionV relativeFrom="paragraph">
                  <wp:posOffset>253365</wp:posOffset>
                </wp:positionV>
                <wp:extent cx="447675" cy="61531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4C7A409" w14:textId="77777777" w:rsidR="00BB0D4F" w:rsidRDefault="00BB0D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83F28" id="テキスト ボックス 10" o:spid="_x0000_s1031" type="#_x0000_t202" style="position:absolute;left:0;text-align:left;margin-left:2.05pt;margin-top:19.95pt;width:35.25pt;height:484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" fillcolor="white [3201]" strokeweight="1.5pt">
                <v:stroke dashstyle="3 1"/>
                <v:textbox style="layout-flow:vertical-ideographic">
                  <w:txbxContent>
                    <w:p w14:paraId="54C7A409" w14:textId="77777777" w:rsidR="00BB0D4F" w:rsidRDefault="00BB0D4F"/>
                  </w:txbxContent>
                </v:textbox>
              </v:shape>
            </w:pict>
          </mc:Fallback>
        </mc:AlternateContent>
      </w:r>
      <w:r w:rsidR="000C0F1D">
        <w:rPr>
          <w:rFonts w:hint="eastAsia"/>
        </w:rPr>
        <w:t>◎学習をふり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　【よくできた◎　　できた〇　　　むずかしかった△】</w:t>
      </w:r>
    </w:p>
    <w:p w14:paraId="58B307E4" w14:textId="45F969DF" w:rsidR="000773E8" w:rsidRDefault="00BB0D4F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7B809B2E">
                <wp:simplePos x="0" y="0"/>
                <wp:positionH relativeFrom="column">
                  <wp:posOffset>-412115</wp:posOffset>
                </wp:positionH>
                <wp:positionV relativeFrom="margin">
                  <wp:posOffset>291464</wp:posOffset>
                </wp:positionV>
                <wp:extent cx="382270" cy="47148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1B75E882" w:rsidR="00BB0D4F" w:rsidRDefault="00BB0D4F" w:rsidP="00F27A00">
                            <w:r>
                              <w:rPr>
                                <w:rFonts w:hint="eastAsia"/>
                              </w:rPr>
                              <w:t>発見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こと</w:t>
                            </w:r>
                            <w:r w:rsidR="007C6C0E">
                              <w:rPr>
                                <w:rFonts w:hint="eastAsia"/>
                              </w:rPr>
                              <w:t>、ふしぎに思っていること</w:t>
                            </w:r>
                            <w:r>
                              <w:t>を書くことができましたか。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）</w:t>
                            </w:r>
                          </w:p>
                          <w:p w14:paraId="4E158F1D" w14:textId="77777777" w:rsidR="00BB0D4F" w:rsidRPr="000C0F1D" w:rsidRDefault="00BB0D4F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6DF5" id="テキスト ボックス 2" o:spid="_x0000_s1032" type="#_x0000_t202" style="position:absolute;left:0;text-align:left;margin-left:-32.45pt;margin-top:22.95pt;width:30.1pt;height:3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" stroked="f">
                <v:textbox style="layout-flow:vertical-ideographic">
                  <w:txbxContent>
                    <w:p w14:paraId="3E883CFE" w14:textId="1B75E882" w:rsidR="00BB0D4F" w:rsidRDefault="00BB0D4F" w:rsidP="00F27A00">
                      <w:r>
                        <w:rPr>
                          <w:rFonts w:hint="eastAsia"/>
                        </w:rPr>
                        <w:t>発見</w:t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た</w:t>
                      </w:r>
                      <w:r>
                        <w:t>こと</w:t>
                      </w:r>
                      <w:r w:rsidR="007C6C0E">
                        <w:rPr>
                          <w:rFonts w:hint="eastAsia"/>
                        </w:rPr>
                        <w:t>、ふしぎに思っていること</w:t>
                      </w:r>
                      <w:r>
                        <w:t>を書くことができましたか。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）</w:t>
                      </w:r>
                    </w:p>
                    <w:p w14:paraId="4E158F1D" w14:textId="77777777" w:rsidR="00BB0D4F" w:rsidRPr="000C0F1D" w:rsidRDefault="00BB0D4F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EE46" w14:textId="77777777" w:rsidR="00BB0D4F" w:rsidRDefault="00BB0D4F" w:rsidP="00675375">
      <w:r>
        <w:separator/>
      </w:r>
    </w:p>
  </w:endnote>
  <w:endnote w:type="continuationSeparator" w:id="0">
    <w:p w14:paraId="7E9E6494" w14:textId="77777777" w:rsidR="00BB0D4F" w:rsidRDefault="00BB0D4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9C7D" w14:textId="77777777" w:rsidR="00BB0D4F" w:rsidRDefault="00BB0D4F" w:rsidP="00675375">
      <w:r>
        <w:separator/>
      </w:r>
    </w:p>
  </w:footnote>
  <w:footnote w:type="continuationSeparator" w:id="0">
    <w:p w14:paraId="53F98FA3" w14:textId="77777777" w:rsidR="00BB0D4F" w:rsidRDefault="00BB0D4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B3E" w14:textId="18F4A9C3" w:rsidR="00BB0D4F" w:rsidRPr="00511458" w:rsidRDefault="00BB0D4F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 w:rsidR="00396458">
      <w:rPr>
        <w:rFonts w:hint="eastAsia"/>
        <w:bdr w:val="single" w:sz="4" w:space="0" w:color="auto"/>
      </w:rPr>
      <w:t>１２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32C0"/>
    <w:rsid w:val="000773E8"/>
    <w:rsid w:val="000A0EBE"/>
    <w:rsid w:val="000B7ED2"/>
    <w:rsid w:val="000C0F1D"/>
    <w:rsid w:val="000F620D"/>
    <w:rsid w:val="00114E01"/>
    <w:rsid w:val="0012235E"/>
    <w:rsid w:val="00126CDF"/>
    <w:rsid w:val="0013524D"/>
    <w:rsid w:val="001618AD"/>
    <w:rsid w:val="001D441B"/>
    <w:rsid w:val="001F0873"/>
    <w:rsid w:val="002246E6"/>
    <w:rsid w:val="00224809"/>
    <w:rsid w:val="00237F4C"/>
    <w:rsid w:val="00263C58"/>
    <w:rsid w:val="00273572"/>
    <w:rsid w:val="0028299A"/>
    <w:rsid w:val="003017BA"/>
    <w:rsid w:val="00303471"/>
    <w:rsid w:val="00314F48"/>
    <w:rsid w:val="00325964"/>
    <w:rsid w:val="00335AD2"/>
    <w:rsid w:val="0035436A"/>
    <w:rsid w:val="00361A8F"/>
    <w:rsid w:val="00376B6B"/>
    <w:rsid w:val="00376F15"/>
    <w:rsid w:val="00386379"/>
    <w:rsid w:val="00396458"/>
    <w:rsid w:val="003E425E"/>
    <w:rsid w:val="00426AE1"/>
    <w:rsid w:val="00462E49"/>
    <w:rsid w:val="004913B3"/>
    <w:rsid w:val="004E08E5"/>
    <w:rsid w:val="004F3291"/>
    <w:rsid w:val="00511458"/>
    <w:rsid w:val="0060107F"/>
    <w:rsid w:val="00621F5F"/>
    <w:rsid w:val="006472B2"/>
    <w:rsid w:val="00667E31"/>
    <w:rsid w:val="00675375"/>
    <w:rsid w:val="00690CB1"/>
    <w:rsid w:val="006E200F"/>
    <w:rsid w:val="00733900"/>
    <w:rsid w:val="00761C39"/>
    <w:rsid w:val="007C6C0E"/>
    <w:rsid w:val="007D79A2"/>
    <w:rsid w:val="00873DE4"/>
    <w:rsid w:val="008A7B78"/>
    <w:rsid w:val="008D0818"/>
    <w:rsid w:val="008E7DF0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D5BF4"/>
    <w:rsid w:val="00B2398A"/>
    <w:rsid w:val="00B308C2"/>
    <w:rsid w:val="00B7339C"/>
    <w:rsid w:val="00B80F6B"/>
    <w:rsid w:val="00BB0D4F"/>
    <w:rsid w:val="00BB1E49"/>
    <w:rsid w:val="00BB554F"/>
    <w:rsid w:val="00BC5764"/>
    <w:rsid w:val="00BE1D9C"/>
    <w:rsid w:val="00BE52C1"/>
    <w:rsid w:val="00BF2E69"/>
    <w:rsid w:val="00C363B9"/>
    <w:rsid w:val="00D46298"/>
    <w:rsid w:val="00D61C0D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E4148"/>
    <w:rsid w:val="00F27A00"/>
    <w:rsid w:val="00F60104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B081230</Template>
  <TotalTime>165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center-ippan</cp:lastModifiedBy>
  <cp:revision>44</cp:revision>
  <cp:lastPrinted>2020-04-08T09:18:00Z</cp:lastPrinted>
  <dcterms:created xsi:type="dcterms:W3CDTF">2020-04-19T09:48:00Z</dcterms:created>
  <dcterms:modified xsi:type="dcterms:W3CDTF">2020-05-07T20:23:00Z</dcterms:modified>
</cp:coreProperties>
</file>