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BDBFD" w14:textId="77777777" w:rsidR="00F92EF6" w:rsidRDefault="00F92EF6" w:rsidP="00F92EF6">
      <w:pPr>
        <w:jc w:val="center"/>
      </w:pPr>
      <w:r>
        <w:rPr>
          <w:rFonts w:hint="eastAsia"/>
        </w:rPr>
        <w:t>学習サポートシート　小学校国語科</w:t>
      </w:r>
    </w:p>
    <w:p w14:paraId="40936B1A" w14:textId="0D8D4354" w:rsidR="00E62CBA" w:rsidRDefault="00F92EF6">
      <w:r>
        <w:rPr>
          <w:rFonts w:hint="eastAsia"/>
        </w:rPr>
        <w:t xml:space="preserve">三年生　</w:t>
      </w:r>
      <w:r w:rsidR="00EB193C">
        <w:rPr>
          <w:rFonts w:hint="eastAsia"/>
        </w:rPr>
        <w:t xml:space="preserve">　『</w:t>
      </w:r>
      <w:r w:rsidR="00E06DA1">
        <w:rPr>
          <w:rFonts w:hint="eastAsia"/>
        </w:rPr>
        <w:t>たからものをしょうかいしよう</w:t>
      </w:r>
      <w:r w:rsidR="0028299A">
        <w:rPr>
          <w:rFonts w:hint="eastAsia"/>
        </w:rPr>
        <w:t>』</w:t>
      </w:r>
      <w:r>
        <w:rPr>
          <w:rFonts w:hint="eastAsia"/>
        </w:rPr>
        <w:t xml:space="preserve">　</w:t>
      </w:r>
      <w:r w:rsidR="006613F2">
        <w:rPr>
          <w:rFonts w:hint="eastAsia"/>
        </w:rPr>
        <w:t>③</w:t>
      </w:r>
      <w:r>
        <w:rPr>
          <w:rFonts w:hint="eastAsia"/>
        </w:rPr>
        <w:t xml:space="preserve">　　　　　　　　　　　　　　　　　　　　　　</w:t>
      </w:r>
      <w:r w:rsidR="00364F8C">
        <w:rPr>
          <w:rFonts w:hint="eastAsia"/>
        </w:rPr>
        <w:t xml:space="preserve">　</w:t>
      </w:r>
      <w:r>
        <w:rPr>
          <w:rFonts w:hint="eastAsia"/>
        </w:rPr>
        <w:t>月　　　日</w:t>
      </w:r>
    </w:p>
    <w:p w14:paraId="72809763" w14:textId="3F289EE9" w:rsidR="00EB193C" w:rsidRDefault="00675375" w:rsidP="000A0EBE">
      <w:r w:rsidRPr="00675375">
        <w:rPr>
          <w:rFonts w:hint="eastAsia"/>
          <w:bdr w:val="single" w:sz="4" w:space="0" w:color="auto"/>
        </w:rPr>
        <w:t>準備するもの</w:t>
      </w:r>
      <w:r w:rsidR="0028299A">
        <w:rPr>
          <w:rFonts w:hint="eastAsia"/>
        </w:rPr>
        <w:t xml:space="preserve">　</w:t>
      </w:r>
      <w:r w:rsidR="00D61C0D">
        <w:rPr>
          <w:rFonts w:hint="eastAsia"/>
        </w:rPr>
        <w:t xml:space="preserve">教科書　</w:t>
      </w:r>
      <w:r w:rsidR="006613F2">
        <w:rPr>
          <w:rFonts w:hint="eastAsia"/>
        </w:rPr>
        <w:t>学習サポートシート</w:t>
      </w:r>
      <w:r w:rsidR="00DC6528">
        <w:rPr>
          <w:rFonts w:hint="eastAsia"/>
        </w:rPr>
        <w:t>⑯</w:t>
      </w:r>
    </w:p>
    <w:p w14:paraId="17005B41" w14:textId="3E118984" w:rsidR="00E06DA1" w:rsidRDefault="00E06DA1" w:rsidP="000A0EBE">
      <w:pPr>
        <w:rPr>
          <w:rFonts w:ascii="Segoe UI Symbol" w:hAnsi="Segoe UI Symbol" w:cs="Segoe UI Symbol"/>
        </w:rPr>
      </w:pPr>
    </w:p>
    <w:p w14:paraId="1AF203C6" w14:textId="3F4D2E3E" w:rsidR="00E06DA1" w:rsidRDefault="00E06DA1" w:rsidP="000A0EBE">
      <w:pPr>
        <w:rPr>
          <w:rFonts w:ascii="Segoe UI Symbol" w:hAnsi="Segoe UI Symbol" w:cs="Segoe UI Symbol"/>
        </w:rPr>
      </w:pPr>
    </w:p>
    <w:p w14:paraId="4A3CB417" w14:textId="4D321204" w:rsidR="00F27A00" w:rsidRDefault="006613F2" w:rsidP="000A0EBE">
      <w:pPr>
        <w:rPr>
          <w:rFonts w:ascii="Segoe UI Symbol" w:hAnsi="Segoe UI Symbol" w:cs="Segoe UI Symbol"/>
        </w:rPr>
      </w:pPr>
      <w:r w:rsidRPr="00E06DA1">
        <w:rPr>
          <w:rFonts w:ascii="Segoe UI Symbol" w:hAnsi="Segoe UI Symbol" w:cs="Segoe UI Symbol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F6B4B00" wp14:editId="171CF6BB">
                <wp:simplePos x="0" y="0"/>
                <wp:positionH relativeFrom="column">
                  <wp:posOffset>-31115</wp:posOffset>
                </wp:positionH>
                <wp:positionV relativeFrom="margin">
                  <wp:posOffset>-635</wp:posOffset>
                </wp:positionV>
                <wp:extent cx="466725" cy="63531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635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2F22D" w14:textId="375564BF" w:rsidR="00D14ACC" w:rsidRDefault="00D14ACC" w:rsidP="006613F2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「自分が大切にしているもの」について、クラスのみんなにわかりやすくつたえよう。～話す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14ACC" w:rsidRPr="006613F2">
                                    <w:rPr>
                                      <w:sz w:val="10"/>
                                    </w:rPr>
                                    <w:t>じゅんばん</w:t>
                                  </w:r>
                                </w:rt>
                                <w:rubyBase>
                                  <w:r w:rsidR="00D14ACC">
                                    <w:t>順番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を考えよう～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B4B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45pt;margin-top:-.05pt;width:36.75pt;height:500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">
                <v:textbox style="layout-flow:vertical-ideographic">
                  <w:txbxContent>
                    <w:p w14:paraId="3392F22D" w14:textId="375564BF" w:rsidR="00D14ACC" w:rsidRDefault="00D14ACC" w:rsidP="006613F2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「自分が大切にしているもの」について、クラスのみんなにわかりやすくつたえよう。～話す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14ACC" w:rsidRPr="006613F2">
                              <w:rPr>
                                <w:sz w:val="10"/>
                              </w:rPr>
                              <w:t>じゅんばん</w:t>
                            </w:r>
                          </w:rt>
                          <w:rubyBase>
                            <w:r w:rsidR="00D14ACC">
                              <w:t>順番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を考えよう～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EB193C">
        <w:rPr>
          <w:rFonts w:ascii="Segoe UI Symbol" w:hAnsi="Segoe UI Symbol" w:cs="Segoe UI Symbol" w:hint="eastAsia"/>
        </w:rPr>
        <w:t>◎　教科書</w:t>
      </w:r>
      <w:r>
        <w:rPr>
          <w:rFonts w:ascii="Segoe UI Symbol" w:hAnsi="Segoe UI Symbol" w:cs="Segoe UI Symbol" w:hint="eastAsia"/>
        </w:rPr>
        <w:t>４０</w:t>
      </w:r>
      <w:r w:rsidR="00376B6B">
        <w:rPr>
          <w:rFonts w:ascii="Segoe UI Symbol" w:hAnsi="Segoe UI Symbol" w:cs="Segoe UI Symbol" w:hint="eastAsia"/>
        </w:rPr>
        <w:t>～</w:t>
      </w:r>
      <w:r>
        <w:rPr>
          <w:rFonts w:ascii="Segoe UI Symbol" w:hAnsi="Segoe UI Symbol" w:cs="Segoe UI Symbol" w:hint="eastAsia"/>
        </w:rPr>
        <w:t>４１</w:t>
      </w:r>
      <w:r w:rsidR="000A0EBE">
        <w:rPr>
          <w:rFonts w:ascii="Segoe UI Symbol" w:hAnsi="Segoe UI Symbol" w:cs="Segoe UI Symbol" w:hint="eastAsia"/>
        </w:rPr>
        <w:t>ページ</w:t>
      </w:r>
      <w:r w:rsidR="00376B6B">
        <w:rPr>
          <w:rFonts w:ascii="Segoe UI Symbol" w:hAnsi="Segoe UI Symbol" w:cs="Segoe UI Symbol" w:hint="eastAsia"/>
        </w:rPr>
        <w:t>を読みましょう</w:t>
      </w:r>
      <w:r w:rsidR="00977B79">
        <w:rPr>
          <w:rFonts w:ascii="Segoe UI Symbol" w:hAnsi="Segoe UI Symbol" w:cs="Segoe UI Symbol" w:hint="eastAsia"/>
        </w:rPr>
        <w:t>。</w:t>
      </w:r>
    </w:p>
    <w:p w14:paraId="16FB9BDE" w14:textId="2529678E" w:rsidR="00DC6528" w:rsidRDefault="00EE2815" w:rsidP="00D14ACC">
      <w:pPr>
        <w:spacing w:line="400" w:lineRule="exact"/>
        <w:ind w:left="630" w:hangingChars="300" w:hanging="63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（　</w:t>
      </w:r>
      <w:r w:rsidR="00733900">
        <w:rPr>
          <w:rFonts w:ascii="Segoe UI Symbol" w:hAnsi="Segoe UI Symbol" w:cs="Segoe UI Symbol" w:hint="eastAsia"/>
        </w:rPr>
        <w:t>１</w:t>
      </w:r>
      <w:r w:rsidRPr="00EE2815">
        <w:rPr>
          <w:rFonts w:ascii="Segoe UI Symbol" w:hAnsi="Segoe UI Symbol" w:cs="Segoe UI Symbol" w:hint="eastAsia"/>
          <w:sz w:val="16"/>
          <w:szCs w:val="16"/>
        </w:rPr>
        <w:t xml:space="preserve">　</w:t>
      </w:r>
      <w:r w:rsidR="00733900" w:rsidRPr="00EE2815">
        <w:rPr>
          <w:rFonts w:ascii="Segoe UI Symbol" w:hAnsi="Segoe UI Symbol" w:cs="Segoe UI Symbol" w:hint="eastAsia"/>
          <w:szCs w:val="21"/>
        </w:rPr>
        <w:t>）</w:t>
      </w:r>
      <w:r w:rsidR="00DC6528">
        <w:rPr>
          <w:rFonts w:ascii="Segoe UI Symbol" w:hAnsi="Segoe UI Symbol" w:cs="Segoe UI Symbol" w:hint="eastAsia"/>
          <w:szCs w:val="21"/>
        </w:rPr>
        <w:t>学習サポート⑯で決めた「大切なもの」について、わかりやすくつたえるために、ひつような</w:t>
      </w:r>
      <w:r w:rsidR="00DC6528">
        <w:rPr>
          <w:rFonts w:ascii="Segoe UI Symbol" w:hAnsi="Segoe UI Symbol" w:cs="Segoe UI Symbo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6528" w:rsidRPr="00DC6528">
              <w:rPr>
                <w:rFonts w:cs="Segoe UI Symbol" w:hint="eastAsia"/>
                <w:sz w:val="10"/>
                <w:szCs w:val="21"/>
              </w:rPr>
              <w:t>じょうほう</w:t>
            </w:r>
          </w:rt>
          <w:rubyBase>
            <w:r w:rsidR="00DC6528">
              <w:rPr>
                <w:rFonts w:ascii="Segoe UI Symbol" w:hAnsi="Segoe UI Symbol" w:cs="Segoe UI Symbol" w:hint="eastAsia"/>
                <w:szCs w:val="21"/>
              </w:rPr>
              <w:t>情報</w:t>
            </w:r>
          </w:rubyBase>
        </w:ruby>
      </w:r>
      <w:r w:rsidR="00DC6528">
        <w:rPr>
          <w:rFonts w:ascii="Segoe UI Symbol" w:hAnsi="Segoe UI Symbol" w:cs="Segoe UI Symbol" w:hint="eastAsia"/>
          <w:szCs w:val="21"/>
        </w:rPr>
        <w:t>をあつめましょう。</w:t>
      </w:r>
      <w:r w:rsidR="00DC6528">
        <w:rPr>
          <w:rFonts w:ascii="Segoe UI Symbol" w:hAnsi="Segoe UI Symbol" w:cs="Segoe UI Symbol" w:hint="eastAsia"/>
        </w:rPr>
        <w:t xml:space="preserve">　情報を集め</w:t>
      </w:r>
      <w:r w:rsidR="00D14ACC">
        <w:rPr>
          <w:rFonts w:ascii="Segoe UI Symbol" w:hAnsi="Segoe UI Symbol" w:cs="Segoe UI Symbol" w:hint="eastAsia"/>
        </w:rPr>
        <w:t>た後</w:t>
      </w:r>
      <w:r w:rsidR="00DC6528">
        <w:rPr>
          <w:rFonts w:ascii="Segoe UI Symbol" w:hAnsi="Segoe UI Symbol" w:cs="Segoe UI Symbol" w:hint="eastAsia"/>
        </w:rPr>
        <w:t>、話す順番を考えます。</w:t>
      </w:r>
    </w:p>
    <w:p w14:paraId="4AD5E8AE" w14:textId="0B4C362D" w:rsidR="00DC6528" w:rsidRDefault="00DC6528" w:rsidP="00B7339C">
      <w:pPr>
        <w:ind w:left="210" w:hangingChars="100" w:hanging="210"/>
        <w:rPr>
          <w:rFonts w:ascii="Segoe UI Symbol" w:hAnsi="Segoe UI Symbol" w:cs="Segoe UI Symbol"/>
        </w:rPr>
      </w:pPr>
    </w:p>
    <w:p w14:paraId="05C72375" w14:textId="43A80171" w:rsidR="00DC6528" w:rsidRDefault="00DC6528" w:rsidP="00B7339C">
      <w:pPr>
        <w:ind w:left="210" w:hangingChars="100" w:hanging="210"/>
        <w:rPr>
          <w:rFonts w:ascii="Segoe UI Symbol" w:hAnsi="Segoe UI Symbol" w:cs="Segoe UI Symbol"/>
        </w:rPr>
      </w:pPr>
    </w:p>
    <w:p w14:paraId="265A81CD" w14:textId="7E9EEE61" w:rsidR="000F620D" w:rsidRPr="00493795" w:rsidRDefault="00D14ACC" w:rsidP="00493795">
      <w:pPr>
        <w:ind w:left="210" w:hangingChars="100" w:hanging="210"/>
        <w:rPr>
          <w:rFonts w:ascii="Segoe UI Symbol" w:hAnsi="Segoe UI Symbol" w:cs="Segoe UI Symbol"/>
        </w:rPr>
      </w:pPr>
      <w:r w:rsidRPr="00DC6528">
        <w:rPr>
          <w:rFonts w:ascii="Segoe UI Symbol" w:hAnsi="Segoe UI Symbol" w:cs="Segoe UI Symbol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323EF3F" wp14:editId="1E02AFF8">
                <wp:simplePos x="0" y="0"/>
                <wp:positionH relativeFrom="column">
                  <wp:posOffset>-164465</wp:posOffset>
                </wp:positionH>
                <wp:positionV relativeFrom="paragraph">
                  <wp:posOffset>66040</wp:posOffset>
                </wp:positionV>
                <wp:extent cx="544195" cy="5486400"/>
                <wp:effectExtent l="19050" t="19050" r="2730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83E35" w14:textId="12A36B6B" w:rsidR="00D14ACC" w:rsidRPr="00D14ACC" w:rsidRDefault="00D14ACC" w:rsidP="00D14ACC">
                            <w:pPr>
                              <w:spacing w:line="160" w:lineRule="exact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14ACC">
                              <w:rPr>
                                <w:rFonts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《大切にしているもの》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3EF3F" id="_x0000_s1027" type="#_x0000_t202" style="position:absolute;left:0;text-align:left;margin-left:-12.95pt;margin-top:5.2pt;width:42.85pt;height:6in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" strokeweight="2.25pt">
                <v:stroke linestyle="thinThin"/>
                <v:textbox style="layout-flow:vertical-ideographic">
                  <w:txbxContent>
                    <w:p w14:paraId="50F83E35" w14:textId="12A36B6B" w:rsidR="00D14ACC" w:rsidRPr="00D14ACC" w:rsidRDefault="00D14ACC" w:rsidP="00D14ACC">
                      <w:pPr>
                        <w:spacing w:line="160" w:lineRule="exact"/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14ACC">
                        <w:rPr>
                          <w:rFonts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《大切にしているもの》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pPr w:leftFromText="142" w:rightFromText="142" w:tblpX="108" w:tblpYSpec="top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997"/>
        <w:gridCol w:w="582"/>
      </w:tblGrid>
      <w:tr w:rsidR="00334302" w14:paraId="46FF1B37" w14:textId="77777777" w:rsidTr="0027486C">
        <w:trPr>
          <w:cantSplit/>
          <w:trHeight w:val="1134"/>
        </w:trPr>
        <w:tc>
          <w:tcPr>
            <w:tcW w:w="1134" w:type="dxa"/>
            <w:textDirection w:val="tbRlV"/>
          </w:tcPr>
          <w:p w14:paraId="2DDE4480" w14:textId="66E9A85E" w:rsidR="00334302" w:rsidRPr="006613F2" w:rsidRDefault="00334302" w:rsidP="00334302">
            <w:pPr>
              <w:ind w:left="113" w:right="113"/>
            </w:pPr>
          </w:p>
        </w:tc>
        <w:tc>
          <w:tcPr>
            <w:tcW w:w="1134" w:type="dxa"/>
            <w:textDirection w:val="tbRlV"/>
          </w:tcPr>
          <w:p w14:paraId="42F6C09C" w14:textId="77777777" w:rsidR="00334302" w:rsidRDefault="00334302" w:rsidP="00334302">
            <w:pPr>
              <w:ind w:left="113" w:right="113"/>
            </w:pPr>
          </w:p>
        </w:tc>
        <w:tc>
          <w:tcPr>
            <w:tcW w:w="1134" w:type="dxa"/>
            <w:textDirection w:val="tbRlV"/>
          </w:tcPr>
          <w:p w14:paraId="0F47FFE9" w14:textId="77777777" w:rsidR="00334302" w:rsidRDefault="00334302" w:rsidP="00334302">
            <w:pPr>
              <w:ind w:left="113" w:right="113"/>
            </w:pPr>
          </w:p>
        </w:tc>
        <w:tc>
          <w:tcPr>
            <w:tcW w:w="1134" w:type="dxa"/>
            <w:textDirection w:val="tbRlV"/>
          </w:tcPr>
          <w:p w14:paraId="58313BF3" w14:textId="77777777" w:rsidR="00334302" w:rsidRDefault="00334302" w:rsidP="00334302">
            <w:pPr>
              <w:ind w:left="113" w:right="113"/>
            </w:pPr>
          </w:p>
        </w:tc>
        <w:tc>
          <w:tcPr>
            <w:tcW w:w="997" w:type="dxa"/>
            <w:textDirection w:val="tbRlV"/>
          </w:tcPr>
          <w:p w14:paraId="73D5BCDB" w14:textId="77777777" w:rsidR="00334302" w:rsidRDefault="00334302" w:rsidP="00334302">
            <w:pPr>
              <w:ind w:left="113" w:right="113"/>
            </w:pPr>
          </w:p>
        </w:tc>
        <w:tc>
          <w:tcPr>
            <w:tcW w:w="582" w:type="dxa"/>
            <w:textDirection w:val="tbRlV"/>
          </w:tcPr>
          <w:p w14:paraId="69BB06C1" w14:textId="77777777" w:rsidR="00334302" w:rsidRDefault="00334302" w:rsidP="00334302">
            <w:pPr>
              <w:ind w:left="113" w:right="113"/>
            </w:pPr>
            <w:r>
              <w:rPr>
                <w:rFonts w:hint="eastAsia"/>
              </w:rPr>
              <w:t>話す順番</w:t>
            </w:r>
          </w:p>
        </w:tc>
      </w:tr>
      <w:tr w:rsidR="00334302" w14:paraId="0C387022" w14:textId="77777777" w:rsidTr="0027486C">
        <w:trPr>
          <w:cantSplit/>
          <w:trHeight w:val="8483"/>
        </w:trPr>
        <w:tc>
          <w:tcPr>
            <w:tcW w:w="1134" w:type="dxa"/>
            <w:textDirection w:val="tbRlV"/>
          </w:tcPr>
          <w:p w14:paraId="43C3E58C" w14:textId="1DFD9B9A" w:rsidR="00334302" w:rsidRDefault="00334302" w:rsidP="00334302">
            <w:pPr>
              <w:ind w:left="113" w:right="113"/>
            </w:pPr>
          </w:p>
        </w:tc>
        <w:tc>
          <w:tcPr>
            <w:tcW w:w="1134" w:type="dxa"/>
            <w:textDirection w:val="tbRlV"/>
          </w:tcPr>
          <w:p w14:paraId="4D49FA29" w14:textId="78396ECE" w:rsidR="00334302" w:rsidRDefault="00334302" w:rsidP="00334302">
            <w:pPr>
              <w:ind w:left="113" w:right="113"/>
            </w:pPr>
          </w:p>
        </w:tc>
        <w:tc>
          <w:tcPr>
            <w:tcW w:w="1134" w:type="dxa"/>
            <w:textDirection w:val="tbRlV"/>
          </w:tcPr>
          <w:p w14:paraId="2A0EC99E" w14:textId="77777777" w:rsidR="00334302" w:rsidRDefault="00334302" w:rsidP="00334302">
            <w:pPr>
              <w:ind w:left="113" w:right="113"/>
            </w:pPr>
          </w:p>
        </w:tc>
        <w:tc>
          <w:tcPr>
            <w:tcW w:w="1134" w:type="dxa"/>
            <w:textDirection w:val="tbRlV"/>
          </w:tcPr>
          <w:p w14:paraId="14597A42" w14:textId="77777777" w:rsidR="00334302" w:rsidRDefault="00334302" w:rsidP="00334302">
            <w:pPr>
              <w:ind w:left="113" w:right="113"/>
            </w:pPr>
          </w:p>
        </w:tc>
        <w:tc>
          <w:tcPr>
            <w:tcW w:w="997" w:type="dxa"/>
            <w:textDirection w:val="tbRlV"/>
          </w:tcPr>
          <w:p w14:paraId="47B3F0DF" w14:textId="76884EDD" w:rsidR="00334302" w:rsidRPr="00334302" w:rsidRDefault="00334302" w:rsidP="0033430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2" w:type="dxa"/>
            <w:textDirection w:val="tbRlV"/>
          </w:tcPr>
          <w:p w14:paraId="5D2C6C02" w14:textId="4700F956" w:rsidR="00334302" w:rsidRDefault="00334302" w:rsidP="00334302">
            <w:pPr>
              <w:ind w:left="113" w:right="113"/>
              <w:jc w:val="center"/>
            </w:pPr>
            <w:r>
              <w:rPr>
                <w:rFonts w:hint="eastAsia"/>
              </w:rPr>
              <w:t>わかりやすくつたえるための情報（　えらんだ</w:t>
            </w:r>
            <w:r w:rsidR="00D14ACC">
              <w:rPr>
                <w:rFonts w:hint="eastAsia"/>
              </w:rPr>
              <w:t>理由</w:t>
            </w:r>
            <w:r>
              <w:rPr>
                <w:rFonts w:hint="eastAsia"/>
              </w:rPr>
              <w:t>、とくちょう、思い出など）</w:t>
            </w:r>
          </w:p>
        </w:tc>
      </w:tr>
    </w:tbl>
    <w:p w14:paraId="318DA103" w14:textId="10A2FA3A" w:rsidR="00BE52C1" w:rsidRDefault="00BE52C1" w:rsidP="00675375">
      <w:pPr>
        <w:pStyle w:val="a7"/>
      </w:pPr>
    </w:p>
    <w:p w14:paraId="241BBDD0" w14:textId="77777777" w:rsidR="001B5969" w:rsidRDefault="001B5969" w:rsidP="00273572"/>
    <w:p w14:paraId="6D936387" w14:textId="77777777" w:rsidR="00334302" w:rsidRDefault="00334302" w:rsidP="006613F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662970" wp14:editId="32E995E3">
                <wp:simplePos x="0" y="0"/>
                <wp:positionH relativeFrom="column">
                  <wp:posOffset>-3649980</wp:posOffset>
                </wp:positionH>
                <wp:positionV relativeFrom="paragraph">
                  <wp:posOffset>379730</wp:posOffset>
                </wp:positionV>
                <wp:extent cx="133350" cy="197485"/>
                <wp:effectExtent l="0" t="38100" r="57150" b="3111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974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005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-287.4pt;margin-top:29.9pt;width:10.5pt;height:15.5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EE2815">
        <w:rPr>
          <w:rFonts w:hint="eastAsia"/>
        </w:rPr>
        <w:t xml:space="preserve">（　</w:t>
      </w:r>
      <w:r w:rsidR="009D1BD5">
        <w:rPr>
          <w:rFonts w:hint="eastAsia"/>
        </w:rPr>
        <w:t>２</w:t>
      </w:r>
      <w:r w:rsidR="00EE2815" w:rsidRPr="00EE2815">
        <w:rPr>
          <w:rFonts w:hint="eastAsia"/>
          <w:sz w:val="16"/>
          <w:szCs w:val="16"/>
        </w:rPr>
        <w:t xml:space="preserve">　</w:t>
      </w:r>
      <w:r w:rsidR="009D1BD5">
        <w:rPr>
          <w:rFonts w:hint="eastAsia"/>
        </w:rPr>
        <w:t>）</w:t>
      </w:r>
      <w:r>
        <w:rPr>
          <w:rFonts w:hint="eastAsia"/>
        </w:rPr>
        <w:t>話す順番を考えて、番号を書きましょう。</w:t>
      </w:r>
    </w:p>
    <w:p w14:paraId="1B0E53C3" w14:textId="5543CC40" w:rsidR="000800AC" w:rsidRDefault="00334302" w:rsidP="006E20BC">
      <w:pPr>
        <w:ind w:firstLineChars="200" w:firstLine="420"/>
      </w:pPr>
      <w:r w:rsidRPr="00D14ACC">
        <w:rPr>
          <w:rFonts w:hint="eastAsia"/>
          <w:u w:val="dotted"/>
        </w:rPr>
        <w:t>一番</w:t>
      </w:r>
      <w:r w:rsidR="006E20BC">
        <w:rPr>
          <w:rFonts w:hint="eastAsia"/>
          <w:u w:val="dotted"/>
        </w:rPr>
        <w:t>つた</w:t>
      </w:r>
      <w:r w:rsidRPr="00D14ACC">
        <w:rPr>
          <w:rFonts w:hint="eastAsia"/>
          <w:u w:val="dotted"/>
        </w:rPr>
        <w:t>えたいことは何か考えて、話す順番を考え</w:t>
      </w:r>
      <w:r w:rsidR="0027486C" w:rsidRPr="00D14ACC">
        <w:rPr>
          <w:rFonts w:hint="eastAsia"/>
          <w:u w:val="dotted"/>
        </w:rPr>
        <w:t>よう</w:t>
      </w:r>
      <w:r w:rsidRPr="00D14ACC">
        <w:rPr>
          <w:rFonts w:hint="eastAsia"/>
        </w:rPr>
        <w:t>。</w:t>
      </w:r>
      <w:r>
        <w:rPr>
          <w:rFonts w:hint="eastAsia"/>
        </w:rPr>
        <w:t>また、集めた情報をすべて</w:t>
      </w:r>
      <w:r w:rsidR="0027486C">
        <w:rPr>
          <w:rFonts w:hint="eastAsia"/>
        </w:rPr>
        <w:t>話さなくてもよいです。</w:t>
      </w:r>
    </w:p>
    <w:p w14:paraId="7196F3F3" w14:textId="2975B06C" w:rsidR="000800AC" w:rsidRDefault="000800AC" w:rsidP="00675375">
      <w:pPr>
        <w:pStyle w:val="a7"/>
        <w:ind w:leftChars="0" w:left="390"/>
      </w:pPr>
    </w:p>
    <w:p w14:paraId="4A04C659" w14:textId="45792407" w:rsidR="00493795" w:rsidRDefault="00493795" w:rsidP="00EE2815">
      <w:r>
        <w:rPr>
          <w:rFonts w:hint="eastAsia"/>
        </w:rPr>
        <w:t>（　３</w:t>
      </w:r>
      <w:r w:rsidRPr="00CA7D1F">
        <w:rPr>
          <w:rFonts w:hint="eastAsia"/>
          <w:sz w:val="16"/>
          <w:szCs w:val="16"/>
        </w:rPr>
        <w:t xml:space="preserve">　</w:t>
      </w:r>
      <w:r>
        <w:rPr>
          <w:rFonts w:hint="eastAsia"/>
        </w:rPr>
        <w:t>）順番に気をつけながら、話す練習をしてみましょう。（　３　回くらい　）</w:t>
      </w:r>
    </w:p>
    <w:p w14:paraId="10AB5487" w14:textId="48AF235A" w:rsidR="00493795" w:rsidRDefault="0027486C" w:rsidP="00EE2815">
      <w:r>
        <w:rPr>
          <w:rFonts w:hint="eastAsia"/>
        </w:rPr>
        <w:t xml:space="preserve">　　　　　※練習をしながら、順番を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486C" w:rsidRPr="0027486C">
              <w:rPr>
                <w:sz w:val="10"/>
              </w:rPr>
              <w:t>か</w:t>
            </w:r>
          </w:rt>
          <w:rubyBase>
            <w:r w:rsidR="0027486C">
              <w:t>変</w:t>
            </w:r>
          </w:rubyBase>
        </w:ruby>
      </w:r>
      <w:r>
        <w:rPr>
          <w:rFonts w:hint="eastAsia"/>
        </w:rPr>
        <w:t>えてもよいです。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486C" w:rsidRPr="0027486C">
              <w:rPr>
                <w:sz w:val="10"/>
              </w:rPr>
              <w:t>へんこう</w:t>
            </w:r>
          </w:rt>
          <w:rubyBase>
            <w:r w:rsidR="0027486C">
              <w:t>変更</w:t>
            </w:r>
          </w:rubyBase>
        </w:ruby>
      </w:r>
      <w:r>
        <w:rPr>
          <w:rFonts w:hint="eastAsia"/>
        </w:rPr>
        <w:t>した時は、赤でなおしましょう。</w:t>
      </w:r>
    </w:p>
    <w:p w14:paraId="17FCF51D" w14:textId="5F1DD821" w:rsidR="00493795" w:rsidRDefault="00493795" w:rsidP="00493795">
      <w:pPr>
        <w:ind w:left="630" w:hangingChars="300" w:hanging="630"/>
      </w:pPr>
      <w:r>
        <w:rPr>
          <w:rFonts w:hint="eastAsia"/>
        </w:rPr>
        <w:t>（　４　）クラスのみんなの前で話をするとき、どのようなことを工夫すると</w:t>
      </w:r>
      <w:r w:rsidR="0027486C">
        <w:rPr>
          <w:rFonts w:hint="eastAsia"/>
        </w:rPr>
        <w:t>さらに</w:t>
      </w:r>
      <w:r>
        <w:rPr>
          <w:rFonts w:hint="eastAsia"/>
        </w:rPr>
        <w:t>わかりやすく伝えること</w:t>
      </w:r>
      <w:r w:rsidR="00D14ACC">
        <w:rPr>
          <w:rFonts w:hint="eastAsia"/>
        </w:rPr>
        <w:t>が</w:t>
      </w:r>
      <w:r>
        <w:rPr>
          <w:rFonts w:hint="eastAsia"/>
        </w:rPr>
        <w:t>でき</w:t>
      </w:r>
      <w:r w:rsidR="0027486C">
        <w:rPr>
          <w:rFonts w:hint="eastAsia"/>
        </w:rPr>
        <w:t>るでしょうか</w:t>
      </w:r>
      <w:r>
        <w:rPr>
          <w:rFonts w:hint="eastAsia"/>
        </w:rPr>
        <w:t>。教科書４０ページを読みながら、考えましょう。</w:t>
      </w:r>
    </w:p>
    <w:p w14:paraId="5AD16EC2" w14:textId="7FF292EF" w:rsidR="00493795" w:rsidRDefault="00493795" w:rsidP="00EE2815"/>
    <w:p w14:paraId="7BFFD354" w14:textId="36779BCA" w:rsidR="000800AC" w:rsidRDefault="00493795" w:rsidP="00EE2815">
      <w:r>
        <w:rPr>
          <w:rFonts w:hint="eastAsia"/>
        </w:rPr>
        <w:t xml:space="preserve">　　</w:t>
      </w:r>
    </w:p>
    <w:p w14:paraId="2C4FA23D" w14:textId="77777777" w:rsidR="00D14ACC" w:rsidRDefault="00D14ACC" w:rsidP="00482F58"/>
    <w:p w14:paraId="58B307E4" w14:textId="7500B57A" w:rsidR="000773E8" w:rsidRDefault="00D14ACC" w:rsidP="00422D66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3B22EFC" wp14:editId="758E721A">
                <wp:simplePos x="0" y="0"/>
                <wp:positionH relativeFrom="column">
                  <wp:posOffset>-21590</wp:posOffset>
                </wp:positionH>
                <wp:positionV relativeFrom="margin">
                  <wp:posOffset>218440</wp:posOffset>
                </wp:positionV>
                <wp:extent cx="666750" cy="6134100"/>
                <wp:effectExtent l="0" t="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13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2CAE5" w14:textId="3AE8807C" w:rsidR="00D14ACC" w:rsidRDefault="00D14ACC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22EFC" id="_x0000_s1028" type="#_x0000_t202" style="position:absolute;left:0;text-align:left;margin-left:-1.7pt;margin-top:17.2pt;width:52.5pt;height:48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">
                <v:textbox style="layout-flow:vertical-ideographic">
                  <w:txbxContent>
                    <w:p w14:paraId="3142CAE5" w14:textId="3AE8807C" w:rsidR="00D14ACC" w:rsidRDefault="00D14ACC"/>
                  </w:txbxContent>
                </v:textbox>
                <w10:wrap anchory="margin"/>
              </v:shape>
            </w:pict>
          </mc:Fallback>
        </mc:AlternateContent>
      </w:r>
      <w:r w:rsidR="00422D66">
        <w:rPr>
          <w:rFonts w:hint="eastAsia"/>
        </w:rPr>
        <w:t>◎</w:t>
      </w:r>
      <w:r w:rsidR="00880F22">
        <w:rPr>
          <w:rFonts w:hint="eastAsia"/>
        </w:rPr>
        <w:t>今日の学習のふりかえりをしましょう。</w:t>
      </w:r>
      <w:r w:rsidR="006E20BC">
        <w:rPr>
          <w:rFonts w:hint="eastAsia"/>
        </w:rPr>
        <w:t>※◎〇△</w:t>
      </w:r>
    </w:p>
    <w:p w14:paraId="101DC4CB" w14:textId="0AF24DF6" w:rsidR="006E20BC" w:rsidRDefault="006E20BC" w:rsidP="000773E8">
      <w:pPr>
        <w:rPr>
          <w:rFonts w:hint="eastAsia"/>
        </w:rPr>
      </w:pPr>
      <w:r>
        <w:rPr>
          <w:rFonts w:hint="eastAsia"/>
        </w:rPr>
        <w:t xml:space="preserve">　　　　つたえたいことをはっきりさせて、話す順番を考えることができましたか。（　　　）</w:t>
      </w:r>
      <w:bookmarkStart w:id="0" w:name="_GoBack"/>
      <w:bookmarkEnd w:id="0"/>
    </w:p>
    <w:sectPr w:rsidR="006E20BC" w:rsidSect="00D14ACC">
      <w:headerReference w:type="default" r:id="rId7"/>
      <w:pgSz w:w="16838" w:h="11906" w:orient="landscape"/>
      <w:pgMar w:top="1021" w:right="964" w:bottom="851" w:left="567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18768" w14:textId="77777777" w:rsidR="00D14ACC" w:rsidRDefault="00D14ACC" w:rsidP="00675375">
      <w:r>
        <w:separator/>
      </w:r>
    </w:p>
  </w:endnote>
  <w:endnote w:type="continuationSeparator" w:id="0">
    <w:p w14:paraId="25E81782" w14:textId="77777777" w:rsidR="00D14ACC" w:rsidRDefault="00D14ACC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7B57F" w14:textId="77777777" w:rsidR="00D14ACC" w:rsidRDefault="00D14ACC" w:rsidP="00675375">
      <w:r>
        <w:separator/>
      </w:r>
    </w:p>
  </w:footnote>
  <w:footnote w:type="continuationSeparator" w:id="0">
    <w:p w14:paraId="4659D8DE" w14:textId="77777777" w:rsidR="00D14ACC" w:rsidRDefault="00D14ACC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59B3E" w14:textId="64DBDE02" w:rsidR="00D14ACC" w:rsidRPr="00511458" w:rsidRDefault="00D14ACC" w:rsidP="00511458">
    <w:pPr>
      <w:pStyle w:val="a3"/>
      <w:ind w:right="840"/>
      <w:rPr>
        <w:bdr w:val="single" w:sz="4" w:space="0" w:color="auto"/>
      </w:rPr>
    </w:pPr>
    <w:r w:rsidRPr="00511458">
      <w:rPr>
        <w:rFonts w:hint="eastAsia"/>
        <w:bdr w:val="single" w:sz="4" w:space="0" w:color="auto"/>
      </w:rPr>
      <w:t>小学校３年　国語</w:t>
    </w:r>
    <w:r>
      <w:rPr>
        <w:rFonts w:hint="eastAsia"/>
        <w:bdr w:val="single" w:sz="4" w:space="0" w:color="auto"/>
      </w:rPr>
      <w:t>１７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26AE16C3"/>
    <w:multiLevelType w:val="hybridMultilevel"/>
    <w:tmpl w:val="DD520EF6"/>
    <w:lvl w:ilvl="0" w:tplc="7752EC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5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E8E39CD"/>
    <w:multiLevelType w:val="hybridMultilevel"/>
    <w:tmpl w:val="7EC23884"/>
    <w:lvl w:ilvl="0" w:tplc="7D2A512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B153CA"/>
    <w:multiLevelType w:val="hybridMultilevel"/>
    <w:tmpl w:val="FDA082F8"/>
    <w:lvl w:ilvl="0" w:tplc="0A28E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831D4B"/>
    <w:multiLevelType w:val="hybridMultilevel"/>
    <w:tmpl w:val="09602C9E"/>
    <w:lvl w:ilvl="0" w:tplc="2CDE93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375"/>
    <w:rsid w:val="00046D05"/>
    <w:rsid w:val="00056D97"/>
    <w:rsid w:val="000773E8"/>
    <w:rsid w:val="000800AC"/>
    <w:rsid w:val="000A0EBE"/>
    <w:rsid w:val="000F620D"/>
    <w:rsid w:val="00114E01"/>
    <w:rsid w:val="0012235E"/>
    <w:rsid w:val="001B425A"/>
    <w:rsid w:val="001B5969"/>
    <w:rsid w:val="001D441B"/>
    <w:rsid w:val="002246E6"/>
    <w:rsid w:val="00224809"/>
    <w:rsid w:val="00263C58"/>
    <w:rsid w:val="00273572"/>
    <w:rsid w:val="0027486C"/>
    <w:rsid w:val="0028299A"/>
    <w:rsid w:val="003017BA"/>
    <w:rsid w:val="00303471"/>
    <w:rsid w:val="00325964"/>
    <w:rsid w:val="00334302"/>
    <w:rsid w:val="00335AD2"/>
    <w:rsid w:val="0035436A"/>
    <w:rsid w:val="00361A8F"/>
    <w:rsid w:val="00364F8C"/>
    <w:rsid w:val="00376B6B"/>
    <w:rsid w:val="00376F15"/>
    <w:rsid w:val="003836A7"/>
    <w:rsid w:val="00386379"/>
    <w:rsid w:val="00420446"/>
    <w:rsid w:val="00422D66"/>
    <w:rsid w:val="00426AE1"/>
    <w:rsid w:val="00462E49"/>
    <w:rsid w:val="00471C9B"/>
    <w:rsid w:val="00482F58"/>
    <w:rsid w:val="004913B3"/>
    <w:rsid w:val="00493795"/>
    <w:rsid w:val="004F3291"/>
    <w:rsid w:val="00511458"/>
    <w:rsid w:val="00573ECC"/>
    <w:rsid w:val="00621F5F"/>
    <w:rsid w:val="006472B2"/>
    <w:rsid w:val="006613F2"/>
    <w:rsid w:val="00675375"/>
    <w:rsid w:val="00690CB1"/>
    <w:rsid w:val="006C121C"/>
    <w:rsid w:val="006D5B07"/>
    <w:rsid w:val="006E200F"/>
    <w:rsid w:val="006E20BC"/>
    <w:rsid w:val="00733900"/>
    <w:rsid w:val="00880F22"/>
    <w:rsid w:val="00953A1D"/>
    <w:rsid w:val="00977B79"/>
    <w:rsid w:val="009823DF"/>
    <w:rsid w:val="009C69EF"/>
    <w:rsid w:val="009D1BD5"/>
    <w:rsid w:val="009E6AAE"/>
    <w:rsid w:val="00A108AD"/>
    <w:rsid w:val="00AA6C30"/>
    <w:rsid w:val="00AD5BF4"/>
    <w:rsid w:val="00B308C2"/>
    <w:rsid w:val="00B7339C"/>
    <w:rsid w:val="00BB554F"/>
    <w:rsid w:val="00BE1D9C"/>
    <w:rsid w:val="00BE52C1"/>
    <w:rsid w:val="00BF2E69"/>
    <w:rsid w:val="00C7304A"/>
    <w:rsid w:val="00CA7D1F"/>
    <w:rsid w:val="00D14ACC"/>
    <w:rsid w:val="00D44C1B"/>
    <w:rsid w:val="00D46298"/>
    <w:rsid w:val="00D61C0D"/>
    <w:rsid w:val="00DC0BD0"/>
    <w:rsid w:val="00DC6528"/>
    <w:rsid w:val="00E01FD0"/>
    <w:rsid w:val="00E06DA1"/>
    <w:rsid w:val="00E1422A"/>
    <w:rsid w:val="00E164A4"/>
    <w:rsid w:val="00E62CBA"/>
    <w:rsid w:val="00E859DB"/>
    <w:rsid w:val="00E86942"/>
    <w:rsid w:val="00EB193C"/>
    <w:rsid w:val="00ED004B"/>
    <w:rsid w:val="00EE2815"/>
    <w:rsid w:val="00EE4148"/>
    <w:rsid w:val="00F27A00"/>
    <w:rsid w:val="00F92EF6"/>
    <w:rsid w:val="00FB07DB"/>
    <w:rsid w:val="00FD051E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71826F2"/>
  <w15:chartTrackingRefBased/>
  <w15:docId w15:val="{89139C6A-2C32-491C-BF46-4133F035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3F080E36</Template>
  <TotalTime>200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center-k2</cp:lastModifiedBy>
  <cp:revision>12</cp:revision>
  <cp:lastPrinted>2020-05-22T01:52:00Z</cp:lastPrinted>
  <dcterms:created xsi:type="dcterms:W3CDTF">2020-05-21T02:59:00Z</dcterms:created>
  <dcterms:modified xsi:type="dcterms:W3CDTF">2020-05-22T01:54:00Z</dcterms:modified>
</cp:coreProperties>
</file>