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0EA9BAC5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E06DA1">
        <w:rPr>
          <w:rFonts w:hint="eastAsia"/>
        </w:rPr>
        <w:t>たからものをしょうかいしよう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</w:t>
      </w:r>
      <w:r w:rsidR="001B425A">
        <w:rPr>
          <w:rFonts w:hint="eastAsia"/>
        </w:rPr>
        <w:t>②</w:t>
      </w:r>
      <w:r>
        <w:rPr>
          <w:rFonts w:hint="eastAsia"/>
        </w:rPr>
        <w:t xml:space="preserve">　　　　　　　　　　　　　　　　　　　　　　</w:t>
      </w:r>
      <w:r w:rsidR="00364F8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329A2C8F" w:rsidR="00EB193C" w:rsidRDefault="00675375" w:rsidP="000A0EBE"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17005B41" w14:textId="3E118984" w:rsidR="00E06DA1" w:rsidRDefault="00E06DA1" w:rsidP="000A0EBE">
      <w:pPr>
        <w:rPr>
          <w:rFonts w:ascii="Segoe UI Symbol" w:hAnsi="Segoe UI Symbol" w:cs="Segoe UI Symbol"/>
        </w:rPr>
      </w:pPr>
    </w:p>
    <w:p w14:paraId="1AF203C6" w14:textId="3E318759" w:rsidR="00E06DA1" w:rsidRDefault="00482F58" w:rsidP="000A0EBE">
      <w:pPr>
        <w:rPr>
          <w:rFonts w:ascii="Segoe UI Symbol" w:hAnsi="Segoe UI Symbol" w:cs="Segoe UI Symbol"/>
        </w:rPr>
      </w:pPr>
      <w:r w:rsidRPr="00E06DA1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6B4B00" wp14:editId="0D2239FA">
                <wp:simplePos x="0" y="0"/>
                <wp:positionH relativeFrom="column">
                  <wp:posOffset>-231140</wp:posOffset>
                </wp:positionH>
                <wp:positionV relativeFrom="margin">
                  <wp:align>top</wp:align>
                </wp:positionV>
                <wp:extent cx="391795" cy="6486525"/>
                <wp:effectExtent l="0" t="0" r="273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DDB9" w14:textId="6B854FAB" w:rsidR="00D14E8F" w:rsidRDefault="00D14E8F" w:rsidP="00E06D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「自分が大切にしているもの」について、クラスのみんなにわかりやすくつたえよう。～内容を決めよう～</w:t>
                            </w:r>
                          </w:p>
                          <w:p w14:paraId="3392F22D" w14:textId="34BAEC3E" w:rsidR="00D14E8F" w:rsidRDefault="00D14E8F" w:rsidP="00E06D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4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0;width:30.85pt;height:51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">
                <v:textbox style="layout-flow:vertical-ideographic">
                  <w:txbxContent>
                    <w:p w14:paraId="6E9CDDB9" w14:textId="6B854FAB" w:rsidR="00D14E8F" w:rsidRDefault="00D14E8F" w:rsidP="00E06D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「自分が大切にしているもの」について、クラスのみんなにわかりやすくつたえよう。～内容を決めよう～</w:t>
                      </w:r>
                    </w:p>
                    <w:p w14:paraId="3392F22D" w14:textId="34BAEC3E" w:rsidR="00D14E8F" w:rsidRDefault="00D14E8F" w:rsidP="00E06D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B417" w14:textId="263D0452"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</w:t>
      </w:r>
      <w:r w:rsidR="00EE2815">
        <w:rPr>
          <w:rFonts w:ascii="Segoe UI Symbol" w:hAnsi="Segoe UI Symbol" w:cs="Segoe UI Symbol" w:hint="eastAsia"/>
        </w:rPr>
        <w:t>３８</w:t>
      </w:r>
      <w:r w:rsidR="00376B6B">
        <w:rPr>
          <w:rFonts w:ascii="Segoe UI Symbol" w:hAnsi="Segoe UI Symbol" w:cs="Segoe UI Symbol" w:hint="eastAsia"/>
        </w:rPr>
        <w:t>～</w:t>
      </w:r>
      <w:r w:rsidR="001B425A">
        <w:rPr>
          <w:rFonts w:ascii="Segoe UI Symbol" w:hAnsi="Segoe UI Symbol" w:cs="Segoe UI Symbol" w:hint="eastAsia"/>
        </w:rPr>
        <w:t>３９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を読みましょう</w:t>
      </w:r>
      <w:r w:rsidR="00977B79">
        <w:rPr>
          <w:rFonts w:ascii="Segoe UI Symbol" w:hAnsi="Segoe UI Symbol" w:cs="Segoe UI Symbol" w:hint="eastAsia"/>
        </w:rPr>
        <w:t>。</w:t>
      </w:r>
    </w:p>
    <w:p w14:paraId="08D1E02C" w14:textId="46E2033A" w:rsidR="00482F58" w:rsidRDefault="001C6DC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</w:p>
    <w:p w14:paraId="15D5AB67" w14:textId="0C5EB0BB" w:rsidR="00BE52C1" w:rsidRDefault="005F1057" w:rsidP="00B7339C">
      <w:pPr>
        <w:ind w:left="210" w:hangingChars="100" w:hanging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AEA13E" wp14:editId="01049BE0">
                <wp:simplePos x="0" y="0"/>
                <wp:positionH relativeFrom="column">
                  <wp:posOffset>-869315</wp:posOffset>
                </wp:positionH>
                <wp:positionV relativeFrom="paragraph">
                  <wp:posOffset>5663564</wp:posOffset>
                </wp:positionV>
                <wp:extent cx="333375" cy="9525"/>
                <wp:effectExtent l="0" t="0" r="2857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B5DE8" id="直線コネクタ 21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445.95pt" to="-42.2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C57A97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26CE46" wp14:editId="388142B4">
                <wp:simplePos x="0" y="0"/>
                <wp:positionH relativeFrom="column">
                  <wp:posOffset>-1878965</wp:posOffset>
                </wp:positionH>
                <wp:positionV relativeFrom="paragraph">
                  <wp:posOffset>6073140</wp:posOffset>
                </wp:positionV>
                <wp:extent cx="219075" cy="11430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52295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95pt,478.2pt" to="-130.7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D14E8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01718" wp14:editId="65314A0F">
                <wp:simplePos x="0" y="0"/>
                <wp:positionH relativeFrom="column">
                  <wp:posOffset>-1936115</wp:posOffset>
                </wp:positionH>
                <wp:positionV relativeFrom="paragraph">
                  <wp:posOffset>5673089</wp:posOffset>
                </wp:positionV>
                <wp:extent cx="266700" cy="18097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14A1C" id="直線コネクタ 16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45pt,446.7pt" to="-131.4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B701E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342C33" wp14:editId="1A9D08A4">
                <wp:simplePos x="0" y="0"/>
                <wp:positionH relativeFrom="column">
                  <wp:posOffset>-955041</wp:posOffset>
                </wp:positionH>
                <wp:positionV relativeFrom="paragraph">
                  <wp:posOffset>6282689</wp:posOffset>
                </wp:positionV>
                <wp:extent cx="142875" cy="857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D3C9" id="直線コネクタ 9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2pt,494.7pt" to="-63.9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B701E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4841B" wp14:editId="2615D681">
                <wp:simplePos x="0" y="0"/>
                <wp:positionH relativeFrom="column">
                  <wp:posOffset>-469265</wp:posOffset>
                </wp:positionH>
                <wp:positionV relativeFrom="paragraph">
                  <wp:posOffset>6273165</wp:posOffset>
                </wp:positionV>
                <wp:extent cx="123825" cy="1047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81CE8" id="直線コネクタ 1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5pt,493.95pt" to="-27.2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B701E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2267C7" wp14:editId="15FDC7FB">
                <wp:simplePos x="0" y="0"/>
                <wp:positionH relativeFrom="column">
                  <wp:posOffset>-1231265</wp:posOffset>
                </wp:positionH>
                <wp:positionV relativeFrom="bottomMargin">
                  <wp:align>top</wp:align>
                </wp:positionV>
                <wp:extent cx="1285875" cy="49530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DCD3" w14:textId="43ED961D" w:rsidR="00D14E8F" w:rsidRDefault="00D14E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ずっと使っているもの</w:t>
                            </w:r>
                          </w:p>
                          <w:p w14:paraId="0CA4BDA4" w14:textId="66661A6F" w:rsidR="00D14E8F" w:rsidRPr="00B701E5" w:rsidRDefault="00D14E8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タオル　　　　ぬいぐるみ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67C7" id="_x0000_s1027" type="#_x0000_t202" style="position:absolute;left:0;text-align:left;margin-left:-96.95pt;margin-top:0;width:101.25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" stroked="f">
                <v:textbox>
                  <w:txbxContent>
                    <w:p w14:paraId="2039DCD3" w14:textId="43ED961D" w:rsidR="00D14E8F" w:rsidRDefault="00D14E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ずっと使っているもの</w:t>
                      </w:r>
                    </w:p>
                    <w:p w14:paraId="0CA4BDA4" w14:textId="66661A6F" w:rsidR="00D14E8F" w:rsidRPr="00B701E5" w:rsidRDefault="00D14E8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タオル　　　　ぬいぐるみ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701E5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79B33C" wp14:editId="627DA738">
                <wp:simplePos x="0" y="0"/>
                <wp:positionH relativeFrom="column">
                  <wp:posOffset>-1012190</wp:posOffset>
                </wp:positionH>
                <wp:positionV relativeFrom="paragraph">
                  <wp:posOffset>5101590</wp:posOffset>
                </wp:positionV>
                <wp:extent cx="123825" cy="952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D491" id="直線コネクタ 7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7pt,401.7pt" to="-69.9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B701E5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1941B" wp14:editId="5622C9DC">
                <wp:simplePos x="0" y="0"/>
                <wp:positionH relativeFrom="column">
                  <wp:posOffset>-1345565</wp:posOffset>
                </wp:positionH>
                <wp:positionV relativeFrom="paragraph">
                  <wp:posOffset>5092065</wp:posOffset>
                </wp:positionV>
                <wp:extent cx="0" cy="76200"/>
                <wp:effectExtent l="0" t="0" r="381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CF314" id="直線コネクタ 6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95pt,400.95pt" to="-105.9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B701E5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F1D5C" wp14:editId="5DD725B7">
                <wp:simplePos x="0" y="0"/>
                <wp:positionH relativeFrom="column">
                  <wp:posOffset>-1745615</wp:posOffset>
                </wp:positionH>
                <wp:positionV relativeFrom="paragraph">
                  <wp:posOffset>5120640</wp:posOffset>
                </wp:positionV>
                <wp:extent cx="247650" cy="952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D25A7" id="直線コネクタ 5" o:spid="_x0000_s1026" style="position:absolute;left:0;text-align:lef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45pt,403.2pt" to="-117.9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B5969">
        <w:rPr>
          <w:noProof/>
        </w:rPr>
        <w:drawing>
          <wp:anchor distT="0" distB="0" distL="114300" distR="114300" simplePos="0" relativeHeight="251693056" behindDoc="0" locked="0" layoutInCell="1" allowOverlap="1" wp14:anchorId="4CA84A57" wp14:editId="0883F2B6">
            <wp:simplePos x="0" y="0"/>
            <wp:positionH relativeFrom="column">
              <wp:posOffset>-1669415</wp:posOffset>
            </wp:positionH>
            <wp:positionV relativeFrom="paragraph">
              <wp:posOffset>5482590</wp:posOffset>
            </wp:positionV>
            <wp:extent cx="804545" cy="3905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6A7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FADC5" wp14:editId="5EBC2AAA">
                <wp:simplePos x="0" y="0"/>
                <wp:positionH relativeFrom="column">
                  <wp:posOffset>-974090</wp:posOffset>
                </wp:positionH>
                <wp:positionV relativeFrom="margin">
                  <wp:align>bottom</wp:align>
                </wp:positionV>
                <wp:extent cx="142875" cy="20955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EE12" id="直線コネクタ 1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" from="-76.7pt,0" to="-6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" strokecolor="black [3200]" strokeweight=".5pt">
                <v:stroke joinstyle="miter"/>
                <w10:wrap anchory="margin"/>
              </v:line>
            </w:pict>
          </mc:Fallback>
        </mc:AlternateContent>
      </w:r>
      <w:r w:rsidR="003836A7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C44AF" wp14:editId="5AC428EB">
                <wp:simplePos x="0" y="0"/>
                <wp:positionH relativeFrom="column">
                  <wp:posOffset>-1288415</wp:posOffset>
                </wp:positionH>
                <wp:positionV relativeFrom="paragraph">
                  <wp:posOffset>5225415</wp:posOffset>
                </wp:positionV>
                <wp:extent cx="0" cy="238125"/>
                <wp:effectExtent l="0" t="0" r="3810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38C4C" id="直線コネクタ 14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45pt,411.45pt" to="-101.4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3836A7" w:rsidRPr="00471C9B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01A3" wp14:editId="7EC6A701">
                <wp:simplePos x="0" y="0"/>
                <wp:positionH relativeFrom="column">
                  <wp:posOffset>-193040</wp:posOffset>
                </wp:positionH>
                <wp:positionV relativeFrom="paragraph">
                  <wp:posOffset>4720590</wp:posOffset>
                </wp:positionV>
                <wp:extent cx="371475" cy="6667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E8D5" w14:textId="26022BBD" w:rsidR="00D14E8F" w:rsidRDefault="00D14E8F" w:rsidP="00E01FD0">
                            <w:r>
                              <w:rPr>
                                <w:rFonts w:hint="eastAsia"/>
                              </w:rPr>
                              <w:t>（　れい</w:t>
                            </w:r>
                            <w:r w:rsidRPr="00E01F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）　　　　　　　　　　　　　　　　　　　　　　　　　　　　　　　　　　　　　　　　　　　　　　　　　</w:t>
                            </w:r>
                          </w:p>
                          <w:p w14:paraId="046D9C76" w14:textId="4576132F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3E30980" w14:textId="77777777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4B126464" w14:textId="77777777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573E8683" w14:textId="149669E8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6BFA6994" w14:textId="77777777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2ABAE905" w14:textId="77777777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520ED8AF" w14:textId="77777777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50379391" w14:textId="2E89F215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</w:p>
                          <w:p w14:paraId="4B22476F" w14:textId="1E9B8B31" w:rsidR="00D14E8F" w:rsidRDefault="00D14E8F" w:rsidP="00E01FD0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01A3" id="_x0000_s1028" type="#_x0000_t202" style="position:absolute;left:0;text-align:left;margin-left:-15.2pt;margin-top:371.7pt;width:29.25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" stroked="f">
                <v:textbox style="layout-flow:vertical-ideographic">
                  <w:txbxContent>
                    <w:p w14:paraId="266EE8D5" w14:textId="26022BBD" w:rsidR="00D14E8F" w:rsidRDefault="00D14E8F" w:rsidP="00E01FD0">
                      <w:r>
                        <w:rPr>
                          <w:rFonts w:hint="eastAsia"/>
                        </w:rPr>
                        <w:t>（　れい</w:t>
                      </w:r>
                      <w:r w:rsidRPr="00E01FD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）　　　　　　　　　　　　　　　　　　　　　　　　　　　　　　　　　　　　　　　　　　　　　　　　　</w:t>
                      </w:r>
                    </w:p>
                    <w:p w14:paraId="046D9C76" w14:textId="4576132F" w:rsidR="00D14E8F" w:rsidRDefault="00D14E8F" w:rsidP="00E01FD0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3E30980" w14:textId="77777777" w:rsidR="00D14E8F" w:rsidRDefault="00D14E8F" w:rsidP="00E01FD0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4B126464" w14:textId="77777777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573E8683" w14:textId="149669E8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6BFA6994" w14:textId="77777777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2ABAE905" w14:textId="77777777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520ED8AF" w14:textId="77777777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50379391" w14:textId="2E89F215" w:rsidR="00D14E8F" w:rsidRDefault="00D14E8F" w:rsidP="00E01FD0">
                      <w:pPr>
                        <w:pStyle w:val="a7"/>
                        <w:ind w:leftChars="0" w:left="360"/>
                      </w:pPr>
                    </w:p>
                    <w:p w14:paraId="4B22476F" w14:textId="1E9B8B31" w:rsidR="00D14E8F" w:rsidRDefault="00D14E8F" w:rsidP="00E01FD0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E2815">
        <w:rPr>
          <w:rFonts w:ascii="Segoe UI Symbol" w:hAnsi="Segoe UI Symbol" w:cs="Segoe UI Symbol" w:hint="eastAsia"/>
        </w:rPr>
        <w:t xml:space="preserve">（　</w:t>
      </w:r>
      <w:r w:rsidR="00733900">
        <w:rPr>
          <w:rFonts w:ascii="Segoe UI Symbol" w:hAnsi="Segoe UI Symbol" w:cs="Segoe UI Symbol" w:hint="eastAsia"/>
        </w:rPr>
        <w:t>１</w:t>
      </w:r>
      <w:r w:rsidR="00EE2815" w:rsidRPr="00EE2815">
        <w:rPr>
          <w:rFonts w:ascii="Segoe UI Symbol" w:hAnsi="Segoe UI Symbol" w:cs="Segoe UI Symbol" w:hint="eastAsia"/>
          <w:sz w:val="16"/>
          <w:szCs w:val="16"/>
        </w:rPr>
        <w:t xml:space="preserve">　</w:t>
      </w:r>
      <w:r w:rsidR="00733900" w:rsidRPr="00EE2815">
        <w:rPr>
          <w:rFonts w:ascii="Segoe UI Symbol" w:hAnsi="Segoe UI Symbol" w:cs="Segoe UI Symbol" w:hint="eastAsia"/>
          <w:szCs w:val="21"/>
        </w:rPr>
        <w:t>）</w:t>
      </w:r>
      <w:r w:rsidR="001B425A">
        <w:rPr>
          <w:rFonts w:ascii="Segoe UI Symbol" w:hAnsi="Segoe UI Symbol" w:cs="Segoe UI Symbol" w:hint="eastAsia"/>
          <w:szCs w:val="21"/>
        </w:rPr>
        <w:t>クラスのみんなに教えたい「自分が大切にしているもの」を</w:t>
      </w:r>
      <w:r w:rsidR="009C69EF">
        <w:rPr>
          <w:rFonts w:ascii="Segoe UI Symbol" w:hAnsi="Segoe UI Symbol" w:cs="Segoe UI Symbol" w:hint="eastAsia"/>
          <w:szCs w:val="21"/>
        </w:rPr>
        <w:t>一つ</w:t>
      </w:r>
      <w:r w:rsidR="001B425A">
        <w:rPr>
          <w:rFonts w:ascii="Segoe UI Symbol" w:hAnsi="Segoe UI Symbol" w:cs="Segoe UI Symbol" w:hint="eastAsia"/>
          <w:szCs w:val="21"/>
        </w:rPr>
        <w:t>えら</w:t>
      </w:r>
      <w:r w:rsidR="009C69EF">
        <w:rPr>
          <w:rFonts w:ascii="Segoe UI Symbol" w:hAnsi="Segoe UI Symbol" w:cs="Segoe UI Symbol" w:hint="eastAsia"/>
          <w:szCs w:val="21"/>
        </w:rPr>
        <w:t>ぶために、</w:t>
      </w:r>
    </w:p>
    <w:p w14:paraId="01716EFE" w14:textId="683FEE61" w:rsidR="001B425A" w:rsidRDefault="001B425A" w:rsidP="00B7339C">
      <w:pPr>
        <w:ind w:left="210" w:hangingChars="100" w:hanging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大切</w:t>
      </w:r>
      <w:r w:rsidR="00482F58">
        <w:rPr>
          <w:rFonts w:ascii="Segoe UI Symbol" w:hAnsi="Segoe UI Symbol" w:cs="Segoe UI Symbol" w:hint="eastAsia"/>
          <w:szCs w:val="21"/>
        </w:rPr>
        <w:t>にしている</w:t>
      </w:r>
      <w:r>
        <w:rPr>
          <w:rFonts w:ascii="Segoe UI Symbol" w:hAnsi="Segoe UI Symbol" w:cs="Segoe UI Symbol" w:hint="eastAsia"/>
          <w:szCs w:val="21"/>
        </w:rPr>
        <w:t>ものを</w:t>
      </w:r>
      <w:r w:rsidR="00E01FD0">
        <w:rPr>
          <w:rFonts w:ascii="Segoe UI Symbol" w:hAnsi="Segoe UI Symbol" w:cs="Segoe UI Symbol" w:hint="eastAsia"/>
          <w:szCs w:val="21"/>
        </w:rPr>
        <w:t>書き出してみましょう</w:t>
      </w:r>
      <w:r>
        <w:rPr>
          <w:rFonts w:ascii="Segoe UI Symbol" w:hAnsi="Segoe UI Symbol" w:cs="Segoe UI Symbol" w:hint="eastAsia"/>
          <w:szCs w:val="21"/>
        </w:rPr>
        <w:t>。</w:t>
      </w:r>
    </w:p>
    <w:p w14:paraId="175B7692" w14:textId="630D0EFD" w:rsidR="00471C9B" w:rsidRPr="00471C9B" w:rsidRDefault="00471C9B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265A81CD" w14:textId="5B03762F" w:rsidR="000F620D" w:rsidRDefault="000F620D" w:rsidP="00B7339C">
      <w:pPr>
        <w:ind w:left="210" w:hangingChars="100" w:hanging="210"/>
      </w:pPr>
    </w:p>
    <w:p w14:paraId="318DA103" w14:textId="2F8CF624" w:rsidR="00BE52C1" w:rsidRDefault="009C69EF" w:rsidP="0067537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B9EF1" wp14:editId="3E103EC7">
                <wp:simplePos x="0" y="0"/>
                <wp:positionH relativeFrom="column">
                  <wp:posOffset>-1155065</wp:posOffset>
                </wp:positionH>
                <wp:positionV relativeFrom="paragraph">
                  <wp:posOffset>1377314</wp:posOffset>
                </wp:positionV>
                <wp:extent cx="9525" cy="333375"/>
                <wp:effectExtent l="0" t="0" r="28575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CEE17" id="直線コネクタ 18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95pt,108.45pt" to="-90.2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7BC61413" w14:textId="0E9ACC20" w:rsidR="009D1BD5" w:rsidRDefault="009D1BD5" w:rsidP="00273572"/>
    <w:p w14:paraId="7EA94000" w14:textId="5E982924" w:rsidR="006D5B07" w:rsidRDefault="006D5B07" w:rsidP="00273572"/>
    <w:p w14:paraId="6E1DE09F" w14:textId="5D1E7660" w:rsidR="001B425A" w:rsidRDefault="001B425A" w:rsidP="00273572"/>
    <w:p w14:paraId="10E4D17C" w14:textId="77777777" w:rsidR="001B425A" w:rsidRDefault="001B425A" w:rsidP="00273572"/>
    <w:p w14:paraId="3E002660" w14:textId="6ABCD463" w:rsidR="001B425A" w:rsidRDefault="001B425A" w:rsidP="00273572"/>
    <w:p w14:paraId="20CDDAED" w14:textId="77777777" w:rsidR="001B425A" w:rsidRDefault="001B425A" w:rsidP="00273572"/>
    <w:p w14:paraId="06AD8F35" w14:textId="77777777" w:rsidR="001B425A" w:rsidRPr="00482F58" w:rsidRDefault="001B425A" w:rsidP="00273572"/>
    <w:p w14:paraId="048EF59A" w14:textId="2C8BF0D4" w:rsidR="006D5B07" w:rsidRDefault="006D5B07" w:rsidP="00273572"/>
    <w:p w14:paraId="7660201A" w14:textId="5F225FB8" w:rsidR="00E01FD0" w:rsidRDefault="00E01FD0" w:rsidP="00273572"/>
    <w:p w14:paraId="44BEFDB2" w14:textId="6E17660F" w:rsidR="003836A7" w:rsidRDefault="003836A7" w:rsidP="00273572"/>
    <w:p w14:paraId="12B349D5" w14:textId="346E9E4B" w:rsidR="003836A7" w:rsidRDefault="003836A7" w:rsidP="00273572"/>
    <w:p w14:paraId="12BB8302" w14:textId="533E9D0C" w:rsidR="001B5969" w:rsidRDefault="001B5969" w:rsidP="00273572"/>
    <w:p w14:paraId="241BBDD0" w14:textId="77777777" w:rsidR="001B5969" w:rsidRDefault="001B5969" w:rsidP="00273572"/>
    <w:p w14:paraId="7EC807DB" w14:textId="6D528CE2" w:rsidR="00BE52C1" w:rsidRDefault="00C57A97" w:rsidP="00482F58"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3ACBF" wp14:editId="5AA48772">
                <wp:simplePos x="0" y="0"/>
                <wp:positionH relativeFrom="column">
                  <wp:posOffset>2083435</wp:posOffset>
                </wp:positionH>
                <wp:positionV relativeFrom="paragraph">
                  <wp:posOffset>6092190</wp:posOffset>
                </wp:positionV>
                <wp:extent cx="0" cy="114300"/>
                <wp:effectExtent l="0" t="0" r="381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1FC53" id="直線コネクタ 1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479.7pt" to="164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14E8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3FB21" wp14:editId="4BCE2F08">
                <wp:simplePos x="0" y="0"/>
                <wp:positionH relativeFrom="column">
                  <wp:posOffset>1635760</wp:posOffset>
                </wp:positionH>
                <wp:positionV relativeFrom="paragraph">
                  <wp:posOffset>6082665</wp:posOffset>
                </wp:positionV>
                <wp:extent cx="295275" cy="10477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24FB" id="直線コネクタ 15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478.95pt" to="152.0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D14E8F" w:rsidRPr="00D14E8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1D1B12" wp14:editId="2AD90A1F">
                <wp:simplePos x="0" y="0"/>
                <wp:positionH relativeFrom="column">
                  <wp:posOffset>1339850</wp:posOffset>
                </wp:positionH>
                <wp:positionV relativeFrom="bottomMargin">
                  <wp:posOffset>-174625</wp:posOffset>
                </wp:positionV>
                <wp:extent cx="1457325" cy="509905"/>
                <wp:effectExtent l="0" t="0" r="9525" b="444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3C40" w14:textId="59D80524" w:rsidR="00D14E8F" w:rsidRDefault="00D14E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14E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14E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14E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手作り</w:t>
                            </w:r>
                          </w:p>
                          <w:p w14:paraId="4F4A16CF" w14:textId="09472E80" w:rsidR="00D14E8F" w:rsidRPr="00D14E8F" w:rsidRDefault="00D14E8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マフラー　　バック　　ハンカチ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1B12" id="_x0000_s1029" type="#_x0000_t202" style="position:absolute;left:0;text-align:left;margin-left:105.5pt;margin-top:-13.75pt;width:114.75pt;height:40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" stroked="f">
                <v:textbox>
                  <w:txbxContent>
                    <w:p w14:paraId="1E843C40" w14:textId="59D80524" w:rsidR="00D14E8F" w:rsidRDefault="00D14E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14E8F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D14E8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14E8F">
                        <w:rPr>
                          <w:rFonts w:hint="eastAsia"/>
                          <w:sz w:val="16"/>
                          <w:szCs w:val="16"/>
                        </w:rPr>
                        <w:t>手作り</w:t>
                      </w:r>
                    </w:p>
                    <w:p w14:paraId="4F4A16CF" w14:textId="09472E80" w:rsidR="00D14E8F" w:rsidRPr="00D14E8F" w:rsidRDefault="00D14E8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マフラー　　バック　　ハンカチ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701E5" w:rsidRPr="001C6DCC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0896E6" wp14:editId="4C38CD1A">
                <wp:simplePos x="0" y="0"/>
                <wp:positionH relativeFrom="column">
                  <wp:posOffset>1750060</wp:posOffset>
                </wp:positionH>
                <wp:positionV relativeFrom="paragraph">
                  <wp:posOffset>4844415</wp:posOffset>
                </wp:positionV>
                <wp:extent cx="1952625" cy="50038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3160" w14:textId="0984F03B" w:rsidR="00D14E8F" w:rsidRDefault="00D14E8F" w:rsidP="00B701E5">
                            <w:pPr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おさいふ　　　手紙　　　うで時計</w:t>
                            </w:r>
                          </w:p>
                          <w:p w14:paraId="5A61D6FF" w14:textId="7BD92682" w:rsidR="00D14E8F" w:rsidRPr="001C6DCC" w:rsidRDefault="00D14E8F" w:rsidP="00B701E5">
                            <w:pPr>
                              <w:ind w:firstLineChars="800" w:firstLine="1280"/>
                              <w:rPr>
                                <w:sz w:val="16"/>
                                <w:szCs w:val="16"/>
                              </w:rPr>
                            </w:pPr>
                            <w:r w:rsidRPr="001C6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おくりもの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96E6" id="_x0000_s1030" type="#_x0000_t202" style="position:absolute;left:0;text-align:left;margin-left:137.8pt;margin-top:381.45pt;width:153.75pt;height:39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" stroked="f">
                <v:textbox>
                  <w:txbxContent>
                    <w:p w14:paraId="54A73160" w14:textId="0984F03B" w:rsidR="00D14E8F" w:rsidRDefault="00D14E8F" w:rsidP="00B701E5">
                      <w:pPr>
                        <w:ind w:firstLineChars="300" w:firstLine="4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おさいふ　　　手紙　　　うで時計</w:t>
                      </w:r>
                    </w:p>
                    <w:p w14:paraId="5A61D6FF" w14:textId="7BD92682" w:rsidR="00D14E8F" w:rsidRPr="001C6DCC" w:rsidRDefault="00D14E8F" w:rsidP="00B701E5">
                      <w:pPr>
                        <w:ind w:firstLineChars="800" w:firstLine="1280"/>
                        <w:rPr>
                          <w:sz w:val="16"/>
                          <w:szCs w:val="16"/>
                        </w:rPr>
                      </w:pPr>
                      <w:r w:rsidRPr="001C6DCC">
                        <w:rPr>
                          <w:rFonts w:hint="eastAsia"/>
                          <w:sz w:val="16"/>
                          <w:szCs w:val="16"/>
                        </w:rPr>
                        <w:t>おくりもの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96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634CE" wp14:editId="497B616B">
                <wp:simplePos x="0" y="0"/>
                <wp:positionH relativeFrom="column">
                  <wp:posOffset>1226185</wp:posOffset>
                </wp:positionH>
                <wp:positionV relativeFrom="paragraph">
                  <wp:posOffset>4777105</wp:posOffset>
                </wp:positionV>
                <wp:extent cx="3009900" cy="1838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D3E68" id="正方形/長方形 10" o:spid="_x0000_s1026" style="position:absolute;left:0;text-align:left;margin-left:96.55pt;margin-top:376.15pt;width:237pt;height:1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" filled="f" strokecolor="black [3213]" strokeweight="1pt"/>
            </w:pict>
          </mc:Fallback>
        </mc:AlternateContent>
      </w:r>
      <w:r w:rsidR="001B596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35084" wp14:editId="27B563AD">
                <wp:simplePos x="0" y="0"/>
                <wp:positionH relativeFrom="column">
                  <wp:posOffset>1435735</wp:posOffset>
                </wp:positionH>
                <wp:positionV relativeFrom="paragraph">
                  <wp:posOffset>1739265</wp:posOffset>
                </wp:positionV>
                <wp:extent cx="1276350" cy="6096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2EE9" w14:textId="362425BD" w:rsidR="00D14E8F" w:rsidRDefault="00D14E8F" w:rsidP="00E01FD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わたしの</w:t>
                            </w:r>
                          </w:p>
                          <w:p w14:paraId="23C88274" w14:textId="22CE6F30" w:rsidR="00D14E8F" w:rsidRDefault="00D14E8F" w:rsidP="00E01FD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大切なもの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35084" id="楕円 3" o:spid="_x0000_s1031" style="position:absolute;left:0;text-align:left;margin-left:113.05pt;margin-top:136.95pt;width:100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" fillcolor="white [3201]" strokecolor="black [3213]" strokeweight="1pt">
                <v:stroke joinstyle="miter"/>
                <v:textbox>
                  <w:txbxContent>
                    <w:p w14:paraId="205F2EE9" w14:textId="362425BD" w:rsidR="00D14E8F" w:rsidRDefault="00D14E8F" w:rsidP="00E01FD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わたしの</w:t>
                      </w:r>
                    </w:p>
                    <w:p w14:paraId="23C88274" w14:textId="22CE6F30" w:rsidR="00D14E8F" w:rsidRDefault="00D14E8F" w:rsidP="00E01FD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大切なもの</w:t>
                      </w:r>
                    </w:p>
                  </w:txbxContent>
                </v:textbox>
              </v:oval>
            </w:pict>
          </mc:Fallback>
        </mc:AlternateContent>
      </w:r>
      <w:r w:rsidR="00EE2815">
        <w:rPr>
          <w:rFonts w:hint="eastAsia"/>
        </w:rPr>
        <w:t xml:space="preserve">（　</w:t>
      </w:r>
      <w:r w:rsidR="009D1BD5">
        <w:rPr>
          <w:rFonts w:hint="eastAsia"/>
        </w:rPr>
        <w:t>２</w:t>
      </w:r>
      <w:r w:rsidR="00EE2815" w:rsidRPr="00EE2815">
        <w:rPr>
          <w:rFonts w:hint="eastAsia"/>
          <w:sz w:val="16"/>
          <w:szCs w:val="16"/>
        </w:rPr>
        <w:t xml:space="preserve">　</w:t>
      </w:r>
      <w:r w:rsidR="009D1BD5">
        <w:rPr>
          <w:rFonts w:hint="eastAsia"/>
        </w:rPr>
        <w:t>）</w:t>
      </w:r>
      <w:r w:rsidR="001B5969">
        <w:rPr>
          <w:rFonts w:hint="eastAsia"/>
        </w:rPr>
        <w:t>クラスのみんなに教える「自分が大切にしているもの」を一つえらび、えらんだ理由を書きましょう。</w:t>
      </w:r>
    </w:p>
    <w:tbl>
      <w:tblPr>
        <w:tblStyle w:val="a8"/>
        <w:tblpPr w:leftFromText="142" w:rightFromText="142" w:vertAnchor="page" w:tblpX="108" w:tblpY="1696"/>
        <w:tblW w:w="0" w:type="auto"/>
        <w:tblLook w:val="04A0" w:firstRow="1" w:lastRow="0" w:firstColumn="1" w:lastColumn="0" w:noHBand="0" w:noVBand="1"/>
      </w:tblPr>
      <w:tblGrid>
        <w:gridCol w:w="2632"/>
        <w:gridCol w:w="1134"/>
      </w:tblGrid>
      <w:tr w:rsidR="001B5969" w14:paraId="4D5C6EC0" w14:textId="77777777" w:rsidTr="001B5969">
        <w:trPr>
          <w:cantSplit/>
          <w:trHeight w:val="8921"/>
        </w:trPr>
        <w:tc>
          <w:tcPr>
            <w:tcW w:w="2632" w:type="dxa"/>
            <w:textDirection w:val="tbRlV"/>
          </w:tcPr>
          <w:p w14:paraId="3B220B9B" w14:textId="77777777" w:rsidR="001B5969" w:rsidRDefault="001B5969" w:rsidP="001B5969">
            <w:pPr>
              <w:spacing w:line="480" w:lineRule="exact"/>
              <w:ind w:left="113" w:right="113"/>
            </w:pPr>
            <w:r>
              <w:rPr>
                <w:rFonts w:hint="eastAsia"/>
              </w:rPr>
              <w:t>【えらんだ理由】</w:t>
            </w:r>
          </w:p>
          <w:p w14:paraId="7D4FA48A" w14:textId="77777777" w:rsidR="001B5969" w:rsidRPr="001B5969" w:rsidRDefault="001B5969" w:rsidP="001B5969">
            <w:pPr>
              <w:spacing w:line="480" w:lineRule="exact"/>
              <w:ind w:left="113" w:right="113"/>
              <w:rPr>
                <w:sz w:val="48"/>
                <w:szCs w:val="48"/>
                <w:u w:val="dotted"/>
              </w:rPr>
            </w:pPr>
          </w:p>
          <w:p w14:paraId="1878D602" w14:textId="77777777" w:rsidR="001B5969" w:rsidRPr="001B5969" w:rsidRDefault="001B5969" w:rsidP="001B5969">
            <w:pPr>
              <w:spacing w:line="480" w:lineRule="exact"/>
              <w:ind w:left="113" w:right="113"/>
              <w:rPr>
                <w:sz w:val="48"/>
                <w:szCs w:val="48"/>
                <w:u w:val="dotted"/>
              </w:rPr>
            </w:pPr>
            <w:r w:rsidRPr="001B5969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42FFF8A4" w14:textId="77777777" w:rsidR="001B5969" w:rsidRPr="001B5969" w:rsidRDefault="001B5969" w:rsidP="001B5969">
            <w:pPr>
              <w:spacing w:line="480" w:lineRule="exact"/>
              <w:ind w:left="113" w:right="113"/>
              <w:rPr>
                <w:sz w:val="48"/>
                <w:szCs w:val="48"/>
                <w:u w:val="dotted"/>
              </w:rPr>
            </w:pPr>
            <w:r w:rsidRPr="001B5969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93419D0" w14:textId="16F75CE0" w:rsidR="001B5969" w:rsidRPr="001B5969" w:rsidRDefault="001B5969" w:rsidP="001B5969">
            <w:pPr>
              <w:spacing w:line="480" w:lineRule="exact"/>
              <w:ind w:left="113" w:right="113"/>
              <w:rPr>
                <w:sz w:val="28"/>
                <w:szCs w:val="28"/>
                <w:u w:val="dotted"/>
              </w:rPr>
            </w:pPr>
            <w:r w:rsidRPr="001B5969">
              <w:rPr>
                <w:rFonts w:hint="eastAsia"/>
                <w:sz w:val="48"/>
                <w:szCs w:val="48"/>
                <w:u w:val="dotted"/>
              </w:rPr>
              <w:t xml:space="preserve">　</w:t>
            </w:r>
            <w:r w:rsidRPr="001B5969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</w:t>
            </w:r>
          </w:p>
        </w:tc>
        <w:tc>
          <w:tcPr>
            <w:tcW w:w="1134" w:type="dxa"/>
            <w:textDirection w:val="tbRlV"/>
          </w:tcPr>
          <w:p w14:paraId="5ECF2F74" w14:textId="79AB5389" w:rsidR="001B5969" w:rsidRDefault="001B5969" w:rsidP="001B5969">
            <w:pPr>
              <w:spacing w:line="480" w:lineRule="exact"/>
              <w:ind w:left="113" w:right="113"/>
            </w:pPr>
            <w:r>
              <w:rPr>
                <w:rFonts w:hint="eastAsia"/>
              </w:rPr>
              <w:t>《　自分が大切にしているもの　》</w:t>
            </w:r>
          </w:p>
        </w:tc>
      </w:tr>
    </w:tbl>
    <w:p w14:paraId="39749E45" w14:textId="1DD4384E" w:rsidR="00D44C1B" w:rsidRDefault="00D44C1B" w:rsidP="006C121C"/>
    <w:p w14:paraId="773D7EA1" w14:textId="7E53226A" w:rsidR="00D44C1B" w:rsidRDefault="00D44C1B" w:rsidP="006C121C"/>
    <w:p w14:paraId="7E760B4A" w14:textId="119C1A36" w:rsidR="00D44C1B" w:rsidRDefault="00D44C1B" w:rsidP="006C121C"/>
    <w:p w14:paraId="6C950CAF" w14:textId="49EA1684" w:rsidR="00675375" w:rsidRDefault="00675375" w:rsidP="006E200F"/>
    <w:p w14:paraId="74302644" w14:textId="7AF6906B" w:rsidR="006472B2" w:rsidRDefault="006472B2" w:rsidP="00FD051E">
      <w:pPr>
        <w:spacing w:line="480" w:lineRule="exact"/>
        <w:ind w:left="630" w:hangingChars="300" w:hanging="630"/>
      </w:pPr>
    </w:p>
    <w:p w14:paraId="2D148119" w14:textId="14C6E5A9" w:rsidR="00F27A00" w:rsidRDefault="00F27A00" w:rsidP="00675375">
      <w:pPr>
        <w:pStyle w:val="a7"/>
        <w:ind w:leftChars="0" w:left="390"/>
      </w:pPr>
    </w:p>
    <w:p w14:paraId="1B0E53C3" w14:textId="39C8E413" w:rsidR="000800AC" w:rsidRDefault="000800AC" w:rsidP="00675375">
      <w:pPr>
        <w:pStyle w:val="a7"/>
        <w:ind w:leftChars="0" w:left="390"/>
      </w:pPr>
    </w:p>
    <w:p w14:paraId="7196F3F3" w14:textId="6B993D95" w:rsidR="000800AC" w:rsidRDefault="000800AC" w:rsidP="00675375">
      <w:pPr>
        <w:pStyle w:val="a7"/>
        <w:ind w:leftChars="0" w:left="390"/>
      </w:pPr>
    </w:p>
    <w:p w14:paraId="06A968BD" w14:textId="1A64E8A8" w:rsidR="00F27A00" w:rsidRDefault="00F27A00" w:rsidP="001D441B"/>
    <w:p w14:paraId="73BEAAD6" w14:textId="4A4C938F" w:rsidR="000800AC" w:rsidRDefault="000800AC" w:rsidP="00EE2815"/>
    <w:p w14:paraId="5D579381" w14:textId="03C2AFC8" w:rsidR="00785AF9" w:rsidRDefault="00785AF9" w:rsidP="00482F58"/>
    <w:p w14:paraId="2FDD05D7" w14:textId="1FC25095" w:rsidR="00CA7D1F" w:rsidRDefault="00785AF9" w:rsidP="00785AF9">
      <w:pPr>
        <w:ind w:firstLineChars="100" w:firstLine="210"/>
      </w:pPr>
      <w:r>
        <w:rPr>
          <w:rFonts w:hint="eastAsia"/>
        </w:rPr>
        <w:t>◎</w:t>
      </w:r>
      <w:bookmarkStart w:id="0" w:name="_GoBack"/>
      <w:bookmarkEnd w:id="0"/>
      <w:r w:rsidR="00880F22">
        <w:rPr>
          <w:rFonts w:hint="eastAsia"/>
        </w:rPr>
        <w:t>今日の学習のふりかえりをしましょう。</w:t>
      </w:r>
      <w:r w:rsidR="00CA7D1F">
        <w:rPr>
          <w:rFonts w:hint="eastAsia"/>
        </w:rPr>
        <w:t>※◎〇△</w:t>
      </w:r>
    </w:p>
    <w:p w14:paraId="1311768C" w14:textId="71C523BB" w:rsidR="00880F22" w:rsidRDefault="001B5969" w:rsidP="00CA7D1F">
      <w:pPr>
        <w:ind w:firstLineChars="300" w:firstLine="630"/>
      </w:pPr>
      <w:r>
        <w:rPr>
          <w:rFonts w:hint="eastAsia"/>
        </w:rPr>
        <w:t xml:space="preserve">　内容を決めることができましたか。→（　　　　）</w:t>
      </w:r>
      <w:r w:rsidR="00CA7D1F">
        <w:rPr>
          <w:rFonts w:hint="eastAsia"/>
        </w:rPr>
        <w:t xml:space="preserve">　えらんだ理由は書けましたか。→（　　　　）</w:t>
      </w:r>
    </w:p>
    <w:p w14:paraId="406240CA" w14:textId="77777777" w:rsidR="00CA7D1F" w:rsidRDefault="00CA7D1F" w:rsidP="00CA7D1F">
      <w:pPr>
        <w:ind w:leftChars="100" w:left="420" w:hangingChars="100" w:hanging="210"/>
      </w:pPr>
    </w:p>
    <w:p w14:paraId="58B307E4" w14:textId="5121955E" w:rsidR="000773E8" w:rsidRDefault="00CA7D1F" w:rsidP="00AF122C">
      <w:pPr>
        <w:ind w:leftChars="100" w:left="420" w:hangingChars="100" w:hanging="210"/>
      </w:pPr>
      <w:r>
        <w:rPr>
          <w:rFonts w:hint="eastAsia"/>
        </w:rPr>
        <w:t>◎　漢字ドリル（　　　　　　）番をやりましょう。</w:t>
      </w:r>
    </w:p>
    <w:sectPr w:rsidR="000773E8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768" w14:textId="77777777" w:rsidR="00D14E8F" w:rsidRDefault="00D14E8F" w:rsidP="00675375">
      <w:r>
        <w:separator/>
      </w:r>
    </w:p>
  </w:endnote>
  <w:endnote w:type="continuationSeparator" w:id="0">
    <w:p w14:paraId="25E81782" w14:textId="77777777" w:rsidR="00D14E8F" w:rsidRDefault="00D14E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57F" w14:textId="77777777" w:rsidR="00D14E8F" w:rsidRDefault="00D14E8F" w:rsidP="00675375">
      <w:r>
        <w:separator/>
      </w:r>
    </w:p>
  </w:footnote>
  <w:footnote w:type="continuationSeparator" w:id="0">
    <w:p w14:paraId="4659D8DE" w14:textId="77777777" w:rsidR="00D14E8F" w:rsidRDefault="00D14E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6A9B1309" w:rsidR="00D14E8F" w:rsidRPr="00511458" w:rsidRDefault="00D14E8F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6AE16C3"/>
    <w:multiLevelType w:val="hybridMultilevel"/>
    <w:tmpl w:val="DD520EF6"/>
    <w:lvl w:ilvl="0" w:tplc="7752E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8E39CD"/>
    <w:multiLevelType w:val="hybridMultilevel"/>
    <w:tmpl w:val="7EC23884"/>
    <w:lvl w:ilvl="0" w:tplc="7D2A51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153CA"/>
    <w:multiLevelType w:val="hybridMultilevel"/>
    <w:tmpl w:val="FDA082F8"/>
    <w:lvl w:ilvl="0" w:tplc="0A28E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31D4B"/>
    <w:multiLevelType w:val="hybridMultilevel"/>
    <w:tmpl w:val="09602C9E"/>
    <w:lvl w:ilvl="0" w:tplc="2CDE9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6D05"/>
    <w:rsid w:val="00056D97"/>
    <w:rsid w:val="000773E8"/>
    <w:rsid w:val="000800AC"/>
    <w:rsid w:val="000A0EBE"/>
    <w:rsid w:val="000F620D"/>
    <w:rsid w:val="00114E01"/>
    <w:rsid w:val="0012235E"/>
    <w:rsid w:val="001B425A"/>
    <w:rsid w:val="001B5969"/>
    <w:rsid w:val="001C6DCC"/>
    <w:rsid w:val="001D441B"/>
    <w:rsid w:val="002246E6"/>
    <w:rsid w:val="00224809"/>
    <w:rsid w:val="00263C58"/>
    <w:rsid w:val="00273572"/>
    <w:rsid w:val="0028299A"/>
    <w:rsid w:val="003017BA"/>
    <w:rsid w:val="00303471"/>
    <w:rsid w:val="00325964"/>
    <w:rsid w:val="00335AD2"/>
    <w:rsid w:val="0035436A"/>
    <w:rsid w:val="00361A8F"/>
    <w:rsid w:val="00364F8C"/>
    <w:rsid w:val="00376B6B"/>
    <w:rsid w:val="00376F15"/>
    <w:rsid w:val="003836A7"/>
    <w:rsid w:val="00386379"/>
    <w:rsid w:val="00420446"/>
    <w:rsid w:val="00426AE1"/>
    <w:rsid w:val="00462E49"/>
    <w:rsid w:val="00471C9B"/>
    <w:rsid w:val="00482F58"/>
    <w:rsid w:val="004913B3"/>
    <w:rsid w:val="004F3291"/>
    <w:rsid w:val="00511458"/>
    <w:rsid w:val="00573ECC"/>
    <w:rsid w:val="005F1057"/>
    <w:rsid w:val="00621F5F"/>
    <w:rsid w:val="006472B2"/>
    <w:rsid w:val="00675375"/>
    <w:rsid w:val="00690CB1"/>
    <w:rsid w:val="006C121C"/>
    <w:rsid w:val="006D5B07"/>
    <w:rsid w:val="006E200F"/>
    <w:rsid w:val="00733900"/>
    <w:rsid w:val="00785AF9"/>
    <w:rsid w:val="00880F22"/>
    <w:rsid w:val="00953A1D"/>
    <w:rsid w:val="00977B79"/>
    <w:rsid w:val="009823DF"/>
    <w:rsid w:val="009C69EF"/>
    <w:rsid w:val="009D1BD5"/>
    <w:rsid w:val="009E6AAE"/>
    <w:rsid w:val="00A108AD"/>
    <w:rsid w:val="00AA6C30"/>
    <w:rsid w:val="00AD5BF4"/>
    <w:rsid w:val="00AF122C"/>
    <w:rsid w:val="00B308C2"/>
    <w:rsid w:val="00B701E5"/>
    <w:rsid w:val="00B7339C"/>
    <w:rsid w:val="00BB554F"/>
    <w:rsid w:val="00BE1D9C"/>
    <w:rsid w:val="00BE52C1"/>
    <w:rsid w:val="00BF2E69"/>
    <w:rsid w:val="00C57A97"/>
    <w:rsid w:val="00C7304A"/>
    <w:rsid w:val="00CA7D1F"/>
    <w:rsid w:val="00D14E8F"/>
    <w:rsid w:val="00D44C1B"/>
    <w:rsid w:val="00D46298"/>
    <w:rsid w:val="00D61C0D"/>
    <w:rsid w:val="00DC0BD0"/>
    <w:rsid w:val="00E01FD0"/>
    <w:rsid w:val="00E06DA1"/>
    <w:rsid w:val="00E1422A"/>
    <w:rsid w:val="00E164A4"/>
    <w:rsid w:val="00E62CBA"/>
    <w:rsid w:val="00E859DB"/>
    <w:rsid w:val="00E86942"/>
    <w:rsid w:val="00EB193C"/>
    <w:rsid w:val="00ED004B"/>
    <w:rsid w:val="00EE2815"/>
    <w:rsid w:val="00EE4148"/>
    <w:rsid w:val="00F27A00"/>
    <w:rsid w:val="00F92EF6"/>
    <w:rsid w:val="00FB07DB"/>
    <w:rsid w:val="00FD051E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653661C2</Template>
  <TotalTime>159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14</cp:revision>
  <cp:lastPrinted>2020-04-08T09:18:00Z</cp:lastPrinted>
  <dcterms:created xsi:type="dcterms:W3CDTF">2020-05-21T02:59:00Z</dcterms:created>
  <dcterms:modified xsi:type="dcterms:W3CDTF">2020-05-22T01:49:00Z</dcterms:modified>
</cp:coreProperties>
</file>