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48CC8382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E06DA1">
        <w:rPr>
          <w:rFonts w:hint="eastAsia"/>
        </w:rPr>
        <w:t>たからものをしょうかいしよう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</w:t>
      </w:r>
      <w:r w:rsidR="00EE2815">
        <w:rPr>
          <w:rFonts w:hint="eastAsia"/>
        </w:rPr>
        <w:t>①</w:t>
      </w:r>
      <w:r>
        <w:rPr>
          <w:rFonts w:hint="eastAsia"/>
        </w:rPr>
        <w:t xml:space="preserve">　　　　　　　　　　　　　　　　　　　　　　</w:t>
      </w:r>
      <w:r w:rsidR="00364F8C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329A2C8F" w:rsidR="00EB193C" w:rsidRDefault="00675375" w:rsidP="000A0EBE"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14:paraId="17005B41" w14:textId="3E118984" w:rsidR="00E06DA1" w:rsidRDefault="00E06DA1" w:rsidP="000A0EBE">
      <w:pPr>
        <w:rPr>
          <w:rFonts w:ascii="Segoe UI Symbol" w:hAnsi="Segoe UI Symbol" w:cs="Segoe UI Symbol"/>
        </w:rPr>
      </w:pPr>
    </w:p>
    <w:p w14:paraId="1AF203C6" w14:textId="77777777" w:rsidR="00E06DA1" w:rsidRDefault="00E06DA1" w:rsidP="000A0EBE">
      <w:pPr>
        <w:rPr>
          <w:rFonts w:ascii="Segoe UI Symbol" w:hAnsi="Segoe UI Symbol" w:cs="Segoe UI Symbol"/>
        </w:rPr>
      </w:pPr>
    </w:p>
    <w:p w14:paraId="561DF6B5" w14:textId="756A89DE" w:rsidR="00E06DA1" w:rsidRDefault="006D5B07" w:rsidP="000A0EBE">
      <w:pPr>
        <w:rPr>
          <w:rFonts w:ascii="Segoe UI Symbol" w:hAnsi="Segoe UI Symbol" w:cs="Segoe UI Symbol"/>
        </w:rPr>
      </w:pPr>
      <w:r w:rsidRPr="00E06DA1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6B4B00" wp14:editId="2FFCF72B">
                <wp:simplePos x="0" y="0"/>
                <wp:positionH relativeFrom="column">
                  <wp:posOffset>-59690</wp:posOffset>
                </wp:positionH>
                <wp:positionV relativeFrom="margin">
                  <wp:align>top</wp:align>
                </wp:positionV>
                <wp:extent cx="391795" cy="6486525"/>
                <wp:effectExtent l="0" t="0" r="2730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DDB9" w14:textId="583F9376" w:rsidR="00880F22" w:rsidRDefault="00880F22" w:rsidP="00E06DA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「自分が大切にしているもの」について、クラスのみんなにわかりやすくつたえよう。～学習の見通しを持とう。～</w:t>
                            </w:r>
                          </w:p>
                          <w:p w14:paraId="3392F22D" w14:textId="34BAEC3E" w:rsidR="00880F22" w:rsidRDefault="00880F22" w:rsidP="00E06DA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4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7pt;margin-top:0;width:30.85pt;height:51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">
                <v:textbox style="layout-flow:vertical-ideographic">
                  <w:txbxContent>
                    <w:p w14:paraId="6E9CDDB9" w14:textId="583F9376" w:rsidR="00880F22" w:rsidRDefault="00880F22" w:rsidP="00E06DA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「自分が大切にしているもの」について、クラスのみんなにわかりやすくつたえよう。～学習の見通しを持とう。～</w:t>
                      </w:r>
                    </w:p>
                    <w:p w14:paraId="3392F22D" w14:textId="34BAEC3E" w:rsidR="00880F22" w:rsidRDefault="00880F22" w:rsidP="00E06DA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A3CB417" w14:textId="0D6F44C6" w:rsidR="00F27A00" w:rsidRDefault="00EB193C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　教科書</w:t>
      </w:r>
      <w:r w:rsidR="00EE2815">
        <w:rPr>
          <w:rFonts w:ascii="Segoe UI Symbol" w:hAnsi="Segoe UI Symbol" w:cs="Segoe UI Symbol" w:hint="eastAsia"/>
        </w:rPr>
        <w:t>３８</w:t>
      </w:r>
      <w:r w:rsidR="00376B6B">
        <w:rPr>
          <w:rFonts w:ascii="Segoe UI Symbol" w:hAnsi="Segoe UI Symbol" w:cs="Segoe UI Symbol" w:hint="eastAsia"/>
        </w:rPr>
        <w:t>～</w:t>
      </w:r>
      <w:r w:rsidR="00EE2815">
        <w:rPr>
          <w:rFonts w:ascii="Segoe UI Symbol" w:hAnsi="Segoe UI Symbol" w:cs="Segoe UI Symbol" w:hint="eastAsia"/>
        </w:rPr>
        <w:t>４１</w:t>
      </w:r>
      <w:r w:rsidR="000A0EBE">
        <w:rPr>
          <w:rFonts w:ascii="Segoe UI Symbol" w:hAnsi="Segoe UI Symbol" w:cs="Segoe UI Symbol" w:hint="eastAsia"/>
        </w:rPr>
        <w:t>ページ</w:t>
      </w:r>
      <w:r w:rsidR="00376B6B">
        <w:rPr>
          <w:rFonts w:ascii="Segoe UI Symbol" w:hAnsi="Segoe UI Symbol" w:cs="Segoe UI Symbol" w:hint="eastAsia"/>
        </w:rPr>
        <w:t>を読みましょう</w:t>
      </w:r>
      <w:r w:rsidR="00977B79">
        <w:rPr>
          <w:rFonts w:ascii="Segoe UI Symbol" w:hAnsi="Segoe UI Symbol" w:cs="Segoe UI Symbol" w:hint="eastAsia"/>
        </w:rPr>
        <w:t>。</w:t>
      </w:r>
    </w:p>
    <w:p w14:paraId="15D5AB67" w14:textId="6BE79978" w:rsidR="00BE52C1" w:rsidRDefault="00EE2815" w:rsidP="00B7339C">
      <w:pPr>
        <w:ind w:left="210" w:hangingChars="100" w:hanging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</w:rPr>
        <w:t xml:space="preserve">（　</w:t>
      </w:r>
      <w:r w:rsidR="00733900">
        <w:rPr>
          <w:rFonts w:ascii="Segoe UI Symbol" w:hAnsi="Segoe UI Symbol" w:cs="Segoe UI Symbol" w:hint="eastAsia"/>
        </w:rPr>
        <w:t>１</w:t>
      </w:r>
      <w:r w:rsidRPr="00EE2815">
        <w:rPr>
          <w:rFonts w:ascii="Segoe UI Symbol" w:hAnsi="Segoe UI Symbol" w:cs="Segoe UI Symbol" w:hint="eastAsia"/>
          <w:sz w:val="16"/>
          <w:szCs w:val="16"/>
        </w:rPr>
        <w:t xml:space="preserve">　</w:t>
      </w:r>
      <w:r w:rsidR="00733900" w:rsidRPr="00EE2815">
        <w:rPr>
          <w:rFonts w:ascii="Segoe UI Symbol" w:hAnsi="Segoe UI Symbol" w:cs="Segoe UI Symbol" w:hint="eastAsia"/>
          <w:szCs w:val="21"/>
        </w:rPr>
        <w:t>）</w:t>
      </w:r>
      <w:r w:rsidR="00471C9B">
        <w:rPr>
          <w:rFonts w:ascii="Segoe UI Symbol" w:hAnsi="Segoe UI Symbol" w:cs="Segoe UI Symbol" w:hint="eastAsia"/>
          <w:szCs w:val="21"/>
        </w:rPr>
        <w:t>森本さんはどのような</w:t>
      </w:r>
      <w:r w:rsidR="00FD051E">
        <w:rPr>
          <w:rFonts w:ascii="Segoe UI Symbol" w:hAnsi="Segoe UI Symbol" w:cs="Segoe UI Symbo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051E" w:rsidRPr="00FD051E">
              <w:rPr>
                <w:rFonts w:cs="Segoe UI Symbol" w:hint="eastAsia"/>
                <w:sz w:val="10"/>
                <w:szCs w:val="21"/>
              </w:rPr>
              <w:t>じゅんばん</w:t>
            </w:r>
          </w:rt>
          <w:rubyBase>
            <w:r w:rsidR="00FD051E">
              <w:rPr>
                <w:rFonts w:ascii="Segoe UI Symbol" w:hAnsi="Segoe UI Symbol" w:cs="Segoe UI Symbol" w:hint="eastAsia"/>
                <w:szCs w:val="21"/>
              </w:rPr>
              <w:t>順番</w:t>
            </w:r>
          </w:rubyBase>
        </w:ruby>
      </w:r>
      <w:r w:rsidR="00FD051E">
        <w:rPr>
          <w:rFonts w:ascii="Segoe UI Symbol" w:hAnsi="Segoe UI Symbol" w:cs="Segoe UI Symbol" w:hint="eastAsia"/>
          <w:szCs w:val="21"/>
        </w:rPr>
        <w:t>で</w:t>
      </w:r>
      <w:r w:rsidR="006D5B07">
        <w:rPr>
          <w:rFonts w:ascii="Segoe UI Symbol" w:hAnsi="Segoe UI Symbol" w:cs="Segoe UI Symbol" w:hint="eastAsia"/>
          <w:szCs w:val="21"/>
        </w:rPr>
        <w:t>学習を</w:t>
      </w:r>
      <w:r w:rsidR="00FD051E">
        <w:rPr>
          <w:rFonts w:ascii="Segoe UI Symbol" w:hAnsi="Segoe UI Symbol" w:cs="Segoe UI Symbol" w:hint="eastAsia"/>
          <w:szCs w:val="21"/>
        </w:rPr>
        <w:t>進めた</w:t>
      </w:r>
      <w:r w:rsidR="006D5B07">
        <w:rPr>
          <w:rFonts w:ascii="Segoe UI Symbol" w:hAnsi="Segoe UI Symbol" w:cs="Segoe UI Symbol" w:hint="eastAsia"/>
          <w:szCs w:val="21"/>
        </w:rPr>
        <w:t>の</w:t>
      </w:r>
      <w:r w:rsidR="00471C9B">
        <w:rPr>
          <w:rFonts w:ascii="Segoe UI Symbol" w:hAnsi="Segoe UI Symbol" w:cs="Segoe UI Symbol" w:hint="eastAsia"/>
          <w:szCs w:val="21"/>
        </w:rPr>
        <w:t>でしょうか。教科書を読んでかくにんしましょう。</w:t>
      </w:r>
    </w:p>
    <w:p w14:paraId="175B7692" w14:textId="630D0EFD" w:rsidR="00471C9B" w:rsidRPr="00471C9B" w:rsidRDefault="00471C9B" w:rsidP="00B7339C">
      <w:pPr>
        <w:ind w:left="210" w:hangingChars="100" w:hanging="210"/>
        <w:rPr>
          <w:rFonts w:ascii="Segoe UI Symbol" w:hAnsi="Segoe UI Symbol" w:cs="Segoe UI Symbol"/>
        </w:rPr>
      </w:pPr>
    </w:p>
    <w:p w14:paraId="265A81CD" w14:textId="5B03762F" w:rsidR="000F620D" w:rsidRDefault="000F620D" w:rsidP="00B7339C">
      <w:pPr>
        <w:ind w:left="210" w:hangingChars="100" w:hanging="210"/>
      </w:pPr>
    </w:p>
    <w:p w14:paraId="318DA103" w14:textId="25F14376" w:rsidR="00BE52C1" w:rsidRDefault="00BE52C1" w:rsidP="00675375">
      <w:pPr>
        <w:pStyle w:val="a7"/>
      </w:pPr>
    </w:p>
    <w:p w14:paraId="7BC61413" w14:textId="0E9ACC20" w:rsidR="009D1BD5" w:rsidRDefault="009D1BD5" w:rsidP="00273572"/>
    <w:p w14:paraId="7EA94000" w14:textId="7F864706" w:rsidR="006D5B07" w:rsidRDefault="006D5B07" w:rsidP="00273572"/>
    <w:p w14:paraId="048EF59A" w14:textId="1B6194E3" w:rsidR="006D5B07" w:rsidRDefault="006D5B07" w:rsidP="00273572">
      <w:r w:rsidRPr="00471C9B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5501A3" wp14:editId="22C2905B">
                <wp:simplePos x="0" y="0"/>
                <wp:positionH relativeFrom="column">
                  <wp:posOffset>-50165</wp:posOffset>
                </wp:positionH>
                <wp:positionV relativeFrom="paragraph">
                  <wp:posOffset>120015</wp:posOffset>
                </wp:positionV>
                <wp:extent cx="1133475" cy="63150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E8D5" w14:textId="09906B36" w:rsidR="00880F22" w:rsidRDefault="00880F22" w:rsidP="00471C9B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B757F87" w14:textId="377DCD39" w:rsidR="00880F22" w:rsidRDefault="00880F22" w:rsidP="006D5B07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046D9C76" w14:textId="163A3E73" w:rsidR="00880F22" w:rsidRDefault="00880F22" w:rsidP="006D5B07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D5BBCFB" w14:textId="3D42EA46" w:rsidR="00880F22" w:rsidRDefault="00880F22" w:rsidP="00471C9B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B22476F" w14:textId="77777777" w:rsidR="00880F22" w:rsidRDefault="00880F22" w:rsidP="006D5B07">
                            <w:pPr>
                              <w:pStyle w:val="a7"/>
                              <w:ind w:leftChars="0" w:left="360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01A3" id="_x0000_s1027" type="#_x0000_t202" style="position:absolute;left:0;text-align:left;margin-left:-3.95pt;margin-top:9.45pt;width:89.25pt;height:49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">
                <v:textbox style="layout-flow:vertical-ideographic">
                  <w:txbxContent>
                    <w:p w14:paraId="266EE8D5" w14:textId="09906B36" w:rsidR="00880F22" w:rsidRDefault="00880F22" w:rsidP="00471C9B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6B757F87" w14:textId="377DCD39" w:rsidR="00880F22" w:rsidRDefault="00880F22" w:rsidP="006D5B07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046D9C76" w14:textId="163A3E73" w:rsidR="00880F22" w:rsidRDefault="00880F22" w:rsidP="006D5B07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D5BBCFB" w14:textId="3D42EA46" w:rsidR="00880F22" w:rsidRDefault="00880F22" w:rsidP="00471C9B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B22476F" w14:textId="77777777" w:rsidR="00880F22" w:rsidRDefault="00880F22" w:rsidP="006D5B07">
                      <w:pPr>
                        <w:pStyle w:val="a7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37CA5FE4" w14:textId="190EDCCF" w:rsidR="00D44C1B" w:rsidRDefault="00EE2815" w:rsidP="006C121C">
      <w:r>
        <w:rPr>
          <w:rFonts w:hint="eastAsia"/>
        </w:rPr>
        <w:t xml:space="preserve">（　</w:t>
      </w:r>
      <w:r w:rsidR="009D1BD5">
        <w:rPr>
          <w:rFonts w:hint="eastAsia"/>
        </w:rPr>
        <w:t>２</w:t>
      </w:r>
      <w:r w:rsidRPr="00EE2815">
        <w:rPr>
          <w:rFonts w:hint="eastAsia"/>
          <w:sz w:val="16"/>
          <w:szCs w:val="16"/>
        </w:rPr>
        <w:t xml:space="preserve">　</w:t>
      </w:r>
      <w:r w:rsidR="009D1BD5">
        <w:rPr>
          <w:rFonts w:hint="eastAsia"/>
        </w:rPr>
        <w:t>）</w:t>
      </w:r>
      <w:r w:rsidR="00D44C1B">
        <w:rPr>
          <w:rFonts w:hint="eastAsia"/>
        </w:rPr>
        <w:t xml:space="preserve">森本さんの一回目（　</w:t>
      </w:r>
      <w:bookmarkStart w:id="0" w:name="_Hlk40969511"/>
      <w:r w:rsidR="00D44C1B">
        <w:rPr>
          <w:rFonts w:hint="eastAsia"/>
        </w:rPr>
        <w:t>３９</w:t>
      </w:r>
      <w:bookmarkEnd w:id="0"/>
      <w:r w:rsidR="00D44C1B">
        <w:rPr>
          <w:rFonts w:hint="eastAsia"/>
        </w:rPr>
        <w:t xml:space="preserve">ページ）と二回目（　</w:t>
      </w:r>
      <w:bookmarkStart w:id="1" w:name="_Hlk40993747"/>
      <w:r w:rsidR="00056D97">
        <w:rPr>
          <w:rFonts w:hint="eastAsia"/>
        </w:rPr>
        <w:t>４０</w:t>
      </w:r>
      <w:r w:rsidR="00D44C1B">
        <w:rPr>
          <w:rFonts w:hint="eastAsia"/>
        </w:rPr>
        <w:t>ページ</w:t>
      </w:r>
      <w:bookmarkEnd w:id="1"/>
      <w:r w:rsidR="00D44C1B">
        <w:rPr>
          <w:rFonts w:hint="eastAsia"/>
        </w:rPr>
        <w:t>）の発表メモをくらべてみましょう。</w:t>
      </w:r>
    </w:p>
    <w:p w14:paraId="7EC807DB" w14:textId="1588AFBB" w:rsidR="00BE52C1" w:rsidRDefault="00D44C1B" w:rsidP="00D44C1B">
      <w:pPr>
        <w:ind w:firstLineChars="300" w:firstLine="630"/>
      </w:pPr>
      <w:r>
        <w:rPr>
          <w:rFonts w:hint="eastAsia"/>
        </w:rPr>
        <w:t>どのようにかわりましたか。</w:t>
      </w:r>
    </w:p>
    <w:p w14:paraId="39749E45" w14:textId="0550DA2C" w:rsidR="00D44C1B" w:rsidRDefault="00D44C1B" w:rsidP="006C121C"/>
    <w:p w14:paraId="773D7EA1" w14:textId="7E53226A" w:rsidR="00D44C1B" w:rsidRDefault="00D44C1B" w:rsidP="006C121C"/>
    <w:p w14:paraId="7E760B4A" w14:textId="119C1A36" w:rsidR="00D44C1B" w:rsidRDefault="00D44C1B" w:rsidP="006C121C"/>
    <w:p w14:paraId="6C950CAF" w14:textId="2E090B4E" w:rsidR="00675375" w:rsidRDefault="00D44C1B" w:rsidP="006E20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43D756" wp14:editId="6D821B73">
                <wp:simplePos x="0" y="0"/>
                <wp:positionH relativeFrom="column">
                  <wp:posOffset>-154940</wp:posOffset>
                </wp:positionH>
                <wp:positionV relativeFrom="paragraph">
                  <wp:posOffset>158115</wp:posOffset>
                </wp:positionV>
                <wp:extent cx="801370" cy="6248400"/>
                <wp:effectExtent l="0" t="0" r="1778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252E" w14:textId="38E3D217" w:rsidR="00880F22" w:rsidRDefault="00880F22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D756" id="_x0000_s1028" type="#_x0000_t202" style="position:absolute;left:0;text-align:left;margin-left:-12.2pt;margin-top:12.45pt;width:63.1pt;height:49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">
                <v:textbox style="layout-flow:vertical-ideographic">
                  <w:txbxContent>
                    <w:p w14:paraId="5F81252E" w14:textId="38E3D217" w:rsidR="00880F22" w:rsidRDefault="00880F22"/>
                  </w:txbxContent>
                </v:textbox>
              </v:shape>
            </w:pict>
          </mc:Fallback>
        </mc:AlternateContent>
      </w:r>
    </w:p>
    <w:p w14:paraId="74302644" w14:textId="3F433EE7" w:rsidR="006472B2" w:rsidRDefault="00EE2815" w:rsidP="00FD051E">
      <w:pPr>
        <w:spacing w:line="480" w:lineRule="exact"/>
        <w:ind w:left="630" w:hangingChars="300" w:hanging="630"/>
      </w:pPr>
      <w:r>
        <w:rPr>
          <w:rFonts w:hint="eastAsia"/>
        </w:rPr>
        <w:t xml:space="preserve">（　</w:t>
      </w:r>
      <w:r w:rsidR="006E200F">
        <w:rPr>
          <w:rFonts w:hint="eastAsia"/>
        </w:rPr>
        <w:t>３</w:t>
      </w:r>
      <w:r w:rsidRPr="00EE2815">
        <w:rPr>
          <w:rFonts w:hint="eastAsia"/>
          <w:sz w:val="16"/>
          <w:szCs w:val="16"/>
        </w:rPr>
        <w:t xml:space="preserve">　</w:t>
      </w:r>
      <w:r w:rsidR="006E200F">
        <w:rPr>
          <w:rFonts w:hint="eastAsia"/>
        </w:rPr>
        <w:t>）</w:t>
      </w:r>
      <w:r w:rsidR="00FD051E">
        <w:rPr>
          <w:rFonts w:hint="eastAsia"/>
        </w:rPr>
        <w:t>教科書</w:t>
      </w:r>
      <w:r w:rsidR="00FD051E" w:rsidRPr="00FD051E">
        <w:rPr>
          <w:rFonts w:hint="eastAsia"/>
        </w:rPr>
        <w:t>４０</w:t>
      </w:r>
      <w:r w:rsidR="00FD051E">
        <w:rPr>
          <w:rFonts w:hint="eastAsia"/>
        </w:rPr>
        <w:t>～４１</w:t>
      </w:r>
      <w:r w:rsidR="00FD051E" w:rsidRPr="00FD051E">
        <w:rPr>
          <w:rFonts w:hint="eastAsia"/>
        </w:rPr>
        <w:t>ページ</w:t>
      </w:r>
      <w:r w:rsidR="00FD051E">
        <w:rPr>
          <w:rFonts w:hint="eastAsia"/>
        </w:rPr>
        <w:t>に</w:t>
      </w:r>
      <w:r w:rsidR="000800AC">
        <w:rPr>
          <w:rFonts w:hint="eastAsia"/>
        </w:rPr>
        <w:t>は、</w:t>
      </w:r>
      <w:r w:rsidR="00FD051E">
        <w:rPr>
          <w:rFonts w:hint="eastAsia"/>
        </w:rPr>
        <w:t>森本さん</w:t>
      </w:r>
      <w:r w:rsidR="000800AC">
        <w:rPr>
          <w:rFonts w:hint="eastAsia"/>
        </w:rPr>
        <w:t>がクラスで</w:t>
      </w:r>
      <w:r w:rsidR="00FD051E">
        <w:rPr>
          <w:rFonts w:hint="eastAsia"/>
        </w:rPr>
        <w:t>発表</w:t>
      </w:r>
      <w:r w:rsidR="000800AC">
        <w:rPr>
          <w:rFonts w:hint="eastAsia"/>
        </w:rPr>
        <w:t>した様子が書かれています。森本さんは、</w:t>
      </w:r>
      <w:r w:rsidR="00FD051E">
        <w:rPr>
          <w:rFonts w:hint="eastAsia"/>
        </w:rPr>
        <w:t>わかりやすくつたえるために</w:t>
      </w:r>
      <w:r w:rsidR="000800AC">
        <w:rPr>
          <w:rFonts w:hint="eastAsia"/>
        </w:rPr>
        <w:t>、どのような</w:t>
      </w:r>
      <w:r w:rsidR="00FD051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051E" w:rsidRPr="00FD051E">
              <w:rPr>
                <w:sz w:val="10"/>
              </w:rPr>
              <w:t>くふう</w:t>
            </w:r>
          </w:rt>
          <w:rubyBase>
            <w:r w:rsidR="00FD051E">
              <w:t>工夫</w:t>
            </w:r>
          </w:rubyBase>
        </w:ruby>
      </w:r>
      <w:r w:rsidR="00FD051E">
        <w:rPr>
          <w:rFonts w:hint="eastAsia"/>
        </w:rPr>
        <w:t>をし</w:t>
      </w:r>
      <w:r w:rsidR="000800AC">
        <w:rPr>
          <w:rFonts w:hint="eastAsia"/>
        </w:rPr>
        <w:t>たのでしょうか。</w:t>
      </w:r>
      <w:r w:rsidR="00FD051E">
        <w:rPr>
          <w:rFonts w:hint="eastAsia"/>
        </w:rPr>
        <w:t>気が付いたことを書きましょう。</w:t>
      </w:r>
    </w:p>
    <w:p w14:paraId="2D148119" w14:textId="69CBF1DB" w:rsidR="00F27A00" w:rsidRDefault="00F27A00" w:rsidP="00675375">
      <w:pPr>
        <w:pStyle w:val="a7"/>
        <w:ind w:leftChars="0" w:left="390"/>
      </w:pPr>
    </w:p>
    <w:p w14:paraId="1B0E53C3" w14:textId="39C8E413" w:rsidR="000800AC" w:rsidRDefault="000800AC" w:rsidP="00675375">
      <w:pPr>
        <w:pStyle w:val="a7"/>
        <w:ind w:leftChars="0" w:left="390"/>
      </w:pPr>
    </w:p>
    <w:p w14:paraId="7196F3F3" w14:textId="6B993D95" w:rsidR="000800AC" w:rsidRDefault="000800AC" w:rsidP="00675375">
      <w:pPr>
        <w:pStyle w:val="a7"/>
        <w:ind w:leftChars="0" w:left="390"/>
      </w:pPr>
    </w:p>
    <w:p w14:paraId="06A968BD" w14:textId="1A64E8A8" w:rsidR="00F27A00" w:rsidRDefault="00F27A00" w:rsidP="001D441B"/>
    <w:p w14:paraId="73BEAAD6" w14:textId="77777777" w:rsidR="000800AC" w:rsidRDefault="000800AC" w:rsidP="00EE2815"/>
    <w:p w14:paraId="7BFFD354" w14:textId="4213122E" w:rsidR="000800AC" w:rsidRDefault="000800AC" w:rsidP="00EE2815"/>
    <w:p w14:paraId="70AD3A03" w14:textId="77777777" w:rsidR="00C56A39" w:rsidRDefault="00C56A39" w:rsidP="00EE2815">
      <w:pPr>
        <w:rPr>
          <w:rFonts w:hint="eastAsia"/>
        </w:rPr>
      </w:pPr>
      <w:bookmarkStart w:id="2" w:name="_GoBack"/>
      <w:bookmarkEnd w:id="2"/>
    </w:p>
    <w:p w14:paraId="7DA00D57" w14:textId="18D51854" w:rsidR="00880F22" w:rsidRDefault="00880F22" w:rsidP="00C56A3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06242C" wp14:editId="268F00FC">
                <wp:simplePos x="0" y="0"/>
                <wp:positionH relativeFrom="column">
                  <wp:posOffset>26035</wp:posOffset>
                </wp:positionH>
                <wp:positionV relativeFrom="paragraph">
                  <wp:posOffset>158115</wp:posOffset>
                </wp:positionV>
                <wp:extent cx="1562100" cy="61912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1EB1" w14:textId="64FEC485" w:rsidR="00880F22" w:rsidRDefault="00880F22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242C" id="_x0000_s1029" type="#_x0000_t202" style="position:absolute;left:0;text-align:left;margin-left:2.05pt;margin-top:12.45pt;width:123pt;height:48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">
                <v:textbox style="layout-flow:vertical-ideographic">
                  <w:txbxContent>
                    <w:p w14:paraId="274B1EB1" w14:textId="64FEC485" w:rsidR="00880F22" w:rsidRDefault="00880F22"/>
                  </w:txbxContent>
                </v:textbox>
              </v:shape>
            </w:pict>
          </mc:Fallback>
        </mc:AlternateContent>
      </w:r>
      <w:r w:rsidR="00C56A39">
        <w:rPr>
          <w:rFonts w:hint="eastAsia"/>
        </w:rPr>
        <w:t>◎</w:t>
      </w:r>
      <w:r>
        <w:rPr>
          <w:rFonts w:hint="eastAsia"/>
        </w:rPr>
        <w:t>今日の学習のふりかえりをしましょう。</w:t>
      </w:r>
    </w:p>
    <w:p w14:paraId="29559DBF" w14:textId="03F2C237" w:rsidR="00880F22" w:rsidRDefault="00880F22" w:rsidP="00621F5F">
      <w:r>
        <w:rPr>
          <w:rFonts w:hint="eastAsia"/>
        </w:rPr>
        <w:t xml:space="preserve">　　　　森本さんは、クラスのみんなにわかりやすくつたえるために、話し方や話す順番を考えました。</w:t>
      </w:r>
    </w:p>
    <w:p w14:paraId="1311768C" w14:textId="507F4177" w:rsidR="00880F22" w:rsidRDefault="00880F22" w:rsidP="00621F5F">
      <w:r>
        <w:rPr>
          <w:rFonts w:hint="eastAsia"/>
        </w:rPr>
        <w:t xml:space="preserve">　　　　自分が発表する時、どのようなことを取り入れていきたいですか。</w:t>
      </w:r>
    </w:p>
    <w:p w14:paraId="2E68D060" w14:textId="002CB207" w:rsidR="0012235E" w:rsidRDefault="0012235E" w:rsidP="00621F5F"/>
    <w:p w14:paraId="6A09D2AD" w14:textId="1F9B0033" w:rsidR="000800AC" w:rsidRDefault="000800AC" w:rsidP="00621F5F"/>
    <w:p w14:paraId="18635A54" w14:textId="4A86C2B3" w:rsidR="00880F22" w:rsidRDefault="00880F22" w:rsidP="00621F5F"/>
    <w:p w14:paraId="6C49A7E6" w14:textId="5D832C66" w:rsidR="00880F22" w:rsidRDefault="00880F22" w:rsidP="00621F5F"/>
    <w:p w14:paraId="051206C9" w14:textId="2EE82598" w:rsidR="00880F22" w:rsidRDefault="00880F22" w:rsidP="00EE2815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76EC53A7">
                <wp:simplePos x="0" y="0"/>
                <wp:positionH relativeFrom="column">
                  <wp:posOffset>-135890</wp:posOffset>
                </wp:positionH>
                <wp:positionV relativeFrom="margin">
                  <wp:posOffset>215265</wp:posOffset>
                </wp:positionV>
                <wp:extent cx="995045" cy="6096000"/>
                <wp:effectExtent l="0" t="0" r="1460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77777777" w:rsidR="00880F22" w:rsidRDefault="00880F22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6DF5" id="_x0000_s1030" type="#_x0000_t202" style="position:absolute;left:0;text-align:left;margin-left:-10.7pt;margin-top:16.95pt;width:78.35pt;height:48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">
                <v:textbox style="layout-flow:vertical-ideographic">
                  <w:txbxContent>
                    <w:p w14:paraId="3E883CFE" w14:textId="77777777" w:rsidR="00880F22" w:rsidRDefault="00880F22" w:rsidP="00F27A00"/>
                  </w:txbxContent>
                </v:textbox>
                <w10:wrap anchory="margin"/>
              </v:shape>
            </w:pict>
          </mc:Fallback>
        </mc:AlternateContent>
      </w:r>
    </w:p>
    <w:p w14:paraId="11C1EF0A" w14:textId="77777777" w:rsidR="00880F22" w:rsidRDefault="00880F22" w:rsidP="00EE2815">
      <w:pPr>
        <w:ind w:leftChars="100" w:left="420" w:hangingChars="100" w:hanging="210"/>
      </w:pPr>
    </w:p>
    <w:p w14:paraId="58B307E4" w14:textId="32A35061" w:rsidR="000773E8" w:rsidRDefault="000800AC" w:rsidP="00292A46">
      <w:pPr>
        <w:ind w:leftChars="100" w:left="420" w:hangingChars="100" w:hanging="210"/>
      </w:pPr>
      <w:r>
        <w:rPr>
          <w:rFonts w:hint="eastAsia"/>
        </w:rPr>
        <w:t>◎　漢字ドリル（　　　　　　）番をやりましょう。</w: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8768" w14:textId="77777777" w:rsidR="00880F22" w:rsidRDefault="00880F22" w:rsidP="00675375">
      <w:r>
        <w:separator/>
      </w:r>
    </w:p>
  </w:endnote>
  <w:endnote w:type="continuationSeparator" w:id="0">
    <w:p w14:paraId="25E81782" w14:textId="77777777" w:rsidR="00880F22" w:rsidRDefault="00880F22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B57F" w14:textId="77777777" w:rsidR="00880F22" w:rsidRDefault="00880F22" w:rsidP="00675375">
      <w:r>
        <w:separator/>
      </w:r>
    </w:p>
  </w:footnote>
  <w:footnote w:type="continuationSeparator" w:id="0">
    <w:p w14:paraId="4659D8DE" w14:textId="77777777" w:rsidR="00880F22" w:rsidRDefault="00880F22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B3E" w14:textId="6AE08CB6" w:rsidR="00880F22" w:rsidRPr="00511458" w:rsidRDefault="00880F22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>
      <w:rPr>
        <w:rFonts w:hint="eastAsia"/>
        <w:bdr w:val="single" w:sz="4" w:space="0" w:color="auto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6AE16C3"/>
    <w:multiLevelType w:val="hybridMultilevel"/>
    <w:tmpl w:val="DD520EF6"/>
    <w:lvl w:ilvl="0" w:tplc="7752E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8E39CD"/>
    <w:multiLevelType w:val="hybridMultilevel"/>
    <w:tmpl w:val="7EC23884"/>
    <w:lvl w:ilvl="0" w:tplc="7D2A51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153CA"/>
    <w:multiLevelType w:val="hybridMultilevel"/>
    <w:tmpl w:val="FDA082F8"/>
    <w:lvl w:ilvl="0" w:tplc="0A28E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31D4B"/>
    <w:multiLevelType w:val="hybridMultilevel"/>
    <w:tmpl w:val="09602C9E"/>
    <w:lvl w:ilvl="0" w:tplc="2CDE9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6D05"/>
    <w:rsid w:val="00056D97"/>
    <w:rsid w:val="000773E8"/>
    <w:rsid w:val="000800AC"/>
    <w:rsid w:val="000A0EBE"/>
    <w:rsid w:val="000F620D"/>
    <w:rsid w:val="00114E01"/>
    <w:rsid w:val="0012235E"/>
    <w:rsid w:val="001D441B"/>
    <w:rsid w:val="002246E6"/>
    <w:rsid w:val="00224809"/>
    <w:rsid w:val="00263C58"/>
    <w:rsid w:val="00273572"/>
    <w:rsid w:val="0028299A"/>
    <w:rsid w:val="00292A46"/>
    <w:rsid w:val="003017BA"/>
    <w:rsid w:val="00303471"/>
    <w:rsid w:val="00325964"/>
    <w:rsid w:val="00335AD2"/>
    <w:rsid w:val="0035436A"/>
    <w:rsid w:val="00361A8F"/>
    <w:rsid w:val="00364F8C"/>
    <w:rsid w:val="00376B6B"/>
    <w:rsid w:val="00376F15"/>
    <w:rsid w:val="00386379"/>
    <w:rsid w:val="00420446"/>
    <w:rsid w:val="00426AE1"/>
    <w:rsid w:val="00462E49"/>
    <w:rsid w:val="00471C9B"/>
    <w:rsid w:val="004913B3"/>
    <w:rsid w:val="004F3291"/>
    <w:rsid w:val="00511458"/>
    <w:rsid w:val="00573ECC"/>
    <w:rsid w:val="00621F5F"/>
    <w:rsid w:val="006472B2"/>
    <w:rsid w:val="00675375"/>
    <w:rsid w:val="00690CB1"/>
    <w:rsid w:val="006C121C"/>
    <w:rsid w:val="006D5B07"/>
    <w:rsid w:val="006E200F"/>
    <w:rsid w:val="00733900"/>
    <w:rsid w:val="00880F22"/>
    <w:rsid w:val="00953A1D"/>
    <w:rsid w:val="00977B79"/>
    <w:rsid w:val="009823DF"/>
    <w:rsid w:val="009D1BD5"/>
    <w:rsid w:val="009E6AAE"/>
    <w:rsid w:val="00A108AD"/>
    <w:rsid w:val="00AA6C30"/>
    <w:rsid w:val="00AD5BF4"/>
    <w:rsid w:val="00B308C2"/>
    <w:rsid w:val="00B7339C"/>
    <w:rsid w:val="00BB554F"/>
    <w:rsid w:val="00BE1D9C"/>
    <w:rsid w:val="00BE52C1"/>
    <w:rsid w:val="00BF2E69"/>
    <w:rsid w:val="00C56A39"/>
    <w:rsid w:val="00C7304A"/>
    <w:rsid w:val="00D44C1B"/>
    <w:rsid w:val="00D46298"/>
    <w:rsid w:val="00D61C0D"/>
    <w:rsid w:val="00DC0BD0"/>
    <w:rsid w:val="00E06DA1"/>
    <w:rsid w:val="00E1422A"/>
    <w:rsid w:val="00E164A4"/>
    <w:rsid w:val="00E62CBA"/>
    <w:rsid w:val="00E859DB"/>
    <w:rsid w:val="00E86942"/>
    <w:rsid w:val="00EB193C"/>
    <w:rsid w:val="00ED004B"/>
    <w:rsid w:val="00EE2815"/>
    <w:rsid w:val="00EE4148"/>
    <w:rsid w:val="00F27A00"/>
    <w:rsid w:val="00F92EF6"/>
    <w:rsid w:val="00FB07DB"/>
    <w:rsid w:val="00FD051E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1910DF62</Template>
  <TotalTime>80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8</cp:revision>
  <cp:lastPrinted>2020-05-22T00:21:00Z</cp:lastPrinted>
  <dcterms:created xsi:type="dcterms:W3CDTF">2020-05-21T02:59:00Z</dcterms:created>
  <dcterms:modified xsi:type="dcterms:W3CDTF">2020-05-22T01:50:00Z</dcterms:modified>
</cp:coreProperties>
</file>