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2FA6A29C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02549C">
        <w:rPr>
          <w:rFonts w:hint="eastAsia"/>
        </w:rPr>
        <w:t>二年生で学んだ</w:t>
      </w:r>
      <w:r w:rsidR="004E726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260" w:rsidRPr="004E7260">
              <w:rPr>
                <w:sz w:val="10"/>
              </w:rPr>
              <w:t>かんじ</w:t>
            </w:r>
          </w:rt>
          <w:rubyBase>
            <w:r w:rsidR="004E7260">
              <w:t>漢字</w:t>
            </w:r>
          </w:rubyBase>
        </w:ruby>
      </w:r>
      <w:r w:rsidR="0002549C">
        <w:rPr>
          <w:rFonts w:hint="eastAsia"/>
        </w:rPr>
        <w:t>①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04DDC539" w:rsidR="00EB193C" w:rsidRDefault="00675375" w:rsidP="000A0EBE">
      <w:bookmarkStart w:id="0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　</w:t>
      </w:r>
      <w:r w:rsidR="0098105E">
        <w:rPr>
          <w:rFonts w:hint="eastAsia"/>
        </w:rPr>
        <w:t>教科書</w:t>
      </w:r>
      <w:bookmarkEnd w:id="0"/>
      <w:r w:rsidR="0098105E">
        <w:rPr>
          <w:rFonts w:hint="eastAsia"/>
        </w:rPr>
        <w:t xml:space="preserve">　</w:t>
      </w:r>
    </w:p>
    <w:p w14:paraId="05169216" w14:textId="4DEF032C" w:rsidR="0098105E" w:rsidRDefault="0098105E" w:rsidP="000A0EBE"/>
    <w:p w14:paraId="65599D21" w14:textId="349EEB1A" w:rsidR="0098105E" w:rsidRDefault="00B24694" w:rsidP="000A0E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C4BF7" wp14:editId="4F88547E">
                <wp:simplePos x="0" y="0"/>
                <wp:positionH relativeFrom="column">
                  <wp:posOffset>-193040</wp:posOffset>
                </wp:positionH>
                <wp:positionV relativeFrom="paragraph">
                  <wp:posOffset>72390</wp:posOffset>
                </wp:positionV>
                <wp:extent cx="352425" cy="3076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F77AE" w14:textId="6C055D4F" w:rsidR="005D523F" w:rsidRDefault="005D523F" w:rsidP="0002549C">
                            <w:pPr>
                              <w:spacing w:line="240" w:lineRule="exact"/>
                              <w:rPr>
                                <w:rFonts w:ascii="Segoe UI Symbol" w:hAnsi="Segoe UI Symbol" w:cs="Segoe UI Symbol" w:hint="eastAsia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 xml:space="preserve">　二年生で学んだ漢字を使って文章を作りましょう</w:t>
                            </w:r>
                          </w:p>
                          <w:p w14:paraId="1318FAD1" w14:textId="77777777" w:rsidR="005D523F" w:rsidRDefault="005D52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2pt;margin-top:5.7pt;width:27.75pt;height:2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" fillcolor="white [3201]" strokeweight=".5pt">
                <v:stroke linestyle="thinThin"/>
                <v:textbox style="layout-flow:vertical-ideographic">
                  <w:txbxContent>
                    <w:p w14:paraId="462F77AE" w14:textId="6C055D4F" w:rsidR="005D523F" w:rsidRDefault="005D523F" w:rsidP="0002549C">
                      <w:pPr>
                        <w:spacing w:line="240" w:lineRule="exact"/>
                        <w:rPr>
                          <w:rFonts w:ascii="Segoe UI Symbol" w:hAnsi="Segoe UI Symbol" w:cs="Segoe UI Symbol" w:hint="eastAsia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 xml:space="preserve">　二年生で学んだ漢字を使って文章を作りましょう</w:t>
                      </w:r>
                    </w:p>
                    <w:p w14:paraId="1318FAD1" w14:textId="77777777" w:rsidR="005D523F" w:rsidRDefault="005D523F"/>
                  </w:txbxContent>
                </v:textbox>
              </v:shape>
            </w:pict>
          </mc:Fallback>
        </mc:AlternateContent>
      </w:r>
    </w:p>
    <w:p w14:paraId="280473E2" w14:textId="47C9FF7F" w:rsidR="0002549C" w:rsidRDefault="008F3E36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　１）</w:t>
      </w:r>
      <w:r w:rsidR="0002549C">
        <w:rPr>
          <w:rFonts w:ascii="Segoe UI Symbol" w:hAnsi="Segoe UI Symbol" w:cs="Segoe UI Symbol" w:hint="eastAsia"/>
        </w:rPr>
        <w:t>教科書、４８ページに書かれている漢字を声に出して読んでみましょう。</w:t>
      </w:r>
    </w:p>
    <w:p w14:paraId="32F8EC3A" w14:textId="3DB4EB8E" w:rsidR="0002549C" w:rsidRDefault="0002549C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読め</w:t>
      </w:r>
      <w:r w:rsidR="004E7260">
        <w:rPr>
          <w:rFonts w:ascii="Segoe UI Symbol" w:hAnsi="Segoe UI Symbol" w:cs="Segoe UI Symbol" w:hint="eastAsia"/>
        </w:rPr>
        <w:t>なかった</w:t>
      </w:r>
      <w:r>
        <w:rPr>
          <w:rFonts w:ascii="Segoe UI Symbol" w:hAnsi="Segoe UI Symbol" w:cs="Segoe UI Symbol" w:hint="eastAsia"/>
        </w:rPr>
        <w:t>漢字は、教科書１５４～</w:t>
      </w:r>
      <w:r w:rsidR="004E7260">
        <w:rPr>
          <w:rFonts w:ascii="Segoe UI Symbol" w:hAnsi="Segoe UI Symbol" w:cs="Segoe UI Symbol" w:hint="eastAsia"/>
        </w:rPr>
        <w:t>１５８ページの「漢字を学ぼう」でかくにんしましょう。</w:t>
      </w:r>
    </w:p>
    <w:p w14:paraId="60BD69DF" w14:textId="5D936E32" w:rsidR="004E7260" w:rsidRDefault="004E7260" w:rsidP="00BB1E49">
      <w:pPr>
        <w:rPr>
          <w:rFonts w:ascii="Segoe UI Symbol" w:hAnsi="Segoe UI Symbol" w:cs="Segoe UI Symbol"/>
        </w:rPr>
      </w:pPr>
    </w:p>
    <w:p w14:paraId="7DFDD80C" w14:textId="1346BC30" w:rsidR="004E7260" w:rsidRDefault="004E7260" w:rsidP="00BB1E49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（　２）絵の中に書かれている漢字や言葉を使って、絵の中の様子を書きましょう。</w:t>
      </w:r>
    </w:p>
    <w:p w14:paraId="317B57C6" w14:textId="77777777" w:rsidR="004E7260" w:rsidRDefault="004E7260" w:rsidP="00BB1E49">
      <w:pPr>
        <w:rPr>
          <w:rFonts w:ascii="Segoe UI Symbol" w:hAnsi="Segoe UI Symbol" w:cs="Segoe UI Symbol"/>
        </w:rPr>
      </w:pPr>
    </w:p>
    <w:p w14:paraId="265A81CD" w14:textId="30FF8DD8" w:rsidR="000F620D" w:rsidRDefault="0098105E" w:rsidP="00B7339C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</w:t>
      </w:r>
    </w:p>
    <w:p w14:paraId="318DA103" w14:textId="25F14376" w:rsidR="00BE52C1" w:rsidRDefault="00BE52C1" w:rsidP="00675375">
      <w:pPr>
        <w:pStyle w:val="a7"/>
      </w:pPr>
    </w:p>
    <w:p w14:paraId="7BC61413" w14:textId="7B046873" w:rsidR="009D1BD5" w:rsidRDefault="009D1BD5" w:rsidP="00273572"/>
    <w:p w14:paraId="2166C609" w14:textId="304203BD" w:rsidR="00675375" w:rsidRPr="002246E6" w:rsidRDefault="009D1BD5" w:rsidP="00273572">
      <w:r>
        <w:rPr>
          <w:rFonts w:hint="eastAsia"/>
        </w:rPr>
        <w:t xml:space="preserve">　　</w:t>
      </w:r>
    </w:p>
    <w:p w14:paraId="7EC807DB" w14:textId="77777777" w:rsidR="00BE52C1" w:rsidRDefault="00BE52C1" w:rsidP="00BE52C1">
      <w:pPr>
        <w:pStyle w:val="a7"/>
      </w:pPr>
    </w:p>
    <w:p w14:paraId="3459D5C2" w14:textId="07D61C75" w:rsidR="00BB1E49" w:rsidRDefault="00BB1E49" w:rsidP="00273572"/>
    <w:p w14:paraId="068477E0" w14:textId="1511812D" w:rsidR="00BB1E49" w:rsidRDefault="00BB1E49" w:rsidP="00273572"/>
    <w:p w14:paraId="0A24B490" w14:textId="3D5DD937" w:rsidR="00BB1E49" w:rsidRDefault="00BB1E49" w:rsidP="00273572"/>
    <w:p w14:paraId="69E0EA6A" w14:textId="08D09A66" w:rsidR="00BB1E49" w:rsidRDefault="00BB1E49" w:rsidP="00273572"/>
    <w:p w14:paraId="7EA398CA" w14:textId="716D8B54" w:rsidR="00BB1E49" w:rsidRDefault="00BB1E49" w:rsidP="00273572"/>
    <w:p w14:paraId="05EB9C6A" w14:textId="52CB1B3A" w:rsidR="00BB1E49" w:rsidRDefault="00BB1E49" w:rsidP="00273572"/>
    <w:p w14:paraId="51A59A0D" w14:textId="0885C442" w:rsidR="007D79A2" w:rsidRDefault="007D79A2" w:rsidP="00621F5F"/>
    <w:p w14:paraId="1CB19D88" w14:textId="19C13BA4" w:rsidR="004E7260" w:rsidRDefault="004E7260" w:rsidP="00621F5F"/>
    <w:p w14:paraId="2A79D96C" w14:textId="36693DE8" w:rsidR="004E7260" w:rsidRDefault="004E7260" w:rsidP="00621F5F"/>
    <w:p w14:paraId="7717CFFF" w14:textId="21C52283" w:rsidR="004E7260" w:rsidRDefault="004E7260" w:rsidP="00621F5F"/>
    <w:p w14:paraId="1DD748DA" w14:textId="2E90CFBD" w:rsidR="004E7260" w:rsidRDefault="004E7260" w:rsidP="00621F5F"/>
    <w:p w14:paraId="4E82D21C" w14:textId="2E2AA65B" w:rsidR="004E7260" w:rsidRDefault="004E7260" w:rsidP="00621F5F"/>
    <w:p w14:paraId="61B8CC63" w14:textId="49CBFE4B" w:rsidR="004E7260" w:rsidRDefault="004E7260" w:rsidP="00621F5F"/>
    <w:p w14:paraId="6F3B74BC" w14:textId="40F22207" w:rsidR="004E7260" w:rsidRDefault="004E7260" w:rsidP="00621F5F"/>
    <w:p w14:paraId="5A820098" w14:textId="3870A25B" w:rsidR="004E7260" w:rsidRDefault="004E7260" w:rsidP="00621F5F"/>
    <w:p w14:paraId="4E990459" w14:textId="6763718C" w:rsidR="004E7260" w:rsidRDefault="004E7260" w:rsidP="00621F5F"/>
    <w:p w14:paraId="027B4A64" w14:textId="43A2DA5A" w:rsidR="004E7260" w:rsidRDefault="004E7260" w:rsidP="00621F5F"/>
    <w:p w14:paraId="3E897EAD" w14:textId="7946CADE" w:rsidR="004E7260" w:rsidRDefault="004E7260" w:rsidP="00621F5F"/>
    <w:p w14:paraId="550BAB18" w14:textId="444AAB5D" w:rsidR="004E7260" w:rsidRDefault="004E7260" w:rsidP="00621F5F">
      <w:pPr>
        <w:rPr>
          <w:rFonts w:hint="eastAsia"/>
        </w:rPr>
      </w:pPr>
    </w:p>
    <w:p w14:paraId="0A6A6E4A" w14:textId="3BDD5547" w:rsidR="004E7260" w:rsidRDefault="004E7260" w:rsidP="00621F5F">
      <w:pPr>
        <w:rPr>
          <w:rFonts w:hint="eastAsia"/>
        </w:rPr>
      </w:pPr>
    </w:p>
    <w:p w14:paraId="0315B7C3" w14:textId="77E4C237" w:rsidR="00DA19E0" w:rsidRDefault="00DA19E0" w:rsidP="000773E8"/>
    <w:p w14:paraId="0DCE348E" w14:textId="77777777" w:rsidR="00DA19E0" w:rsidRDefault="00DA19E0" w:rsidP="000773E8">
      <w:pPr>
        <w:rPr>
          <w:rFonts w:hint="eastAsia"/>
        </w:rPr>
      </w:pPr>
    </w:p>
    <w:p w14:paraId="58B307E4" w14:textId="6608DCAB" w:rsidR="000773E8" w:rsidRDefault="005D523F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1D4FFB36">
                <wp:simplePos x="0" y="0"/>
                <wp:positionH relativeFrom="column">
                  <wp:posOffset>-897890</wp:posOffset>
                </wp:positionH>
                <wp:positionV relativeFrom="margin">
                  <wp:posOffset>139065</wp:posOffset>
                </wp:positionV>
                <wp:extent cx="658495" cy="6105525"/>
                <wp:effectExtent l="0" t="0" r="2730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37938DB2" w:rsidR="005D523F" w:rsidRDefault="005D523F" w:rsidP="00F27A00"/>
                          <w:p w14:paraId="4E158F1D" w14:textId="77777777" w:rsidR="005D523F" w:rsidRPr="000C0F1D" w:rsidRDefault="005D523F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テキスト ボックス 2" o:spid="_x0000_s1027" type="#_x0000_t202" style="position:absolute;left:0;text-align:left;margin-left:-70.7pt;margin-top:10.95pt;width:51.85pt;height:48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" strokecolor="black [3213]" strokeweight=".5pt">
                <v:textbox style="layout-flow:vertical-ideographic">
                  <w:txbxContent>
                    <w:p w14:paraId="3E883CFE" w14:textId="37938DB2" w:rsidR="005D523F" w:rsidRDefault="005D523F" w:rsidP="00F27A00"/>
                    <w:p w14:paraId="4E158F1D" w14:textId="77777777" w:rsidR="005D523F" w:rsidRPr="000C0F1D" w:rsidRDefault="005D523F" w:rsidP="00F27A00"/>
                  </w:txbxContent>
                </v:textbox>
                <w10:wrap anchory="margin"/>
              </v:shape>
            </w:pict>
          </mc:Fallback>
        </mc:AlternateContent>
      </w:r>
      <w:r w:rsidR="00DA19E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9348F" wp14:editId="098BE458">
                <wp:simplePos x="0" y="0"/>
                <wp:positionH relativeFrom="column">
                  <wp:posOffset>111760</wp:posOffset>
                </wp:positionH>
                <wp:positionV relativeFrom="paragraph">
                  <wp:posOffset>291465</wp:posOffset>
                </wp:positionV>
                <wp:extent cx="6191250" cy="616267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DA281" w14:textId="79BDD820" w:rsidR="005D523F" w:rsidRPr="004E7260" w:rsidRDefault="005D523F" w:rsidP="004E7260">
                            <w:pPr>
                              <w:pStyle w:val="a7"/>
                              <w:ind w:leftChars="0" w:left="36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4E72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れい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19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①池の中で、二ひきのアヒルがおよいでいます。</w:t>
                            </w:r>
                          </w:p>
                          <w:p w14:paraId="329F87B1" w14:textId="07163412" w:rsidR="005D523F" w:rsidRPr="00DA19E0" w:rsidRDefault="005D5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E0">
                              <w:rPr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DA19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②毎年、春になると多くの人たちがお花見におとずれます。</w:t>
                            </w:r>
                            <w:r w:rsidRPr="00DA19E0"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1F3FEC6" w14:textId="25603A83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B18BED" w14:textId="3ECCF4D9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7D9EFA3" w14:textId="010BEF9A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FB3B97F" w14:textId="77777777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680FDDA0" w14:textId="6BF36582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  <w:p w14:paraId="5053422C" w14:textId="77777777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5767C2E" w14:textId="77777777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3B9B2AB3" w14:textId="58EA2E5D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0930C230" w14:textId="2B019B0D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  <w:p w14:paraId="64D275A0" w14:textId="77777777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41F3A30A" w14:textId="07F2165C" w:rsidR="005D523F" w:rsidRDefault="005D523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348F" id="テキスト ボックス 28" o:spid="_x0000_s1028" type="#_x0000_t202" style="position:absolute;left:0;text-align:left;margin-left:8.8pt;margin-top:22.95pt;width:487.5pt;height:48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" fillcolor="white [3201]" strokeweight=".5pt">
                <v:textbox style="layout-flow:vertical-ideographic">
                  <w:txbxContent>
                    <w:p w14:paraId="325DA281" w14:textId="79BDD820" w:rsidR="005D523F" w:rsidRPr="004E7260" w:rsidRDefault="005D523F" w:rsidP="004E7260">
                      <w:pPr>
                        <w:pStyle w:val="a7"/>
                        <w:ind w:leftChars="0" w:left="36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4E7260">
                        <w:rPr>
                          <w:rFonts w:hint="eastAsia"/>
                          <w:sz w:val="24"/>
                          <w:szCs w:val="24"/>
                        </w:rPr>
                        <w:t xml:space="preserve">れい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A19E0">
                        <w:rPr>
                          <w:rFonts w:hint="eastAsia"/>
                          <w:sz w:val="28"/>
                          <w:szCs w:val="28"/>
                        </w:rPr>
                        <w:t>①池の中で、二ひきのアヒルがおよいでいます。</w:t>
                      </w:r>
                    </w:p>
                    <w:p w14:paraId="329F87B1" w14:textId="07163412" w:rsidR="005D523F" w:rsidRPr="00DA19E0" w:rsidRDefault="005D523F">
                      <w:pPr>
                        <w:rPr>
                          <w:sz w:val="28"/>
                          <w:szCs w:val="28"/>
                        </w:rPr>
                      </w:pPr>
                      <w:r w:rsidRPr="00DA19E0">
                        <w:rPr>
                          <w:sz w:val="28"/>
                          <w:szCs w:val="28"/>
                        </w:rPr>
                        <w:t xml:space="preserve">　　　</w:t>
                      </w:r>
                      <w:r w:rsidRPr="00DA19E0">
                        <w:rPr>
                          <w:rFonts w:hint="eastAsia"/>
                          <w:sz w:val="28"/>
                          <w:szCs w:val="28"/>
                        </w:rPr>
                        <w:t xml:space="preserve">　　　②毎年、春になると多くの人たちがお花見におとずれます。</w:t>
                      </w:r>
                      <w:r w:rsidRPr="00DA19E0">
                        <w:rPr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31F3FEC6" w14:textId="25603A83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14:paraId="77B18BED" w14:textId="3ECCF4D9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  <w:p w14:paraId="57D9EFA3" w14:textId="010BEF9A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3FB3B97F" w14:textId="77777777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680FDDA0" w14:textId="6BF36582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  <w:p w14:paraId="5053422C" w14:textId="77777777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14:paraId="35767C2E" w14:textId="77777777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3B9B2AB3" w14:textId="58EA2E5D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0930C230" w14:textId="2B019B0D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  <w:p w14:paraId="64D275A0" w14:textId="77777777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41F3A30A" w14:textId="07F2165C" w:rsidR="005D523F" w:rsidRDefault="005D523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0F1D">
        <w:rPr>
          <w:rFonts w:hint="eastAsia"/>
        </w:rPr>
        <w:t>◎</w:t>
      </w:r>
      <w:r w:rsidR="00F02816">
        <w:rPr>
          <w:rFonts w:hint="eastAsia"/>
        </w:rPr>
        <w:t>今日の</w:t>
      </w:r>
      <w:r w:rsidR="000C0F1D">
        <w:rPr>
          <w:rFonts w:hint="eastAsia"/>
        </w:rPr>
        <w:t>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</w:t>
      </w:r>
      <w:r>
        <w:rPr>
          <w:rFonts w:hint="eastAsia"/>
        </w:rPr>
        <w:t>漢字を使って、文章を作って</w:t>
      </w:r>
      <w:r w:rsidR="000D79C9">
        <w:rPr>
          <w:rFonts w:hint="eastAsia"/>
        </w:rPr>
        <w:t>みて</w:t>
      </w:r>
      <w:r>
        <w:rPr>
          <w:rFonts w:hint="eastAsia"/>
        </w:rPr>
        <w:t>どうでしたか。</w:t>
      </w:r>
      <w:r w:rsidR="000D79C9">
        <w:rPr>
          <w:rFonts w:hint="eastAsia"/>
        </w:rPr>
        <w:t>感想を書きましょう。</w:t>
      </w:r>
      <w:bookmarkStart w:id="1" w:name="_GoBack"/>
      <w:bookmarkEnd w:id="1"/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EE46" w14:textId="77777777" w:rsidR="005D523F" w:rsidRDefault="005D523F" w:rsidP="00675375">
      <w:r>
        <w:separator/>
      </w:r>
    </w:p>
  </w:endnote>
  <w:endnote w:type="continuationSeparator" w:id="0">
    <w:p w14:paraId="7E9E6494" w14:textId="77777777" w:rsidR="005D523F" w:rsidRDefault="005D523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9C7D" w14:textId="77777777" w:rsidR="005D523F" w:rsidRDefault="005D523F" w:rsidP="00675375">
      <w:r>
        <w:separator/>
      </w:r>
    </w:p>
  </w:footnote>
  <w:footnote w:type="continuationSeparator" w:id="0">
    <w:p w14:paraId="53F98FA3" w14:textId="77777777" w:rsidR="005D523F" w:rsidRDefault="005D523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B3E" w14:textId="0284A9C7" w:rsidR="005D523F" w:rsidRDefault="005D523F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１４</w:t>
    </w:r>
  </w:p>
  <w:p w14:paraId="536D5B87" w14:textId="77777777" w:rsidR="005D523F" w:rsidRPr="00511458" w:rsidRDefault="005D523F" w:rsidP="00511458">
    <w:pPr>
      <w:pStyle w:val="a3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2549C"/>
    <w:rsid w:val="000432C0"/>
    <w:rsid w:val="000773E8"/>
    <w:rsid w:val="000A0EBE"/>
    <w:rsid w:val="000B7ED2"/>
    <w:rsid w:val="000C0F1D"/>
    <w:rsid w:val="000D79C9"/>
    <w:rsid w:val="000F620D"/>
    <w:rsid w:val="00114E01"/>
    <w:rsid w:val="0012235E"/>
    <w:rsid w:val="00126CDF"/>
    <w:rsid w:val="0013524D"/>
    <w:rsid w:val="001618AD"/>
    <w:rsid w:val="001D441B"/>
    <w:rsid w:val="001F0873"/>
    <w:rsid w:val="002246E6"/>
    <w:rsid w:val="00224809"/>
    <w:rsid w:val="0023724A"/>
    <w:rsid w:val="00237F4C"/>
    <w:rsid w:val="00263C58"/>
    <w:rsid w:val="00273572"/>
    <w:rsid w:val="0028299A"/>
    <w:rsid w:val="003017BA"/>
    <w:rsid w:val="00303471"/>
    <w:rsid w:val="00314F48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13B3"/>
    <w:rsid w:val="004B1BBB"/>
    <w:rsid w:val="004E08E5"/>
    <w:rsid w:val="004E7260"/>
    <w:rsid w:val="004F3291"/>
    <w:rsid w:val="00511458"/>
    <w:rsid w:val="00552C9A"/>
    <w:rsid w:val="005D523F"/>
    <w:rsid w:val="00613F84"/>
    <w:rsid w:val="00621F5F"/>
    <w:rsid w:val="006472B2"/>
    <w:rsid w:val="00667E31"/>
    <w:rsid w:val="00675375"/>
    <w:rsid w:val="00690CB1"/>
    <w:rsid w:val="006E200F"/>
    <w:rsid w:val="00733900"/>
    <w:rsid w:val="00761C39"/>
    <w:rsid w:val="007C6C0E"/>
    <w:rsid w:val="007D79A2"/>
    <w:rsid w:val="00873DE4"/>
    <w:rsid w:val="008A7B78"/>
    <w:rsid w:val="008D0818"/>
    <w:rsid w:val="008E7DF0"/>
    <w:rsid w:val="008F3E36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C7D90"/>
    <w:rsid w:val="00AC7DA0"/>
    <w:rsid w:val="00AD5BF4"/>
    <w:rsid w:val="00B2398A"/>
    <w:rsid w:val="00B24694"/>
    <w:rsid w:val="00B308C2"/>
    <w:rsid w:val="00B7339C"/>
    <w:rsid w:val="00B80F6B"/>
    <w:rsid w:val="00BB0D4F"/>
    <w:rsid w:val="00BB1E49"/>
    <w:rsid w:val="00BB554F"/>
    <w:rsid w:val="00BC5764"/>
    <w:rsid w:val="00BE1D9C"/>
    <w:rsid w:val="00BE52C1"/>
    <w:rsid w:val="00BF2E69"/>
    <w:rsid w:val="00C363B9"/>
    <w:rsid w:val="00D46298"/>
    <w:rsid w:val="00D61C0D"/>
    <w:rsid w:val="00DA19E0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E4148"/>
    <w:rsid w:val="00F02816"/>
    <w:rsid w:val="00F27A00"/>
    <w:rsid w:val="00F60104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B081230</Template>
  <TotalTime>280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center-ippan</cp:lastModifiedBy>
  <cp:revision>46</cp:revision>
  <cp:lastPrinted>2020-04-08T09:18:00Z</cp:lastPrinted>
  <dcterms:created xsi:type="dcterms:W3CDTF">2020-04-19T09:48:00Z</dcterms:created>
  <dcterms:modified xsi:type="dcterms:W3CDTF">2020-05-07T20:45:00Z</dcterms:modified>
</cp:coreProperties>
</file>