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FA9B" w14:textId="77777777"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14:paraId="45A7C52E" w14:textId="6646E44B" w:rsidR="001206C5" w:rsidRDefault="002F63E8" w:rsidP="001206C5">
      <w:r>
        <w:rPr>
          <w:rFonts w:hint="eastAsia"/>
        </w:rPr>
        <w:t>四</w:t>
      </w:r>
      <w:r w:rsidR="002D6F1C">
        <w:rPr>
          <w:rFonts w:hint="eastAsia"/>
        </w:rPr>
        <w:t>年生</w:t>
      </w:r>
      <w:r w:rsidR="00A64ED8">
        <w:rPr>
          <w:rFonts w:hint="eastAsia"/>
        </w:rPr>
        <w:t xml:space="preserve">　</w:t>
      </w:r>
      <w:r w:rsidR="002D6F1C">
        <w:rPr>
          <w:rFonts w:hint="eastAsia"/>
        </w:rPr>
        <w:t xml:space="preserve">　『</w:t>
      </w:r>
      <w:r w:rsidR="00047D24">
        <w:rPr>
          <w:rFonts w:hint="eastAsia"/>
        </w:rPr>
        <w:t>漢字辞典の引き方』</w:t>
      </w:r>
      <w:r w:rsidR="00C02A8C">
        <w:rPr>
          <w:rFonts w:hint="eastAsia"/>
        </w:rPr>
        <w:t>③</w:t>
      </w:r>
      <w:r w:rsidR="00047D24">
        <w:rPr>
          <w:rFonts w:hint="eastAsia"/>
        </w:rPr>
        <w:t xml:space="preserve">　　　　　　　　　　　　　　　　　　　　　　　　　　　　　</w:t>
      </w:r>
      <w:r w:rsidR="002D6F1C">
        <w:rPr>
          <w:rFonts w:hint="eastAsia"/>
        </w:rPr>
        <w:t xml:space="preserve">　　　</w:t>
      </w:r>
      <w:r w:rsidR="001206C5">
        <w:rPr>
          <w:rFonts w:hint="eastAsia"/>
        </w:rPr>
        <w:t>月　　　日</w:t>
      </w:r>
    </w:p>
    <w:p w14:paraId="50444A61" w14:textId="62902E5E" w:rsidR="00690CB1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漢字ドリル　</w:t>
      </w:r>
    </w:p>
    <w:p w14:paraId="504FAAEF" w14:textId="1B5D640D" w:rsidR="00A64ED8" w:rsidRDefault="00A64ED8" w:rsidP="00675375"/>
    <w:p w14:paraId="68D3F64D" w14:textId="7D20BBBD" w:rsidR="00A64ED8" w:rsidRDefault="00A051F7" w:rsidP="006753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B4FD37E" wp14:editId="3A6D2EDA">
                <wp:simplePos x="0" y="0"/>
                <wp:positionH relativeFrom="column">
                  <wp:posOffset>-173990</wp:posOffset>
                </wp:positionH>
                <wp:positionV relativeFrom="margin">
                  <wp:posOffset>123190</wp:posOffset>
                </wp:positionV>
                <wp:extent cx="400050" cy="22479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91FF" w14:textId="50B7509D" w:rsidR="00C02A8C" w:rsidRDefault="00C02A8C" w:rsidP="00CC18C5">
                            <w:r>
                              <w:rPr>
                                <w:rFonts w:hint="eastAsia"/>
                              </w:rPr>
                              <w:t>漢字辞典の使い方を学習しよう。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FD3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3.7pt;margin-top:9.7pt;width:31.5pt;height:17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">
                <v:textbox style="layout-flow:vertical-ideographic">
                  <w:txbxContent>
                    <w:p w14:paraId="35A391FF" w14:textId="50B7509D" w:rsidR="00C02A8C" w:rsidRDefault="00C02A8C" w:rsidP="00CC18C5">
                      <w:r>
                        <w:rPr>
                          <w:rFonts w:hint="eastAsia"/>
                        </w:rPr>
                        <w:t>漢字辞典の使い方を学習しよう。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6422C86" w14:textId="48F94D12" w:rsidR="00313532" w:rsidRPr="00C02A8C" w:rsidRDefault="002D6F1C" w:rsidP="00A64D2D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t>教科書</w:t>
      </w:r>
      <w:r w:rsidR="00047D24">
        <w:rPr>
          <w:rFonts w:ascii="Segoe UI Symbol" w:hAnsi="Segoe UI Symbol" w:cs="Segoe UI Symbol" w:hint="eastAsia"/>
        </w:rPr>
        <w:t>５４</w:t>
      </w:r>
      <w:r w:rsidR="00C02A8C">
        <w:rPr>
          <w:rFonts w:ascii="Segoe UI Symbol" w:hAnsi="Segoe UI Symbol" w:cs="Segoe UI Symbol" w:hint="eastAsia"/>
        </w:rPr>
        <w:t>～５７</w:t>
      </w:r>
      <w:r w:rsidR="00A64ED8">
        <w:rPr>
          <w:rFonts w:ascii="Segoe UI Symbol" w:hAnsi="Segoe UI Symbol" w:cs="Segoe UI Symbol" w:hint="eastAsia"/>
        </w:rPr>
        <w:t>ページを</w:t>
      </w:r>
      <w:r w:rsidR="00974A3A">
        <w:rPr>
          <w:rFonts w:ascii="Segoe UI Symbol" w:hAnsi="Segoe UI Symbol" w:cs="Segoe UI Symbol" w:hint="eastAsia"/>
        </w:rPr>
        <w:t>読</w:t>
      </w:r>
      <w:r w:rsidR="00A64D2D">
        <w:rPr>
          <w:rFonts w:ascii="Segoe UI Symbol" w:hAnsi="Segoe UI Symbol" w:cs="Segoe UI Symbol" w:hint="eastAsia"/>
        </w:rPr>
        <w:t>んで</w:t>
      </w:r>
      <w:r w:rsidR="00A051F7">
        <w:rPr>
          <w:rFonts w:ascii="Segoe UI Symbol" w:hAnsi="Segoe UI Symbol" w:cs="Segoe UI Symbol" w:hint="eastAsia"/>
        </w:rPr>
        <w:t>、前回の学習を復習しましょう。</w:t>
      </w:r>
    </w:p>
    <w:p w14:paraId="15BC1883" w14:textId="3E88B49C" w:rsidR="00C02A8C" w:rsidRDefault="00C02A8C" w:rsidP="00C02A8C"/>
    <w:p w14:paraId="1DEEE3C8" w14:textId="35840ED4" w:rsidR="00C02A8C" w:rsidRPr="00A051F7" w:rsidRDefault="00C02A8C" w:rsidP="00C02A8C">
      <w:pPr>
        <w:ind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39996F" wp14:editId="0DC2A21B">
                <wp:simplePos x="0" y="0"/>
                <wp:positionH relativeFrom="column">
                  <wp:posOffset>-259715</wp:posOffset>
                </wp:positionH>
                <wp:positionV relativeFrom="paragraph">
                  <wp:posOffset>1837690</wp:posOffset>
                </wp:positionV>
                <wp:extent cx="352425" cy="1381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2D7D8" w14:textId="77777777" w:rsidR="00C02A8C" w:rsidRDefault="00C02A8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9996F" id="テキスト ボックス 2" o:spid="_x0000_s1027" type="#_x0000_t202" style="position:absolute;left:0;text-align:left;margin-left:-20.45pt;margin-top:144.7pt;width:27.75pt;height:10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" fillcolor="white [3201]" strokeweight=".5pt">
                <v:textbox style="layout-flow:vertical-ideographic">
                  <w:txbxContent>
                    <w:p w14:paraId="0162D7D8" w14:textId="77777777" w:rsidR="00C02A8C" w:rsidRDefault="00C02A8C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漢字辞典の３つの引き方→</w:t>
      </w:r>
    </w:p>
    <w:p w14:paraId="079D5E5E" w14:textId="77777777" w:rsidR="00A051F7" w:rsidRDefault="00A051F7" w:rsidP="00A051F7">
      <w:pPr>
        <w:pStyle w:val="a7"/>
        <w:ind w:leftChars="0" w:left="360"/>
      </w:pPr>
    </w:p>
    <w:p w14:paraId="1CC6DADE" w14:textId="5C60EDA7" w:rsidR="00974A3A" w:rsidRPr="00A64ED8" w:rsidRDefault="00C02A8C" w:rsidP="00944C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DCAF2D" wp14:editId="03CAE428">
                <wp:simplePos x="0" y="0"/>
                <wp:positionH relativeFrom="column">
                  <wp:posOffset>207010</wp:posOffset>
                </wp:positionH>
                <wp:positionV relativeFrom="paragraph">
                  <wp:posOffset>3342640</wp:posOffset>
                </wp:positionV>
                <wp:extent cx="352425" cy="1447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79D83" w14:textId="77777777" w:rsidR="00C02A8C" w:rsidRDefault="00C02A8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AF2D" id="テキスト ボックス 4" o:spid="_x0000_s1028" type="#_x0000_t202" style="position:absolute;left:0;text-align:left;margin-left:16.3pt;margin-top:263.2pt;width:27.75pt;height:11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" fillcolor="white [3201]" strokeweight=".5pt">
                <v:textbox style="layout-flow:vertical-ideographic">
                  <w:txbxContent>
                    <w:p w14:paraId="7FD79D83" w14:textId="77777777" w:rsidR="00C02A8C" w:rsidRDefault="00C02A8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A9778A" wp14:editId="2A5608C2">
                <wp:simplePos x="0" y="0"/>
                <wp:positionH relativeFrom="column">
                  <wp:posOffset>197485</wp:posOffset>
                </wp:positionH>
                <wp:positionV relativeFrom="margin">
                  <wp:align>bottom</wp:align>
                </wp:positionV>
                <wp:extent cx="390525" cy="1447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75108" w14:textId="77777777" w:rsidR="00C02A8C" w:rsidRDefault="00C02A8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778A" id="テキスト ボックス 5" o:spid="_x0000_s1029" type="#_x0000_t202" style="position:absolute;left:0;text-align:left;margin-left:15.55pt;margin-top:0;width:30.75pt;height:11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" fillcolor="white [3201]" strokeweight=".5pt">
                <v:textbox style="layout-flow:vertical-ideographic">
                  <w:txbxContent>
                    <w:p w14:paraId="6FC75108" w14:textId="77777777" w:rsidR="00C02A8C" w:rsidRDefault="00C02A8C"/>
                  </w:txbxContent>
                </v:textbox>
                <w10:wrap anchory="margin"/>
              </v:shape>
            </w:pict>
          </mc:Fallback>
        </mc:AlternateContent>
      </w:r>
      <w:r w:rsidR="00A64ED8">
        <w:rPr>
          <w:rFonts w:hint="eastAsia"/>
        </w:rPr>
        <w:t>（　１</w:t>
      </w:r>
      <w:r w:rsidR="00A64ED8" w:rsidRPr="00A64ED8">
        <w:rPr>
          <w:rFonts w:hint="eastAsia"/>
          <w:sz w:val="16"/>
          <w:szCs w:val="16"/>
        </w:rPr>
        <w:t xml:space="preserve">　</w:t>
      </w:r>
      <w:r w:rsidR="00A64ED8">
        <w:rPr>
          <w:rFonts w:hint="eastAsia"/>
        </w:rPr>
        <w:t>）</w:t>
      </w:r>
      <w:r>
        <w:rPr>
          <w:rFonts w:hint="eastAsia"/>
        </w:rPr>
        <w:t>教科書５７ページの下段に書かれている漢字を調べる時、どの引き方を選びますか。理由も書きましょう。</w:t>
      </w:r>
    </w:p>
    <w:tbl>
      <w:tblPr>
        <w:tblStyle w:val="a8"/>
        <w:tblpPr w:leftFromText="142" w:rightFromText="142" w:tblpX="108" w:tblpYSpec="center"/>
        <w:tblW w:w="0" w:type="auto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4"/>
        <w:gridCol w:w="603"/>
        <w:gridCol w:w="603"/>
        <w:gridCol w:w="603"/>
        <w:gridCol w:w="603"/>
        <w:gridCol w:w="604"/>
        <w:gridCol w:w="603"/>
        <w:gridCol w:w="603"/>
        <w:gridCol w:w="603"/>
        <w:gridCol w:w="603"/>
        <w:gridCol w:w="604"/>
        <w:gridCol w:w="582"/>
      </w:tblGrid>
      <w:tr w:rsidR="00944CF4" w:rsidRPr="00A051F7" w14:paraId="5AC56DBC" w14:textId="77777777" w:rsidTr="00944CF4">
        <w:trPr>
          <w:cantSplit/>
          <w:trHeight w:val="1587"/>
        </w:trPr>
        <w:tc>
          <w:tcPr>
            <w:tcW w:w="603" w:type="dxa"/>
            <w:textDirection w:val="tbRlV"/>
          </w:tcPr>
          <w:p w14:paraId="3CEF0AFC" w14:textId="2C1DE1A6" w:rsidR="00944CF4" w:rsidRDefault="00944CF4" w:rsidP="00C02A8C">
            <w:pPr>
              <w:ind w:left="113" w:right="113"/>
            </w:pPr>
            <w:r>
              <w:rPr>
                <w:rFonts w:hint="eastAsia"/>
              </w:rPr>
              <w:t>⑮</w:t>
            </w:r>
          </w:p>
        </w:tc>
        <w:tc>
          <w:tcPr>
            <w:tcW w:w="603" w:type="dxa"/>
            <w:textDirection w:val="tbRlV"/>
          </w:tcPr>
          <w:p w14:paraId="3985496D" w14:textId="061849A4" w:rsidR="00944CF4" w:rsidRDefault="00944CF4" w:rsidP="00C02A8C">
            <w:pPr>
              <w:ind w:left="113" w:right="113"/>
            </w:pPr>
            <w:r>
              <w:rPr>
                <w:rFonts w:hint="eastAsia"/>
              </w:rPr>
              <w:t>⑭</w:t>
            </w:r>
          </w:p>
        </w:tc>
        <w:tc>
          <w:tcPr>
            <w:tcW w:w="603" w:type="dxa"/>
            <w:textDirection w:val="tbRlV"/>
          </w:tcPr>
          <w:p w14:paraId="12C6E702" w14:textId="433AAC41" w:rsidR="00944CF4" w:rsidRDefault="00944CF4" w:rsidP="00C02A8C">
            <w:pPr>
              <w:ind w:left="113" w:right="113"/>
            </w:pPr>
            <w:r>
              <w:rPr>
                <w:rFonts w:hint="eastAsia"/>
              </w:rPr>
              <w:t>⑬</w:t>
            </w:r>
          </w:p>
        </w:tc>
        <w:tc>
          <w:tcPr>
            <w:tcW w:w="603" w:type="dxa"/>
            <w:textDirection w:val="tbRlV"/>
          </w:tcPr>
          <w:p w14:paraId="7398E1C2" w14:textId="50F8B679" w:rsidR="00944CF4" w:rsidRDefault="00944CF4" w:rsidP="00C02A8C">
            <w:pPr>
              <w:ind w:left="113" w:right="113"/>
            </w:pPr>
            <w:r>
              <w:rPr>
                <w:rFonts w:hint="eastAsia"/>
              </w:rPr>
              <w:t>⑫</w:t>
            </w:r>
          </w:p>
        </w:tc>
        <w:tc>
          <w:tcPr>
            <w:tcW w:w="604" w:type="dxa"/>
            <w:textDirection w:val="tbRlV"/>
          </w:tcPr>
          <w:p w14:paraId="4B19CBDB" w14:textId="46692FAB" w:rsidR="00944CF4" w:rsidRDefault="00944CF4" w:rsidP="00C02A8C">
            <w:pPr>
              <w:ind w:left="113" w:right="113"/>
            </w:pPr>
            <w:r>
              <w:rPr>
                <w:rFonts w:hint="eastAsia"/>
              </w:rPr>
              <w:t>⑪</w:t>
            </w:r>
          </w:p>
        </w:tc>
        <w:tc>
          <w:tcPr>
            <w:tcW w:w="603" w:type="dxa"/>
            <w:textDirection w:val="tbRlV"/>
          </w:tcPr>
          <w:p w14:paraId="37AE7E7B" w14:textId="53ED2512" w:rsidR="00944CF4" w:rsidRDefault="00944CF4" w:rsidP="00C02A8C">
            <w:pPr>
              <w:ind w:left="113" w:right="113"/>
            </w:pPr>
            <w:r>
              <w:rPr>
                <w:rFonts w:hint="eastAsia"/>
              </w:rPr>
              <w:t>⑩</w:t>
            </w:r>
          </w:p>
        </w:tc>
        <w:tc>
          <w:tcPr>
            <w:tcW w:w="603" w:type="dxa"/>
            <w:textDirection w:val="tbRlV"/>
          </w:tcPr>
          <w:p w14:paraId="3C36FA11" w14:textId="34B1414A" w:rsidR="00944CF4" w:rsidRDefault="00944CF4" w:rsidP="00C02A8C">
            <w:pPr>
              <w:ind w:left="113" w:right="113"/>
            </w:pPr>
            <w:r>
              <w:rPr>
                <w:rFonts w:hint="eastAsia"/>
              </w:rPr>
              <w:t>⑨</w:t>
            </w:r>
          </w:p>
        </w:tc>
        <w:tc>
          <w:tcPr>
            <w:tcW w:w="603" w:type="dxa"/>
            <w:textDirection w:val="tbRlV"/>
          </w:tcPr>
          <w:p w14:paraId="1F9E7631" w14:textId="0C8CDB54" w:rsidR="00944CF4" w:rsidRDefault="00944CF4" w:rsidP="00C02A8C">
            <w:pPr>
              <w:ind w:left="113" w:right="113"/>
            </w:pPr>
            <w:r>
              <w:rPr>
                <w:rFonts w:hint="eastAsia"/>
              </w:rPr>
              <w:t>⑧</w:t>
            </w:r>
          </w:p>
        </w:tc>
        <w:tc>
          <w:tcPr>
            <w:tcW w:w="603" w:type="dxa"/>
            <w:textDirection w:val="tbRlV"/>
          </w:tcPr>
          <w:p w14:paraId="1D28F831" w14:textId="528D79A9" w:rsidR="00944CF4" w:rsidRDefault="00944CF4" w:rsidP="00C02A8C">
            <w:pPr>
              <w:ind w:left="113" w:right="113"/>
            </w:pPr>
            <w:r>
              <w:rPr>
                <w:rFonts w:hint="eastAsia"/>
              </w:rPr>
              <w:t>⑦</w:t>
            </w:r>
          </w:p>
        </w:tc>
        <w:tc>
          <w:tcPr>
            <w:tcW w:w="604" w:type="dxa"/>
            <w:textDirection w:val="tbRlV"/>
          </w:tcPr>
          <w:p w14:paraId="47C620BB" w14:textId="6EFF8F1D" w:rsidR="00944CF4" w:rsidRDefault="00944CF4" w:rsidP="00C02A8C">
            <w:pPr>
              <w:ind w:left="113" w:right="113"/>
            </w:pPr>
            <w:r>
              <w:rPr>
                <w:rFonts w:hint="eastAsia"/>
              </w:rPr>
              <w:t>⑥</w:t>
            </w:r>
          </w:p>
        </w:tc>
        <w:tc>
          <w:tcPr>
            <w:tcW w:w="603" w:type="dxa"/>
            <w:textDirection w:val="tbRlV"/>
          </w:tcPr>
          <w:p w14:paraId="16E270DD" w14:textId="2392D218" w:rsidR="00944CF4" w:rsidRDefault="00944CF4" w:rsidP="00C02A8C">
            <w:pPr>
              <w:ind w:left="113" w:right="113"/>
            </w:pPr>
            <w:r>
              <w:rPr>
                <w:rFonts w:hint="eastAsia"/>
              </w:rPr>
              <w:t>⑤</w:t>
            </w:r>
          </w:p>
        </w:tc>
        <w:tc>
          <w:tcPr>
            <w:tcW w:w="603" w:type="dxa"/>
            <w:textDirection w:val="tbRlV"/>
          </w:tcPr>
          <w:p w14:paraId="08109A57" w14:textId="44889237" w:rsidR="00944CF4" w:rsidRDefault="00944CF4" w:rsidP="00C02A8C">
            <w:pPr>
              <w:ind w:left="113" w:right="113"/>
            </w:pPr>
            <w:r>
              <w:rPr>
                <w:rFonts w:hint="eastAsia"/>
              </w:rPr>
              <w:t>④</w:t>
            </w:r>
          </w:p>
        </w:tc>
        <w:tc>
          <w:tcPr>
            <w:tcW w:w="603" w:type="dxa"/>
            <w:textDirection w:val="tbRlV"/>
          </w:tcPr>
          <w:p w14:paraId="7FFDBD17" w14:textId="0A7F4E55" w:rsidR="00944CF4" w:rsidRDefault="00944CF4" w:rsidP="00C02A8C">
            <w:pPr>
              <w:ind w:left="113" w:right="113"/>
            </w:pPr>
            <w:r>
              <w:rPr>
                <w:rFonts w:hint="eastAsia"/>
              </w:rPr>
              <w:t>③</w:t>
            </w:r>
          </w:p>
        </w:tc>
        <w:tc>
          <w:tcPr>
            <w:tcW w:w="603" w:type="dxa"/>
            <w:textDirection w:val="tbRlV"/>
          </w:tcPr>
          <w:p w14:paraId="444C121E" w14:textId="218A9D0E" w:rsidR="00944CF4" w:rsidRDefault="00944CF4" w:rsidP="00C02A8C">
            <w:pPr>
              <w:ind w:left="113" w:right="113"/>
            </w:pPr>
            <w:bookmarkStart w:id="0" w:name="_Hlk41040735"/>
            <w:r>
              <w:rPr>
                <w:rFonts w:hint="eastAsia"/>
              </w:rPr>
              <w:t>②</w:t>
            </w:r>
          </w:p>
        </w:tc>
        <w:tc>
          <w:tcPr>
            <w:tcW w:w="604" w:type="dxa"/>
            <w:textDirection w:val="tbRlV"/>
          </w:tcPr>
          <w:p w14:paraId="355FDEFE" w14:textId="574CCBD4" w:rsidR="00944CF4" w:rsidRDefault="00944CF4" w:rsidP="00C02A8C">
            <w:pPr>
              <w:pStyle w:val="a7"/>
              <w:numPr>
                <w:ilvl w:val="0"/>
                <w:numId w:val="15"/>
              </w:numPr>
              <w:ind w:leftChars="0" w:right="113"/>
            </w:pPr>
          </w:p>
        </w:tc>
        <w:tc>
          <w:tcPr>
            <w:tcW w:w="582" w:type="dxa"/>
            <w:textDirection w:val="tbRlV"/>
          </w:tcPr>
          <w:p w14:paraId="39FA84CD" w14:textId="42D9C46E" w:rsidR="00944CF4" w:rsidRDefault="00944CF4" w:rsidP="00944CF4">
            <w:pPr>
              <w:ind w:left="113" w:right="113"/>
              <w:jc w:val="center"/>
            </w:pPr>
            <w:r>
              <w:rPr>
                <w:rFonts w:hint="eastAsia"/>
              </w:rPr>
              <w:t>調べる漢字</w:t>
            </w:r>
          </w:p>
        </w:tc>
      </w:tr>
      <w:tr w:rsidR="00944CF4" w:rsidRPr="00A051F7" w14:paraId="2323CC07" w14:textId="77777777" w:rsidTr="00944CF4">
        <w:trPr>
          <w:cantSplit/>
          <w:trHeight w:val="2089"/>
        </w:trPr>
        <w:tc>
          <w:tcPr>
            <w:tcW w:w="603" w:type="dxa"/>
            <w:textDirection w:val="tbRlV"/>
          </w:tcPr>
          <w:p w14:paraId="51F7D5F4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2BD7CBB5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1DAAF5F0" w14:textId="495EB94F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42A9ACDD" w14:textId="77777777" w:rsidR="00944CF4" w:rsidRDefault="00944CF4" w:rsidP="00C02A8C">
            <w:pPr>
              <w:ind w:left="113" w:right="113"/>
            </w:pPr>
          </w:p>
        </w:tc>
        <w:tc>
          <w:tcPr>
            <w:tcW w:w="604" w:type="dxa"/>
            <w:textDirection w:val="tbRlV"/>
          </w:tcPr>
          <w:p w14:paraId="0259685D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3B05759A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5B7D692A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249EFD72" w14:textId="24243FA9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026DBFE8" w14:textId="77777777" w:rsidR="00944CF4" w:rsidRDefault="00944CF4" w:rsidP="00C02A8C">
            <w:pPr>
              <w:ind w:left="113" w:right="113"/>
            </w:pPr>
          </w:p>
        </w:tc>
        <w:tc>
          <w:tcPr>
            <w:tcW w:w="604" w:type="dxa"/>
            <w:textDirection w:val="tbRlV"/>
          </w:tcPr>
          <w:p w14:paraId="4767D151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74D5E671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4CF681F9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27E5104A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19AEB0C4" w14:textId="77777777" w:rsidR="00944CF4" w:rsidRDefault="00944CF4" w:rsidP="00C02A8C">
            <w:pPr>
              <w:ind w:left="113" w:right="113"/>
            </w:pPr>
          </w:p>
        </w:tc>
        <w:tc>
          <w:tcPr>
            <w:tcW w:w="604" w:type="dxa"/>
            <w:textDirection w:val="tbRlV"/>
          </w:tcPr>
          <w:p w14:paraId="5DC0066C" w14:textId="77777777" w:rsidR="00944CF4" w:rsidRDefault="00944CF4" w:rsidP="00C02A8C">
            <w:pPr>
              <w:ind w:left="113" w:right="113"/>
            </w:pPr>
          </w:p>
        </w:tc>
        <w:tc>
          <w:tcPr>
            <w:tcW w:w="582" w:type="dxa"/>
            <w:textDirection w:val="tbRlV"/>
          </w:tcPr>
          <w:p w14:paraId="2AC3586B" w14:textId="2049D3DB" w:rsidR="00944CF4" w:rsidRDefault="00944CF4" w:rsidP="00944CF4">
            <w:pPr>
              <w:ind w:left="113" w:right="113"/>
              <w:jc w:val="center"/>
            </w:pPr>
            <w:r>
              <w:rPr>
                <w:rFonts w:hint="eastAsia"/>
              </w:rPr>
              <w:t>引き方</w:t>
            </w:r>
          </w:p>
        </w:tc>
      </w:tr>
      <w:tr w:rsidR="00944CF4" w:rsidRPr="00A051F7" w14:paraId="39FAFA8B" w14:textId="77777777" w:rsidTr="00944CF4">
        <w:trPr>
          <w:cantSplit/>
          <w:trHeight w:val="5980"/>
        </w:trPr>
        <w:tc>
          <w:tcPr>
            <w:tcW w:w="603" w:type="dxa"/>
            <w:textDirection w:val="tbRlV"/>
          </w:tcPr>
          <w:p w14:paraId="16155D1F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4CA23D9C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0FE36031" w14:textId="10AE9EF8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20EDEAD4" w14:textId="77777777" w:rsidR="00944CF4" w:rsidRDefault="00944CF4" w:rsidP="00C02A8C">
            <w:pPr>
              <w:ind w:left="113" w:right="113"/>
            </w:pPr>
          </w:p>
        </w:tc>
        <w:tc>
          <w:tcPr>
            <w:tcW w:w="604" w:type="dxa"/>
            <w:textDirection w:val="tbRlV"/>
          </w:tcPr>
          <w:p w14:paraId="6256953D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2EA83747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065D6AC6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41791C86" w14:textId="75386764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5E4813B3" w14:textId="77777777" w:rsidR="00944CF4" w:rsidRDefault="00944CF4" w:rsidP="00C02A8C">
            <w:pPr>
              <w:ind w:left="113" w:right="113"/>
            </w:pPr>
          </w:p>
        </w:tc>
        <w:tc>
          <w:tcPr>
            <w:tcW w:w="604" w:type="dxa"/>
            <w:textDirection w:val="tbRlV"/>
          </w:tcPr>
          <w:p w14:paraId="0E289DC3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4738EC40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6DCC25BE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4BD0E9B3" w14:textId="77777777" w:rsidR="00944CF4" w:rsidRDefault="00944CF4" w:rsidP="00C02A8C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28A265A6" w14:textId="77777777" w:rsidR="00944CF4" w:rsidRDefault="00944CF4" w:rsidP="00C02A8C">
            <w:pPr>
              <w:ind w:left="113" w:right="113"/>
            </w:pPr>
          </w:p>
        </w:tc>
        <w:tc>
          <w:tcPr>
            <w:tcW w:w="604" w:type="dxa"/>
            <w:textDirection w:val="tbRlV"/>
          </w:tcPr>
          <w:p w14:paraId="7922612D" w14:textId="77777777" w:rsidR="00944CF4" w:rsidRDefault="00944CF4" w:rsidP="00C02A8C">
            <w:pPr>
              <w:ind w:left="113" w:right="113"/>
            </w:pPr>
          </w:p>
        </w:tc>
        <w:tc>
          <w:tcPr>
            <w:tcW w:w="582" w:type="dxa"/>
            <w:textDirection w:val="tbRlV"/>
          </w:tcPr>
          <w:p w14:paraId="36F6ED51" w14:textId="29692278" w:rsidR="00944CF4" w:rsidRDefault="00944CF4" w:rsidP="00944CF4">
            <w:pPr>
              <w:ind w:left="113" w:right="113"/>
              <w:jc w:val="center"/>
            </w:pPr>
            <w:r>
              <w:rPr>
                <w:rFonts w:hint="eastAsia"/>
              </w:rPr>
              <w:t>選んだ理由</w:t>
            </w:r>
          </w:p>
        </w:tc>
      </w:tr>
    </w:tbl>
    <w:p w14:paraId="7818C362" w14:textId="77777777" w:rsidR="00C02A8C" w:rsidRDefault="001E6539" w:rsidP="006C696F">
      <w:pPr>
        <w:ind w:leftChars="100" w:left="420" w:hangingChars="100" w:hanging="210"/>
      </w:pPr>
      <w:bookmarkStart w:id="1" w:name="_GoBack"/>
      <w:bookmarkEnd w:id="0"/>
      <w:r>
        <w:rPr>
          <w:rFonts w:hint="eastAsia"/>
        </w:rPr>
        <w:t>◎今日の学習をふりかえってみましょう。</w:t>
      </w:r>
    </w:p>
    <w:bookmarkEnd w:id="1"/>
    <w:p w14:paraId="0F176365" w14:textId="2022F4DF" w:rsidR="007B6DDA" w:rsidRDefault="00C02A8C" w:rsidP="00C02A8C">
      <w:pPr>
        <w:ind w:leftChars="200" w:left="420"/>
      </w:pPr>
      <w:r>
        <w:rPr>
          <w:rFonts w:hint="eastAsia"/>
        </w:rPr>
        <w:t>漢字辞典の引き方を学習して、</w:t>
      </w:r>
      <w:r w:rsidR="00A033B2">
        <w:rPr>
          <w:rFonts w:hint="eastAsia"/>
        </w:rPr>
        <w:t>わかったこと</w:t>
      </w:r>
      <w:r>
        <w:rPr>
          <w:rFonts w:hint="eastAsia"/>
        </w:rPr>
        <w:t>やもっと学習したいことを</w:t>
      </w:r>
      <w:r w:rsidR="00A033B2">
        <w:rPr>
          <w:rFonts w:hint="eastAsia"/>
        </w:rPr>
        <w:t>書きましょう。</w:t>
      </w:r>
    </w:p>
    <w:p w14:paraId="4B538000" w14:textId="0D8A0ABE" w:rsidR="006C696F" w:rsidRPr="00B25749" w:rsidRDefault="00944CF4" w:rsidP="001E653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D72002" wp14:editId="66397165">
                <wp:simplePos x="0" y="0"/>
                <wp:positionH relativeFrom="column">
                  <wp:posOffset>-589915</wp:posOffset>
                </wp:positionH>
                <wp:positionV relativeFrom="margin">
                  <wp:posOffset>199390</wp:posOffset>
                </wp:positionV>
                <wp:extent cx="542925" cy="59531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D9419" w14:textId="77777777" w:rsidR="00C02A8C" w:rsidRDefault="00C02A8C" w:rsidP="007B6DD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2002" id="_x0000_s1030" type="#_x0000_t202" style="position:absolute;left:0;text-align:left;margin-left:-46.45pt;margin-top:15.7pt;width:42.75pt;height:468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">
                <v:textbox style="layout-flow:vertical-ideographic">
                  <w:txbxContent>
                    <w:p w14:paraId="2ADD9419" w14:textId="77777777" w:rsidR="00C02A8C" w:rsidRDefault="00C02A8C" w:rsidP="007B6DDA"/>
                  </w:txbxContent>
                </v:textbox>
                <w10:wrap anchory="margin"/>
              </v:shape>
            </w:pict>
          </mc:Fallback>
        </mc:AlternateContent>
      </w:r>
    </w:p>
    <w:sectPr w:rsidR="006C696F" w:rsidRPr="00B25749" w:rsidSect="00C02A8C">
      <w:headerReference w:type="default" r:id="rId8"/>
      <w:pgSz w:w="16838" w:h="11906" w:orient="landscape"/>
      <w:pgMar w:top="1021" w:right="964" w:bottom="85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2536" w14:textId="77777777" w:rsidR="00C02A8C" w:rsidRDefault="00C02A8C" w:rsidP="00675375">
      <w:r>
        <w:separator/>
      </w:r>
    </w:p>
  </w:endnote>
  <w:endnote w:type="continuationSeparator" w:id="0">
    <w:p w14:paraId="1F98B2E3" w14:textId="77777777" w:rsidR="00C02A8C" w:rsidRDefault="00C02A8C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D457F" w14:textId="77777777" w:rsidR="00C02A8C" w:rsidRDefault="00C02A8C" w:rsidP="00675375">
      <w:r>
        <w:separator/>
      </w:r>
    </w:p>
  </w:footnote>
  <w:footnote w:type="continuationSeparator" w:id="0">
    <w:p w14:paraId="1E1E75DB" w14:textId="77777777" w:rsidR="00C02A8C" w:rsidRDefault="00C02A8C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5E44" w14:textId="62820B01" w:rsidR="00C02A8C" w:rsidRPr="00875D62" w:rsidRDefault="00C02A8C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>
      <w:rPr>
        <w:rFonts w:hint="eastAsia"/>
        <w:bdr w:val="single" w:sz="4" w:space="0" w:color="auto"/>
      </w:rPr>
      <w:t>４</w:t>
    </w:r>
    <w:r w:rsidRPr="00875D62">
      <w:rPr>
        <w:rFonts w:hint="eastAsia"/>
        <w:bdr w:val="single" w:sz="4" w:space="0" w:color="auto"/>
      </w:rPr>
      <w:t>年</w:t>
    </w:r>
    <w:r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>
      <w:rPr>
        <w:rFonts w:hint="eastAsia"/>
        <w:bdr w:val="single" w:sz="4" w:space="0" w:color="auto"/>
      </w:rPr>
      <w:t xml:space="preserve">　１</w:t>
    </w:r>
    <w:r w:rsidR="004B368B">
      <w:rPr>
        <w:rFonts w:hint="eastAsia"/>
        <w:bdr w:val="single" w:sz="4" w:space="0" w:color="auto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96AFD"/>
    <w:multiLevelType w:val="hybridMultilevel"/>
    <w:tmpl w:val="7AC2E19C"/>
    <w:lvl w:ilvl="0" w:tplc="4044C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00D56BD"/>
    <w:multiLevelType w:val="hybridMultilevel"/>
    <w:tmpl w:val="84F66EE0"/>
    <w:lvl w:ilvl="0" w:tplc="C26C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612EE6"/>
    <w:multiLevelType w:val="hybridMultilevel"/>
    <w:tmpl w:val="2D881E20"/>
    <w:lvl w:ilvl="0" w:tplc="F3EA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32522D74"/>
    <w:multiLevelType w:val="hybridMultilevel"/>
    <w:tmpl w:val="0A360DA0"/>
    <w:lvl w:ilvl="0" w:tplc="0B260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BA75E7"/>
    <w:multiLevelType w:val="hybridMultilevel"/>
    <w:tmpl w:val="0CFC793A"/>
    <w:lvl w:ilvl="0" w:tplc="5B08A7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8344EF7"/>
    <w:multiLevelType w:val="hybridMultilevel"/>
    <w:tmpl w:val="D2BC0FB8"/>
    <w:lvl w:ilvl="0" w:tplc="372AD42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FDA2DCB"/>
    <w:multiLevelType w:val="hybridMultilevel"/>
    <w:tmpl w:val="7D42EE8C"/>
    <w:lvl w:ilvl="0" w:tplc="A3FA5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960EC3"/>
    <w:multiLevelType w:val="hybridMultilevel"/>
    <w:tmpl w:val="14A4405C"/>
    <w:lvl w:ilvl="0" w:tplc="D858662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4" w15:restartNumberingAfterBreak="0">
    <w:nsid w:val="635B778C"/>
    <w:multiLevelType w:val="hybridMultilevel"/>
    <w:tmpl w:val="893C5EB6"/>
    <w:lvl w:ilvl="0" w:tplc="34027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45F38"/>
    <w:rsid w:val="00047D24"/>
    <w:rsid w:val="00053FA8"/>
    <w:rsid w:val="00067D40"/>
    <w:rsid w:val="000773E8"/>
    <w:rsid w:val="00097A82"/>
    <w:rsid w:val="000C77DD"/>
    <w:rsid w:val="001206C5"/>
    <w:rsid w:val="001463E4"/>
    <w:rsid w:val="001B2560"/>
    <w:rsid w:val="001D6A02"/>
    <w:rsid w:val="001E6539"/>
    <w:rsid w:val="001E7364"/>
    <w:rsid w:val="001F38CF"/>
    <w:rsid w:val="00273572"/>
    <w:rsid w:val="0028299A"/>
    <w:rsid w:val="002B24CC"/>
    <w:rsid w:val="002B2D8D"/>
    <w:rsid w:val="002B719B"/>
    <w:rsid w:val="002D3040"/>
    <w:rsid w:val="002D6F1C"/>
    <w:rsid w:val="002F43AE"/>
    <w:rsid w:val="002F63E8"/>
    <w:rsid w:val="00303471"/>
    <w:rsid w:val="00305B2F"/>
    <w:rsid w:val="00313532"/>
    <w:rsid w:val="003155F7"/>
    <w:rsid w:val="0033001E"/>
    <w:rsid w:val="00386379"/>
    <w:rsid w:val="003943EE"/>
    <w:rsid w:val="003B21AD"/>
    <w:rsid w:val="003F2DF4"/>
    <w:rsid w:val="00425669"/>
    <w:rsid w:val="004415A2"/>
    <w:rsid w:val="004537C3"/>
    <w:rsid w:val="004975BF"/>
    <w:rsid w:val="004B368B"/>
    <w:rsid w:val="004B4E91"/>
    <w:rsid w:val="004E1C3E"/>
    <w:rsid w:val="00523706"/>
    <w:rsid w:val="00526180"/>
    <w:rsid w:val="0057073B"/>
    <w:rsid w:val="005A440C"/>
    <w:rsid w:val="005C4B7D"/>
    <w:rsid w:val="00612DFE"/>
    <w:rsid w:val="00675375"/>
    <w:rsid w:val="00690CB1"/>
    <w:rsid w:val="006C696F"/>
    <w:rsid w:val="006D155F"/>
    <w:rsid w:val="006E05B8"/>
    <w:rsid w:val="006E547C"/>
    <w:rsid w:val="006F6704"/>
    <w:rsid w:val="00712D83"/>
    <w:rsid w:val="00712F8D"/>
    <w:rsid w:val="00716AF4"/>
    <w:rsid w:val="00723FD6"/>
    <w:rsid w:val="0073736C"/>
    <w:rsid w:val="007A3A98"/>
    <w:rsid w:val="007B0B7A"/>
    <w:rsid w:val="007B6DDA"/>
    <w:rsid w:val="007E7332"/>
    <w:rsid w:val="00805EE7"/>
    <w:rsid w:val="00845381"/>
    <w:rsid w:val="00875D62"/>
    <w:rsid w:val="0088058D"/>
    <w:rsid w:val="008B2D39"/>
    <w:rsid w:val="009207BF"/>
    <w:rsid w:val="00944CF4"/>
    <w:rsid w:val="00953A1D"/>
    <w:rsid w:val="00955B1D"/>
    <w:rsid w:val="00974A3A"/>
    <w:rsid w:val="009823DF"/>
    <w:rsid w:val="00993BF9"/>
    <w:rsid w:val="009D1050"/>
    <w:rsid w:val="009E264E"/>
    <w:rsid w:val="00A033B2"/>
    <w:rsid w:val="00A051F7"/>
    <w:rsid w:val="00A24988"/>
    <w:rsid w:val="00A35131"/>
    <w:rsid w:val="00A36CAC"/>
    <w:rsid w:val="00A4117A"/>
    <w:rsid w:val="00A64D2D"/>
    <w:rsid w:val="00A64ED8"/>
    <w:rsid w:val="00A87AFA"/>
    <w:rsid w:val="00AD28B1"/>
    <w:rsid w:val="00AE51FA"/>
    <w:rsid w:val="00B27D68"/>
    <w:rsid w:val="00B41ABF"/>
    <w:rsid w:val="00B6433B"/>
    <w:rsid w:val="00B947D6"/>
    <w:rsid w:val="00BC4A89"/>
    <w:rsid w:val="00BE52C1"/>
    <w:rsid w:val="00C02A8C"/>
    <w:rsid w:val="00C13AFA"/>
    <w:rsid w:val="00C81622"/>
    <w:rsid w:val="00CB5E1B"/>
    <w:rsid w:val="00CC18C5"/>
    <w:rsid w:val="00D00C5C"/>
    <w:rsid w:val="00D115A4"/>
    <w:rsid w:val="00D7470F"/>
    <w:rsid w:val="00D85A88"/>
    <w:rsid w:val="00D913BF"/>
    <w:rsid w:val="00DA2DE9"/>
    <w:rsid w:val="00DD40DF"/>
    <w:rsid w:val="00E1273F"/>
    <w:rsid w:val="00E262C3"/>
    <w:rsid w:val="00E62CBA"/>
    <w:rsid w:val="00E86608"/>
    <w:rsid w:val="00EF05F5"/>
    <w:rsid w:val="00F27A00"/>
    <w:rsid w:val="00F832D9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8230D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3A45-44CA-41BA-BD6D-E190838D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E0FB9385</Template>
  <TotalTime>82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center-k2</cp:lastModifiedBy>
  <cp:revision>12</cp:revision>
  <cp:lastPrinted>2020-05-22T06:54:00Z</cp:lastPrinted>
  <dcterms:created xsi:type="dcterms:W3CDTF">2020-05-22T02:58:00Z</dcterms:created>
  <dcterms:modified xsi:type="dcterms:W3CDTF">2020-05-22T06:58:00Z</dcterms:modified>
</cp:coreProperties>
</file>