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1FA9B" w14:textId="77777777" w:rsidR="001206C5" w:rsidRDefault="001206C5" w:rsidP="001206C5">
      <w:pPr>
        <w:jc w:val="center"/>
      </w:pPr>
      <w:r>
        <w:rPr>
          <w:rFonts w:hint="eastAsia"/>
        </w:rPr>
        <w:t xml:space="preserve">　　学習サポートシート　小学校国語科</w:t>
      </w:r>
    </w:p>
    <w:p w14:paraId="45A7C52E" w14:textId="18EF6B31" w:rsidR="001206C5" w:rsidRDefault="002F63E8" w:rsidP="001206C5">
      <w:r>
        <w:rPr>
          <w:rFonts w:hint="eastAsia"/>
        </w:rPr>
        <w:t>四</w:t>
      </w:r>
      <w:r w:rsidR="002D6F1C">
        <w:rPr>
          <w:rFonts w:hint="eastAsia"/>
        </w:rPr>
        <w:t>年生</w:t>
      </w:r>
      <w:r w:rsidR="00A64ED8">
        <w:rPr>
          <w:rFonts w:hint="eastAsia"/>
        </w:rPr>
        <w:t xml:space="preserve">　</w:t>
      </w:r>
      <w:r w:rsidR="002D6F1C">
        <w:rPr>
          <w:rFonts w:hint="eastAsia"/>
        </w:rPr>
        <w:t xml:space="preserve">　『</w:t>
      </w:r>
      <w:r w:rsidR="00047D24">
        <w:rPr>
          <w:rFonts w:hint="eastAsia"/>
        </w:rPr>
        <w:t>漢字辞典の引き方』</w:t>
      </w:r>
      <w:r w:rsidR="00A051F7">
        <w:rPr>
          <w:rFonts w:hint="eastAsia"/>
        </w:rPr>
        <w:t>②</w:t>
      </w:r>
      <w:r w:rsidR="00047D24">
        <w:rPr>
          <w:rFonts w:hint="eastAsia"/>
        </w:rPr>
        <w:t xml:space="preserve">　　　　　　　　　　　　　　　　　　　　　　　　　　　　　</w:t>
      </w:r>
      <w:r w:rsidR="002D6F1C">
        <w:rPr>
          <w:rFonts w:hint="eastAsia"/>
        </w:rPr>
        <w:t xml:space="preserve">　　　</w:t>
      </w:r>
      <w:r w:rsidR="001206C5">
        <w:rPr>
          <w:rFonts w:hint="eastAsia"/>
        </w:rPr>
        <w:t>月　　　日</w:t>
      </w:r>
    </w:p>
    <w:p w14:paraId="50444A61" w14:textId="62902E5E" w:rsidR="00690CB1" w:rsidRDefault="001206C5" w:rsidP="00675375">
      <w:r w:rsidRPr="00675375">
        <w:rPr>
          <w:rFonts w:hint="eastAsia"/>
          <w:bdr w:val="single" w:sz="4" w:space="0" w:color="auto"/>
        </w:rPr>
        <w:t>準備するもの</w:t>
      </w:r>
      <w:r w:rsidR="00526180">
        <w:rPr>
          <w:rFonts w:hint="eastAsia"/>
        </w:rPr>
        <w:t xml:space="preserve">　教科書　漢字ドリル　</w:t>
      </w:r>
    </w:p>
    <w:p w14:paraId="504FAAEF" w14:textId="1B5D640D" w:rsidR="00A64ED8" w:rsidRDefault="00A64ED8" w:rsidP="00675375"/>
    <w:p w14:paraId="68D3F64D" w14:textId="7D20BBBD" w:rsidR="00A64ED8" w:rsidRDefault="00A051F7" w:rsidP="006753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B4FD37E" wp14:editId="26CEB6D5">
                <wp:simplePos x="0" y="0"/>
                <wp:positionH relativeFrom="column">
                  <wp:posOffset>-221615</wp:posOffset>
                </wp:positionH>
                <wp:positionV relativeFrom="margin">
                  <wp:posOffset>120015</wp:posOffset>
                </wp:positionV>
                <wp:extent cx="415290" cy="2247900"/>
                <wp:effectExtent l="0" t="0" r="22860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391FF" w14:textId="50B7509D" w:rsidR="00B27D68" w:rsidRDefault="00B27D68" w:rsidP="00CC18C5">
                            <w:r>
                              <w:rPr>
                                <w:rFonts w:hint="eastAsia"/>
                              </w:rPr>
                              <w:t>漢字辞典の使い方を学習しよう。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FD3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17.45pt;margin-top:9.45pt;width:32.7pt;height:177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">
                <v:textbox style="layout-flow:vertical-ideographic">
                  <w:txbxContent>
                    <w:p w14:paraId="35A391FF" w14:textId="50B7509D" w:rsidR="00B27D68" w:rsidRDefault="00B27D68" w:rsidP="00CC18C5">
                      <w:r>
                        <w:rPr>
                          <w:rFonts w:hint="eastAsia"/>
                        </w:rPr>
                        <w:t>漢字辞典の使い方を学習しよう。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66422C86" w14:textId="6BCF37D2" w:rsidR="00313532" w:rsidRPr="00A051F7" w:rsidRDefault="002D6F1C" w:rsidP="00A64D2D">
      <w:pPr>
        <w:pStyle w:val="a7"/>
        <w:numPr>
          <w:ilvl w:val="0"/>
          <w:numId w:val="3"/>
        </w:numPr>
        <w:ind w:leftChars="0"/>
      </w:pPr>
      <w:r>
        <w:rPr>
          <w:rFonts w:ascii="Segoe UI Symbol" w:hAnsi="Segoe UI Symbol" w:cs="Segoe UI Symbol" w:hint="eastAsia"/>
        </w:rPr>
        <w:t>教科書</w:t>
      </w:r>
      <w:r w:rsidR="00047D24">
        <w:rPr>
          <w:rFonts w:ascii="Segoe UI Symbol" w:hAnsi="Segoe UI Symbol" w:cs="Segoe UI Symbol" w:hint="eastAsia"/>
        </w:rPr>
        <w:t>５４</w:t>
      </w:r>
      <w:r w:rsidR="00A64ED8">
        <w:rPr>
          <w:rFonts w:ascii="Segoe UI Symbol" w:hAnsi="Segoe UI Symbol" w:cs="Segoe UI Symbol" w:hint="eastAsia"/>
        </w:rPr>
        <w:t>ページを</w:t>
      </w:r>
      <w:r w:rsidR="00974A3A">
        <w:rPr>
          <w:rFonts w:ascii="Segoe UI Symbol" w:hAnsi="Segoe UI Symbol" w:cs="Segoe UI Symbol" w:hint="eastAsia"/>
        </w:rPr>
        <w:t>読</w:t>
      </w:r>
      <w:r w:rsidR="00A64D2D">
        <w:rPr>
          <w:rFonts w:ascii="Segoe UI Symbol" w:hAnsi="Segoe UI Symbol" w:cs="Segoe UI Symbol" w:hint="eastAsia"/>
        </w:rPr>
        <w:t>んで</w:t>
      </w:r>
      <w:r w:rsidR="00A051F7">
        <w:rPr>
          <w:rFonts w:ascii="Segoe UI Symbol" w:hAnsi="Segoe UI Symbol" w:cs="Segoe UI Symbol" w:hint="eastAsia"/>
        </w:rPr>
        <w:t>、前回の学習を復習しましょう。</w:t>
      </w:r>
    </w:p>
    <w:p w14:paraId="079D5E5E" w14:textId="77777777" w:rsidR="00A051F7" w:rsidRDefault="00A051F7" w:rsidP="00A051F7">
      <w:pPr>
        <w:pStyle w:val="a7"/>
        <w:ind w:leftChars="0" w:left="360"/>
      </w:pPr>
    </w:p>
    <w:p w14:paraId="1CC6DADE" w14:textId="449902C6" w:rsidR="00974A3A" w:rsidRPr="00A64ED8" w:rsidRDefault="00A64ED8" w:rsidP="00A64ED8">
      <w:r>
        <w:rPr>
          <w:rFonts w:hint="eastAsia"/>
        </w:rPr>
        <w:t>（　１</w:t>
      </w:r>
      <w:r w:rsidRPr="00A64ED8">
        <w:rPr>
          <w:rFonts w:hint="eastAsia"/>
          <w:sz w:val="16"/>
          <w:szCs w:val="16"/>
        </w:rPr>
        <w:t xml:space="preserve">　</w:t>
      </w:r>
      <w:r>
        <w:rPr>
          <w:rFonts w:hint="eastAsia"/>
        </w:rPr>
        <w:t>）</w:t>
      </w:r>
      <w:r w:rsidR="00A051F7">
        <w:rPr>
          <w:rFonts w:hint="eastAsia"/>
        </w:rPr>
        <w:t>言葉の意味を調べるとき、国語辞典をどのように引きますか。</w:t>
      </w:r>
    </w:p>
    <w:tbl>
      <w:tblPr>
        <w:tblStyle w:val="a8"/>
        <w:tblpPr w:leftFromText="142" w:rightFromText="142" w:tblpX="153" w:tblpYSpec="bottom"/>
        <w:tblW w:w="0" w:type="auto"/>
        <w:tblLook w:val="04A0" w:firstRow="1" w:lastRow="0" w:firstColumn="1" w:lastColumn="0" w:noHBand="0" w:noVBand="1"/>
      </w:tblPr>
      <w:tblGrid>
        <w:gridCol w:w="604"/>
        <w:gridCol w:w="603"/>
        <w:gridCol w:w="604"/>
      </w:tblGrid>
      <w:tr w:rsidR="00047D24" w:rsidRPr="00A051F7" w14:paraId="15A99C4F" w14:textId="77777777" w:rsidTr="00A64D2D">
        <w:trPr>
          <w:trHeight w:val="8922"/>
        </w:trPr>
        <w:tc>
          <w:tcPr>
            <w:tcW w:w="604" w:type="dxa"/>
          </w:tcPr>
          <w:p w14:paraId="73106604" w14:textId="77777777" w:rsidR="00047D24" w:rsidRDefault="00047D24" w:rsidP="007B6DDA">
            <w:bookmarkStart w:id="0" w:name="_Hlk41040735"/>
          </w:p>
        </w:tc>
        <w:tc>
          <w:tcPr>
            <w:tcW w:w="603" w:type="dxa"/>
          </w:tcPr>
          <w:p w14:paraId="5726A734" w14:textId="77777777" w:rsidR="00047D24" w:rsidRDefault="00047D24" w:rsidP="007B6DDA"/>
        </w:tc>
        <w:tc>
          <w:tcPr>
            <w:tcW w:w="604" w:type="dxa"/>
          </w:tcPr>
          <w:p w14:paraId="00E96A8F" w14:textId="77777777" w:rsidR="00047D24" w:rsidRDefault="00047D24" w:rsidP="007B6DDA"/>
        </w:tc>
      </w:tr>
      <w:bookmarkEnd w:id="0"/>
    </w:tbl>
    <w:p w14:paraId="5D681F9C" w14:textId="7E919735" w:rsidR="00974A3A" w:rsidRDefault="00974A3A" w:rsidP="00B41ABF">
      <w:pPr>
        <w:ind w:firstLineChars="200" w:firstLine="420"/>
      </w:pPr>
    </w:p>
    <w:p w14:paraId="3262CFE7" w14:textId="5DF87B4D" w:rsidR="00974A3A" w:rsidRDefault="00974A3A" w:rsidP="00B41ABF">
      <w:pPr>
        <w:ind w:firstLineChars="200" w:firstLine="420"/>
      </w:pPr>
    </w:p>
    <w:p w14:paraId="7B4E5C93" w14:textId="69FB2390" w:rsidR="00974A3A" w:rsidRDefault="003B21AD" w:rsidP="00B41ABF">
      <w:pPr>
        <w:ind w:firstLineChars="200" w:firstLine="420"/>
      </w:pPr>
      <w:r>
        <w:rPr>
          <w:rFonts w:hint="eastAsia"/>
        </w:rPr>
        <w:t xml:space="preserve">　　</w:t>
      </w:r>
    </w:p>
    <w:p w14:paraId="78935077" w14:textId="7374739C" w:rsidR="00974A3A" w:rsidRDefault="00974A3A" w:rsidP="00B41ABF">
      <w:pPr>
        <w:ind w:firstLineChars="200" w:firstLine="420"/>
      </w:pPr>
    </w:p>
    <w:p w14:paraId="26C843BA" w14:textId="6BDAF090" w:rsidR="00974A3A" w:rsidRDefault="00974A3A" w:rsidP="00B41ABF">
      <w:pPr>
        <w:ind w:firstLineChars="200" w:firstLine="420"/>
      </w:pPr>
    </w:p>
    <w:p w14:paraId="494BB4C8" w14:textId="71384B0C" w:rsidR="00974A3A" w:rsidRDefault="00974A3A" w:rsidP="00B41ABF">
      <w:pPr>
        <w:ind w:firstLineChars="200" w:firstLine="420"/>
      </w:pPr>
    </w:p>
    <w:p w14:paraId="6951F1A3" w14:textId="6CC15CDE" w:rsidR="007B6DDA" w:rsidRDefault="007B6DDA" w:rsidP="007B6DDA">
      <w:r>
        <w:rPr>
          <w:rFonts w:hint="eastAsia"/>
        </w:rPr>
        <w:t>（　２</w:t>
      </w:r>
      <w:r w:rsidRPr="007B6DDA">
        <w:rPr>
          <w:rFonts w:hint="eastAsia"/>
          <w:sz w:val="16"/>
          <w:szCs w:val="16"/>
        </w:rPr>
        <w:t xml:space="preserve">　</w:t>
      </w:r>
      <w:r>
        <w:rPr>
          <w:rFonts w:hint="eastAsia"/>
        </w:rPr>
        <w:t>）</w:t>
      </w:r>
      <w:r w:rsidR="00047D24">
        <w:rPr>
          <w:rFonts w:hint="eastAsia"/>
        </w:rPr>
        <w:t>漢字辞典</w:t>
      </w:r>
      <w:r w:rsidR="00A051F7">
        <w:rPr>
          <w:rFonts w:hint="eastAsia"/>
        </w:rPr>
        <w:t>は、３つの引き方があります</w:t>
      </w:r>
      <w:r w:rsidR="00A64D2D">
        <w:rPr>
          <w:rFonts w:hint="eastAsia"/>
        </w:rPr>
        <w:t>。</w:t>
      </w:r>
      <w:r w:rsidR="00A051F7">
        <w:rPr>
          <w:rFonts w:hint="eastAsia"/>
        </w:rPr>
        <w:t>教科書５５～５７ページを読みながら、かくにんしましょう。</w:t>
      </w:r>
    </w:p>
    <w:tbl>
      <w:tblPr>
        <w:tblStyle w:val="a8"/>
        <w:tblpPr w:leftFromText="142" w:rightFromText="142" w:tblpX="208" w:tblpYSpec="bottom"/>
        <w:tblW w:w="0" w:type="auto"/>
        <w:tblLook w:val="04A0" w:firstRow="1" w:lastRow="0" w:firstColumn="1" w:lastColumn="0" w:noHBand="0" w:noVBand="1"/>
      </w:tblPr>
      <w:tblGrid>
        <w:gridCol w:w="1658"/>
        <w:gridCol w:w="1658"/>
        <w:gridCol w:w="1658"/>
      </w:tblGrid>
      <w:tr w:rsidR="00845381" w14:paraId="15CCB1E0" w14:textId="77777777" w:rsidTr="00B27D68">
        <w:trPr>
          <w:trHeight w:val="4980"/>
        </w:trPr>
        <w:tc>
          <w:tcPr>
            <w:tcW w:w="1658" w:type="dxa"/>
          </w:tcPr>
          <w:p w14:paraId="70FF6CF1" w14:textId="77777777" w:rsidR="00845381" w:rsidRPr="00A051F7" w:rsidRDefault="00845381" w:rsidP="00B27D68">
            <w:pPr>
              <w:jc w:val="center"/>
              <w:rPr>
                <w:sz w:val="28"/>
                <w:szCs w:val="28"/>
              </w:rPr>
            </w:pPr>
            <w:r w:rsidRPr="00A051F7">
              <w:rPr>
                <w:rFonts w:hint="eastAsia"/>
                <w:sz w:val="28"/>
                <w:szCs w:val="28"/>
              </w:rPr>
              <w:t>③</w:t>
            </w:r>
          </w:p>
        </w:tc>
        <w:tc>
          <w:tcPr>
            <w:tcW w:w="1658" w:type="dxa"/>
          </w:tcPr>
          <w:p w14:paraId="12035364" w14:textId="77777777" w:rsidR="00845381" w:rsidRPr="00A051F7" w:rsidRDefault="00845381" w:rsidP="00B27D68">
            <w:pPr>
              <w:jc w:val="center"/>
              <w:rPr>
                <w:sz w:val="28"/>
                <w:szCs w:val="28"/>
              </w:rPr>
            </w:pPr>
            <w:r w:rsidRPr="00A051F7">
              <w:rPr>
                <w:rFonts w:hint="eastAsia"/>
                <w:sz w:val="28"/>
                <w:szCs w:val="28"/>
              </w:rPr>
              <w:t>②</w:t>
            </w:r>
          </w:p>
        </w:tc>
        <w:tc>
          <w:tcPr>
            <w:tcW w:w="1658" w:type="dxa"/>
          </w:tcPr>
          <w:p w14:paraId="24A2D4DC" w14:textId="77777777" w:rsidR="00845381" w:rsidRPr="00A051F7" w:rsidRDefault="00845381" w:rsidP="00B27D68">
            <w:pPr>
              <w:pStyle w:val="a7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</w:tr>
      <w:tr w:rsidR="00B27D68" w14:paraId="7A12E9F4" w14:textId="77777777" w:rsidTr="00B27D68">
        <w:trPr>
          <w:cantSplit/>
          <w:trHeight w:val="3931"/>
        </w:trPr>
        <w:tc>
          <w:tcPr>
            <w:tcW w:w="1658" w:type="dxa"/>
            <w:textDirection w:val="tbRlV"/>
          </w:tcPr>
          <w:p w14:paraId="340D0980" w14:textId="5B83B953" w:rsidR="00B27D68" w:rsidRPr="00B27D68" w:rsidRDefault="00B27D68" w:rsidP="00B27D68">
            <w:pPr>
              <w:ind w:left="113" w:right="113"/>
              <w:rPr>
                <w:sz w:val="20"/>
                <w:szCs w:val="20"/>
              </w:rPr>
            </w:pPr>
            <w:r w:rsidRPr="00B27D68">
              <w:rPr>
                <w:rFonts w:hint="eastAsia"/>
                <w:sz w:val="20"/>
                <w:szCs w:val="20"/>
              </w:rPr>
              <w:t>特徴</w:t>
            </w:r>
            <w:r>
              <w:rPr>
                <w:rFonts w:hint="eastAsia"/>
                <w:sz w:val="20"/>
                <w:szCs w:val="20"/>
              </w:rPr>
              <w:t>を書きましょう</w:t>
            </w:r>
          </w:p>
        </w:tc>
        <w:tc>
          <w:tcPr>
            <w:tcW w:w="1658" w:type="dxa"/>
            <w:textDirection w:val="tbRlV"/>
          </w:tcPr>
          <w:p w14:paraId="73323F1A" w14:textId="72B69158" w:rsidR="00B27D68" w:rsidRPr="00B27D68" w:rsidRDefault="00B27D68" w:rsidP="00B27D68">
            <w:pPr>
              <w:ind w:left="113" w:right="113"/>
              <w:rPr>
                <w:sz w:val="20"/>
                <w:szCs w:val="20"/>
              </w:rPr>
            </w:pPr>
            <w:r w:rsidRPr="00B27D68">
              <w:rPr>
                <w:rFonts w:hint="eastAsia"/>
                <w:sz w:val="20"/>
                <w:szCs w:val="20"/>
              </w:rPr>
              <w:t>特徴</w:t>
            </w:r>
            <w:r>
              <w:rPr>
                <w:rFonts w:hint="eastAsia"/>
                <w:sz w:val="20"/>
                <w:szCs w:val="20"/>
              </w:rPr>
              <w:t>を書きましょう。</w:t>
            </w:r>
          </w:p>
        </w:tc>
        <w:tc>
          <w:tcPr>
            <w:tcW w:w="1658" w:type="dxa"/>
            <w:textDirection w:val="tbRlV"/>
          </w:tcPr>
          <w:p w14:paraId="69ABACD9" w14:textId="3F0E5FAA" w:rsidR="00B27D68" w:rsidRPr="00B27D68" w:rsidRDefault="00B27D68" w:rsidP="00B27D68">
            <w:pPr>
              <w:ind w:left="113" w:right="113"/>
              <w:rPr>
                <w:sz w:val="20"/>
                <w:szCs w:val="20"/>
              </w:rPr>
            </w:pPr>
            <w:r w:rsidRPr="00B27D68">
              <w:rPr>
                <w:rFonts w:hint="eastAsia"/>
                <w:sz w:val="20"/>
                <w:szCs w:val="20"/>
              </w:rPr>
              <w:t>特徴</w:t>
            </w:r>
            <w:r>
              <w:rPr>
                <w:rFonts w:hint="eastAsia"/>
                <w:sz w:val="20"/>
                <w:szCs w:val="20"/>
              </w:rPr>
              <w:t>を書きましょう。</w:t>
            </w:r>
          </w:p>
        </w:tc>
      </w:tr>
    </w:tbl>
    <w:p w14:paraId="4B0BE055" w14:textId="77777777" w:rsidR="00A033B2" w:rsidRPr="00A64D2D" w:rsidRDefault="00A033B2" w:rsidP="00067D40">
      <w:pPr>
        <w:ind w:firstLineChars="100" w:firstLine="210"/>
      </w:pPr>
    </w:p>
    <w:p w14:paraId="423A82BC" w14:textId="77777777" w:rsidR="009E264E" w:rsidRDefault="009E264E" w:rsidP="00A64D2D"/>
    <w:p w14:paraId="4126009C" w14:textId="77777777" w:rsidR="009E264E" w:rsidRDefault="009E264E" w:rsidP="00A64D2D"/>
    <w:p w14:paraId="0C0F0D06" w14:textId="77777777" w:rsidR="009E264E" w:rsidRDefault="009E264E" w:rsidP="00A64D2D"/>
    <w:p w14:paraId="3DB4EBFE" w14:textId="77777777" w:rsidR="009E264E" w:rsidRDefault="009E264E" w:rsidP="00A64D2D"/>
    <w:p w14:paraId="65A6A5E5" w14:textId="1907018A" w:rsidR="009E264E" w:rsidRDefault="009E264E" w:rsidP="00A64D2D"/>
    <w:p w14:paraId="3CD2BEFC" w14:textId="7BF597B2" w:rsidR="00B27D68" w:rsidRDefault="00B27D68" w:rsidP="00A64D2D"/>
    <w:p w14:paraId="17C972D0" w14:textId="264665D0" w:rsidR="00B27D68" w:rsidRDefault="00B27D68" w:rsidP="00A64D2D"/>
    <w:p w14:paraId="75BCA4A4" w14:textId="61051DBD" w:rsidR="00B27D68" w:rsidRDefault="00B27D68" w:rsidP="00A64D2D"/>
    <w:p w14:paraId="1C52C6BC" w14:textId="2E9EE36E" w:rsidR="00B27D68" w:rsidRDefault="00B27D68" w:rsidP="00A64D2D"/>
    <w:p w14:paraId="2087B13B" w14:textId="77777777" w:rsidR="00B27D68" w:rsidRDefault="00B27D68" w:rsidP="00A64D2D"/>
    <w:p w14:paraId="6FB0DFC3" w14:textId="364E3E32" w:rsidR="009E264E" w:rsidRDefault="009E264E" w:rsidP="00A64D2D"/>
    <w:p w14:paraId="72B4CD84" w14:textId="1D3D3A7D" w:rsidR="00B27D68" w:rsidRDefault="00B27D68" w:rsidP="00A64D2D"/>
    <w:p w14:paraId="50F998DD" w14:textId="1D45F46C" w:rsidR="00B27D68" w:rsidRDefault="00B27D68" w:rsidP="00A64D2D"/>
    <w:p w14:paraId="1FBE9A7F" w14:textId="77777777" w:rsidR="00B27D68" w:rsidRDefault="00B27D68" w:rsidP="00A64D2D"/>
    <w:p w14:paraId="3B972FED" w14:textId="6A45D17D" w:rsidR="00A64D2D" w:rsidRDefault="00A64D2D" w:rsidP="00A64D2D">
      <w:pPr>
        <w:rPr>
          <w:szCs w:val="21"/>
        </w:rPr>
      </w:pPr>
      <w:r>
        <w:t>（　３</w:t>
      </w:r>
      <w:r w:rsidRPr="00A64D2D">
        <w:rPr>
          <w:sz w:val="16"/>
          <w:szCs w:val="16"/>
        </w:rPr>
        <w:t xml:space="preserve">　</w:t>
      </w:r>
      <w:r w:rsidR="00A033B2" w:rsidRPr="00A033B2">
        <w:rPr>
          <w:rFonts w:hint="eastAsia"/>
          <w:szCs w:val="21"/>
        </w:rPr>
        <w:t>）</w:t>
      </w:r>
      <w:r w:rsidR="009E264E">
        <w:rPr>
          <w:rFonts w:hint="eastAsia"/>
          <w:szCs w:val="21"/>
        </w:rPr>
        <w:t>漢字辞典によって、並び方などにちがいがあります。どのようなちがいがあるのでしょうか。</w:t>
      </w:r>
    </w:p>
    <w:p w14:paraId="6E631E9D" w14:textId="5B41A59F" w:rsidR="009E264E" w:rsidRDefault="009E264E" w:rsidP="00A64D2D">
      <w:r>
        <w:rPr>
          <w:rFonts w:hint="eastAsia"/>
        </w:rPr>
        <w:t xml:space="preserve">　　　　教科書５７ページを読んでまとめましょう。</w:t>
      </w:r>
    </w:p>
    <w:p w14:paraId="1F37388C" w14:textId="2481121A" w:rsidR="00A64D2D" w:rsidRDefault="00A64D2D" w:rsidP="00A64D2D"/>
    <w:p w14:paraId="06A02E9D" w14:textId="4A28F53B" w:rsidR="00A64D2D" w:rsidRDefault="00A64D2D" w:rsidP="00A64D2D"/>
    <w:p w14:paraId="2E789743" w14:textId="1CDDD63B" w:rsidR="00B27D68" w:rsidRDefault="00B27D68" w:rsidP="009E264E">
      <w:pPr>
        <w:ind w:firstLineChars="100" w:firstLine="210"/>
      </w:pPr>
    </w:p>
    <w:p w14:paraId="2A6BA2D6" w14:textId="77777777" w:rsidR="00B27D68" w:rsidRDefault="00B27D68" w:rsidP="009E264E">
      <w:pPr>
        <w:ind w:firstLineChars="100" w:firstLine="210"/>
      </w:pPr>
    </w:p>
    <w:p w14:paraId="4EE39FFD" w14:textId="057068AF" w:rsidR="000773E8" w:rsidRDefault="00AB7336" w:rsidP="00067D40">
      <w:pPr>
        <w:ind w:firstLineChars="100" w:firstLine="210"/>
      </w:pPr>
      <w:bookmarkStart w:id="1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B08888" wp14:editId="05557D94">
                <wp:simplePos x="0" y="0"/>
                <wp:positionH relativeFrom="column">
                  <wp:posOffset>35560</wp:posOffset>
                </wp:positionH>
                <wp:positionV relativeFrom="margin">
                  <wp:posOffset>357505</wp:posOffset>
                </wp:positionV>
                <wp:extent cx="876300" cy="5715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71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E8F8DE" w14:textId="77777777" w:rsidR="00B27D68" w:rsidRDefault="00B27D68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08888" id="テキスト ボックス 1" o:spid="_x0000_s1027" type="#_x0000_t202" style="position:absolute;left:0;text-align:left;margin-left:2.8pt;margin-top:28.15pt;width:69pt;height:45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" fillcolor="white [3201]" strokeweight=".5pt">
                <v:textbox style="layout-flow:vertical-ideographic">
                  <w:txbxContent>
                    <w:p w14:paraId="37E8F8DE" w14:textId="77777777" w:rsidR="00B27D68" w:rsidRDefault="00B27D68"/>
                  </w:txbxContent>
                </v:textbox>
                <w10:wrap anchory="margin"/>
              </v:shape>
            </w:pict>
          </mc:Fallback>
        </mc:AlternateContent>
      </w:r>
      <w:r w:rsidR="006C696F">
        <w:rPr>
          <w:rFonts w:hint="eastAsia"/>
        </w:rPr>
        <w:t xml:space="preserve">◎　</w:t>
      </w:r>
      <w:r w:rsidR="00F27A00">
        <w:rPr>
          <w:rFonts w:hint="eastAsia"/>
        </w:rPr>
        <w:t>漢字ドリル（　　　　　　）番をやりましょう。</w:t>
      </w:r>
    </w:p>
    <w:bookmarkEnd w:id="1"/>
    <w:p w14:paraId="01D38BFB" w14:textId="77777777" w:rsidR="00A64D2D" w:rsidRDefault="00A64D2D" w:rsidP="00067D40">
      <w:pPr>
        <w:ind w:firstLineChars="100" w:firstLine="210"/>
      </w:pPr>
    </w:p>
    <w:p w14:paraId="0F176365" w14:textId="0FAC8116" w:rsidR="007B6DDA" w:rsidRDefault="001E6539" w:rsidP="006C696F">
      <w:pPr>
        <w:ind w:leftChars="100" w:left="420" w:hangingChars="100" w:hanging="210"/>
      </w:pPr>
      <w:r>
        <w:rPr>
          <w:rFonts w:hint="eastAsia"/>
        </w:rPr>
        <w:t>◎今日の学習をふりかえってみましょう。</w:t>
      </w:r>
      <w:r w:rsidR="00A033B2">
        <w:rPr>
          <w:rFonts w:hint="eastAsia"/>
        </w:rPr>
        <w:t>わかったことを書きましょう。</w:t>
      </w:r>
    </w:p>
    <w:p w14:paraId="4B538000" w14:textId="7E5A1E30" w:rsidR="006C696F" w:rsidRPr="00B25749" w:rsidRDefault="00A24988" w:rsidP="001E6539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DD72002" wp14:editId="5E2E0E0A">
                <wp:simplePos x="0" y="0"/>
                <wp:positionH relativeFrom="column">
                  <wp:posOffset>-621666</wp:posOffset>
                </wp:positionH>
                <wp:positionV relativeFrom="margin">
                  <wp:posOffset>346710</wp:posOffset>
                </wp:positionV>
                <wp:extent cx="542925" cy="5743575"/>
                <wp:effectExtent l="0" t="0" r="2857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74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D9419" w14:textId="77777777" w:rsidR="00B27D68" w:rsidRDefault="00B27D68" w:rsidP="007B6DDA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72002" id="テキスト ボックス 2" o:spid="_x0000_s1028" type="#_x0000_t202" style="position:absolute;left:0;text-align:left;margin-left:-48.95pt;margin-top:27.3pt;width:42.75pt;height:452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">
                <v:textbox style="layout-flow:vertical-ideographic">
                  <w:txbxContent>
                    <w:p w14:paraId="2ADD9419" w14:textId="77777777" w:rsidR="00B27D68" w:rsidRDefault="00B27D68" w:rsidP="007B6DDA"/>
                  </w:txbxContent>
                </v:textbox>
                <w10:wrap anchory="margin"/>
              </v:shape>
            </w:pict>
          </mc:Fallback>
        </mc:AlternateContent>
      </w:r>
    </w:p>
    <w:sectPr w:rsidR="006C696F" w:rsidRPr="00B25749" w:rsidSect="009E264E">
      <w:headerReference w:type="default" r:id="rId8"/>
      <w:pgSz w:w="16838" w:h="11906" w:orient="landscape"/>
      <w:pgMar w:top="1134" w:right="964" w:bottom="1134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E2536" w14:textId="77777777" w:rsidR="00B27D68" w:rsidRDefault="00B27D68" w:rsidP="00675375">
      <w:r>
        <w:separator/>
      </w:r>
    </w:p>
  </w:endnote>
  <w:endnote w:type="continuationSeparator" w:id="0">
    <w:p w14:paraId="1F98B2E3" w14:textId="77777777" w:rsidR="00B27D68" w:rsidRDefault="00B27D68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D457F" w14:textId="77777777" w:rsidR="00B27D68" w:rsidRDefault="00B27D68" w:rsidP="00675375">
      <w:r>
        <w:separator/>
      </w:r>
    </w:p>
  </w:footnote>
  <w:footnote w:type="continuationSeparator" w:id="0">
    <w:p w14:paraId="1E1E75DB" w14:textId="77777777" w:rsidR="00B27D68" w:rsidRDefault="00B27D68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15E44" w14:textId="2C55AA86" w:rsidR="00B27D68" w:rsidRPr="00875D62" w:rsidRDefault="00B27D68" w:rsidP="00875D62">
    <w:pPr>
      <w:pStyle w:val="a3"/>
      <w:ind w:right="840"/>
      <w:rPr>
        <w:bdr w:val="single" w:sz="4" w:space="0" w:color="auto"/>
      </w:rPr>
    </w:pPr>
    <w:r w:rsidRPr="00875D62">
      <w:rPr>
        <w:rFonts w:hint="eastAsia"/>
        <w:bdr w:val="single" w:sz="4" w:space="0" w:color="auto"/>
      </w:rPr>
      <w:t>小学校</w:t>
    </w:r>
    <w:r>
      <w:rPr>
        <w:rFonts w:hint="eastAsia"/>
        <w:bdr w:val="single" w:sz="4" w:space="0" w:color="auto"/>
      </w:rPr>
      <w:t>４</w:t>
    </w:r>
    <w:r w:rsidRPr="00875D62">
      <w:rPr>
        <w:rFonts w:hint="eastAsia"/>
        <w:bdr w:val="single" w:sz="4" w:space="0" w:color="auto"/>
      </w:rPr>
      <w:t>年</w:t>
    </w:r>
    <w:r>
      <w:rPr>
        <w:rFonts w:hint="eastAsia"/>
        <w:bdr w:val="single" w:sz="4" w:space="0" w:color="auto"/>
      </w:rPr>
      <w:t xml:space="preserve">　</w:t>
    </w:r>
    <w:r w:rsidRPr="00875D62">
      <w:rPr>
        <w:rFonts w:hint="eastAsia"/>
        <w:bdr w:val="single" w:sz="4" w:space="0" w:color="auto"/>
      </w:rPr>
      <w:t>国語</w:t>
    </w:r>
    <w:r>
      <w:rPr>
        <w:rFonts w:hint="eastAsia"/>
        <w:bdr w:val="single" w:sz="4" w:space="0" w:color="auto"/>
      </w:rPr>
      <w:t xml:space="preserve">　１</w:t>
    </w:r>
    <w:r w:rsidR="00B41360">
      <w:rPr>
        <w:rFonts w:hint="eastAsia"/>
        <w:bdr w:val="single" w:sz="4" w:space="0" w:color="auto"/>
      </w:rPr>
      <w:t>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596AFD"/>
    <w:multiLevelType w:val="hybridMultilevel"/>
    <w:tmpl w:val="7AC2E19C"/>
    <w:lvl w:ilvl="0" w:tplc="4044C4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4" w15:restartNumberingAfterBreak="0">
    <w:nsid w:val="200D56BD"/>
    <w:multiLevelType w:val="hybridMultilevel"/>
    <w:tmpl w:val="84F66EE0"/>
    <w:lvl w:ilvl="0" w:tplc="C26C57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612EE6"/>
    <w:multiLevelType w:val="hybridMultilevel"/>
    <w:tmpl w:val="2D881E20"/>
    <w:lvl w:ilvl="0" w:tplc="F3EA0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7" w15:restartNumberingAfterBreak="0">
    <w:nsid w:val="34BA75E7"/>
    <w:multiLevelType w:val="hybridMultilevel"/>
    <w:tmpl w:val="0CFC793A"/>
    <w:lvl w:ilvl="0" w:tplc="5B08A7E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FDA2DCB"/>
    <w:multiLevelType w:val="hybridMultilevel"/>
    <w:tmpl w:val="7D42EE8C"/>
    <w:lvl w:ilvl="0" w:tplc="A3FA5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960EC3"/>
    <w:multiLevelType w:val="hybridMultilevel"/>
    <w:tmpl w:val="14A4405C"/>
    <w:lvl w:ilvl="0" w:tplc="D8586626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12" w15:restartNumberingAfterBreak="0">
    <w:nsid w:val="635B778C"/>
    <w:multiLevelType w:val="hybridMultilevel"/>
    <w:tmpl w:val="893C5EB6"/>
    <w:lvl w:ilvl="0" w:tplc="340278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375"/>
    <w:rsid w:val="00045F38"/>
    <w:rsid w:val="00047D24"/>
    <w:rsid w:val="00053FA8"/>
    <w:rsid w:val="00067D40"/>
    <w:rsid w:val="000773E8"/>
    <w:rsid w:val="00097A82"/>
    <w:rsid w:val="000C77DD"/>
    <w:rsid w:val="001206C5"/>
    <w:rsid w:val="001463E4"/>
    <w:rsid w:val="001B2560"/>
    <w:rsid w:val="001D6A02"/>
    <w:rsid w:val="001E6539"/>
    <w:rsid w:val="001E7364"/>
    <w:rsid w:val="001F38CF"/>
    <w:rsid w:val="00273572"/>
    <w:rsid w:val="0028299A"/>
    <w:rsid w:val="002B24CC"/>
    <w:rsid w:val="002B2D8D"/>
    <w:rsid w:val="002B719B"/>
    <w:rsid w:val="002D3040"/>
    <w:rsid w:val="002D6F1C"/>
    <w:rsid w:val="002F43AE"/>
    <w:rsid w:val="002F63E8"/>
    <w:rsid w:val="00303471"/>
    <w:rsid w:val="00305B2F"/>
    <w:rsid w:val="00313532"/>
    <w:rsid w:val="003155F7"/>
    <w:rsid w:val="0033001E"/>
    <w:rsid w:val="00386379"/>
    <w:rsid w:val="003943EE"/>
    <w:rsid w:val="003B21AD"/>
    <w:rsid w:val="003F2DF4"/>
    <w:rsid w:val="00425669"/>
    <w:rsid w:val="004415A2"/>
    <w:rsid w:val="004537C3"/>
    <w:rsid w:val="004975BF"/>
    <w:rsid w:val="004B4E91"/>
    <w:rsid w:val="004E1C3E"/>
    <w:rsid w:val="00523706"/>
    <w:rsid w:val="00526180"/>
    <w:rsid w:val="0057073B"/>
    <w:rsid w:val="005A440C"/>
    <w:rsid w:val="005C4B7D"/>
    <w:rsid w:val="00612DFE"/>
    <w:rsid w:val="00675375"/>
    <w:rsid w:val="00690CB1"/>
    <w:rsid w:val="006C696F"/>
    <w:rsid w:val="006D155F"/>
    <w:rsid w:val="006E05B8"/>
    <w:rsid w:val="006E547C"/>
    <w:rsid w:val="006F6704"/>
    <w:rsid w:val="00712D83"/>
    <w:rsid w:val="00712F8D"/>
    <w:rsid w:val="00716AF4"/>
    <w:rsid w:val="00723FD6"/>
    <w:rsid w:val="0073736C"/>
    <w:rsid w:val="007A3A98"/>
    <w:rsid w:val="007B0B7A"/>
    <w:rsid w:val="007B6DDA"/>
    <w:rsid w:val="007E7332"/>
    <w:rsid w:val="00805EE7"/>
    <w:rsid w:val="00845381"/>
    <w:rsid w:val="00875D62"/>
    <w:rsid w:val="008B2D39"/>
    <w:rsid w:val="009207BF"/>
    <w:rsid w:val="00953A1D"/>
    <w:rsid w:val="00955B1D"/>
    <w:rsid w:val="00974A3A"/>
    <w:rsid w:val="009823DF"/>
    <w:rsid w:val="00993BF9"/>
    <w:rsid w:val="009D1050"/>
    <w:rsid w:val="009E264E"/>
    <w:rsid w:val="00A033B2"/>
    <w:rsid w:val="00A051F7"/>
    <w:rsid w:val="00A24988"/>
    <w:rsid w:val="00A35131"/>
    <w:rsid w:val="00A36CAC"/>
    <w:rsid w:val="00A4117A"/>
    <w:rsid w:val="00A64D2D"/>
    <w:rsid w:val="00A64ED8"/>
    <w:rsid w:val="00A87AFA"/>
    <w:rsid w:val="00AB7336"/>
    <w:rsid w:val="00AD28B1"/>
    <w:rsid w:val="00AE51FA"/>
    <w:rsid w:val="00B27D68"/>
    <w:rsid w:val="00B41360"/>
    <w:rsid w:val="00B41ABF"/>
    <w:rsid w:val="00B6433B"/>
    <w:rsid w:val="00B947D6"/>
    <w:rsid w:val="00BC4A89"/>
    <w:rsid w:val="00BE52C1"/>
    <w:rsid w:val="00C13AFA"/>
    <w:rsid w:val="00C81622"/>
    <w:rsid w:val="00CB5E1B"/>
    <w:rsid w:val="00CC18C5"/>
    <w:rsid w:val="00D00C5C"/>
    <w:rsid w:val="00D115A4"/>
    <w:rsid w:val="00D7470F"/>
    <w:rsid w:val="00D85A88"/>
    <w:rsid w:val="00D913BF"/>
    <w:rsid w:val="00DA2DE9"/>
    <w:rsid w:val="00DD40DF"/>
    <w:rsid w:val="00E1273F"/>
    <w:rsid w:val="00E262C3"/>
    <w:rsid w:val="00E62CBA"/>
    <w:rsid w:val="00E86608"/>
    <w:rsid w:val="00EF05F5"/>
    <w:rsid w:val="00F27A00"/>
    <w:rsid w:val="00F832D9"/>
    <w:rsid w:val="00F8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98230D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79EB4-39B8-45A2-94A3-78295146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B3162197</Template>
  <TotalTime>65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center-k2</cp:lastModifiedBy>
  <cp:revision>11</cp:revision>
  <cp:lastPrinted>2020-04-14T06:28:00Z</cp:lastPrinted>
  <dcterms:created xsi:type="dcterms:W3CDTF">2020-05-22T02:58:00Z</dcterms:created>
  <dcterms:modified xsi:type="dcterms:W3CDTF">2020-05-22T06:57:00Z</dcterms:modified>
</cp:coreProperties>
</file>