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7EE" w:rsidRDefault="00C017EE" w:rsidP="00940255">
      <w:pPr>
        <w:ind w:left="200" w:hanging="200"/>
        <w:jc w:val="right"/>
        <w:rPr>
          <w:rFonts w:ascii="ＭＳ 明朝" w:eastAsia="ＭＳ 明朝" w:hAnsi="ＭＳ 明朝"/>
        </w:rPr>
      </w:pPr>
      <w:r w:rsidRPr="00264E16">
        <w:rPr>
          <w:rFonts w:ascii="ＭＳ 明朝" w:eastAsia="ＭＳ 明朝" w:hAnsi="ＭＳ 明朝" w:hint="eastAsia"/>
          <w:bdr w:val="single" w:sz="4" w:space="0" w:color="auto"/>
        </w:rPr>
        <w:t>小学校６年　社会１</w:t>
      </w:r>
    </w:p>
    <w:p w:rsidR="00C017EE" w:rsidRDefault="00C017EE" w:rsidP="00C017EE">
      <w:pPr>
        <w:ind w:left="200" w:hanging="200"/>
        <w:rPr>
          <w:rFonts w:ascii="ＭＳ 明朝" w:eastAsia="ＭＳ 明朝" w:hAnsi="ＭＳ 明朝"/>
        </w:rPr>
      </w:pPr>
    </w:p>
    <w:p w:rsidR="00C017EE" w:rsidRDefault="00C017EE" w:rsidP="00940255">
      <w:pPr>
        <w:ind w:left="200" w:hanging="20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学びのサポートシート　小学校６年社会科</w:t>
      </w:r>
    </w:p>
    <w:p w:rsidR="00C017EE" w:rsidRDefault="00C017EE" w:rsidP="00C017EE">
      <w:pPr>
        <w:ind w:left="200" w:hanging="200"/>
        <w:rPr>
          <w:rFonts w:ascii="ＭＳ 明朝" w:eastAsia="ＭＳ 明朝" w:hAnsi="ＭＳ 明朝"/>
        </w:rPr>
      </w:pPr>
    </w:p>
    <w:p w:rsidR="00C017EE" w:rsidRPr="00940255" w:rsidRDefault="00C017EE" w:rsidP="00C017EE">
      <w:pPr>
        <w:ind w:left="200" w:hanging="200"/>
        <w:rPr>
          <w:rFonts w:ascii="ＭＳ 明朝" w:eastAsia="ＭＳ 明朝" w:hAnsi="ＭＳ 明朝"/>
          <w:u w:val="single"/>
        </w:rPr>
      </w:pPr>
      <w:r w:rsidRPr="00940255">
        <w:rPr>
          <w:rFonts w:ascii="ＭＳ 明朝" w:eastAsia="ＭＳ 明朝" w:hAnsi="ＭＳ 明朝" w:hint="eastAsia"/>
          <w:u w:val="single"/>
        </w:rPr>
        <w:t>わたしたとのくらしと日本国憲法</w:t>
      </w:r>
      <w:r w:rsidR="00940255">
        <w:rPr>
          <w:rFonts w:ascii="ＭＳ 明朝" w:eastAsia="ＭＳ 明朝" w:hAnsi="ＭＳ 明朝" w:hint="eastAsia"/>
          <w:u w:val="single"/>
        </w:rPr>
        <w:t>①</w:t>
      </w:r>
      <w:r w:rsidR="00886F97">
        <w:rPr>
          <w:rFonts w:ascii="ＭＳ 明朝" w:eastAsia="ＭＳ 明朝" w:hAnsi="ＭＳ 明朝" w:hint="eastAsia"/>
          <w:u w:val="single"/>
        </w:rPr>
        <w:t>②</w:t>
      </w:r>
    </w:p>
    <w:p w:rsidR="00C017EE" w:rsidRDefault="00C017EE" w:rsidP="00886F97">
      <w:pPr>
        <w:ind w:left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準備するもの　　教科書　ノート</w:t>
      </w:r>
    </w:p>
    <w:p w:rsidR="00C017EE" w:rsidRDefault="00C017EE" w:rsidP="00C017EE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【学習の順番】</w:t>
      </w:r>
    </w:p>
    <w:p w:rsidR="00886F97" w:rsidRDefault="00886F97" w:rsidP="00C017EE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教科書Ｐ６～Ｐ９</w:t>
      </w:r>
    </w:p>
    <w:p w:rsidR="00886F97" w:rsidRDefault="00886F97" w:rsidP="00C017EE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教科書を見て、</w:t>
      </w:r>
      <w:r w:rsidR="00870BC7">
        <w:rPr>
          <w:rFonts w:ascii="ＭＳ 明朝" w:eastAsia="ＭＳ 明朝" w:hAnsi="ＭＳ 明朝" w:hint="eastAsia"/>
        </w:rPr>
        <w:t>私たちの暮らしにはどのようなきまりがあるか、ノートに書きましょう。</w:t>
      </w:r>
    </w:p>
    <w:p w:rsidR="00870BC7" w:rsidRDefault="00870BC7" w:rsidP="00886F97">
      <w:pPr>
        <w:ind w:left="200" w:hanging="200"/>
        <w:rPr>
          <w:rFonts w:ascii="ＭＳ 明朝" w:eastAsia="ＭＳ 明朝" w:hAnsi="ＭＳ 明朝"/>
        </w:rPr>
      </w:pPr>
    </w:p>
    <w:p w:rsidR="00886F97" w:rsidRDefault="00870BC7" w:rsidP="00886F97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C017EE">
        <w:rPr>
          <w:rFonts w:ascii="ＭＳ 明朝" w:eastAsia="ＭＳ 明朝" w:hAnsi="ＭＳ 明朝" w:hint="eastAsia"/>
        </w:rPr>
        <w:t xml:space="preserve">　教科書Ｐ</w:t>
      </w:r>
      <w:r>
        <w:rPr>
          <w:rFonts w:ascii="ＭＳ 明朝" w:eastAsia="ＭＳ 明朝" w:hAnsi="ＭＳ 明朝" w:hint="eastAsia"/>
        </w:rPr>
        <w:t>１０</w:t>
      </w:r>
      <w:r w:rsidR="00C017EE">
        <w:rPr>
          <w:rFonts w:ascii="ＭＳ 明朝" w:eastAsia="ＭＳ 明朝" w:hAnsi="ＭＳ 明朝" w:hint="eastAsia"/>
        </w:rPr>
        <w:t>～Ｐ</w:t>
      </w:r>
      <w:r>
        <w:rPr>
          <w:rFonts w:ascii="ＭＳ 明朝" w:eastAsia="ＭＳ 明朝" w:hAnsi="ＭＳ 明朝" w:hint="eastAsia"/>
        </w:rPr>
        <w:t>１１</w:t>
      </w:r>
    </w:p>
    <w:p w:rsidR="00C017EE" w:rsidRDefault="00C017EE" w:rsidP="00C017EE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教科書</w:t>
      </w:r>
      <w:r w:rsidR="00886F97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見て、</w:t>
      </w:r>
      <w:r w:rsidR="00886F97">
        <w:rPr>
          <w:rFonts w:ascii="ＭＳ 明朝" w:eastAsia="ＭＳ 明朝" w:hAnsi="ＭＳ 明朝" w:hint="eastAsia"/>
        </w:rPr>
        <w:t>日本国憲法はどのようなものか調べ、</w:t>
      </w:r>
      <w:r>
        <w:rPr>
          <w:rFonts w:ascii="ＭＳ 明朝" w:eastAsia="ＭＳ 明朝" w:hAnsi="ＭＳ 明朝" w:hint="eastAsia"/>
        </w:rPr>
        <w:t>ノートに</w:t>
      </w:r>
      <w:r w:rsidR="00886F97">
        <w:rPr>
          <w:rFonts w:ascii="ＭＳ 明朝" w:eastAsia="ＭＳ 明朝" w:hAnsi="ＭＳ 明朝" w:hint="eastAsia"/>
        </w:rPr>
        <w:t>まとめましょう</w:t>
      </w:r>
      <w:r>
        <w:rPr>
          <w:rFonts w:ascii="ＭＳ 明朝" w:eastAsia="ＭＳ 明朝" w:hAnsi="ＭＳ 明朝" w:hint="eastAsia"/>
        </w:rPr>
        <w:t>。</w:t>
      </w:r>
    </w:p>
    <w:p w:rsidR="00940255" w:rsidRDefault="00940255" w:rsidP="00C017EE">
      <w:pPr>
        <w:ind w:left="200" w:hanging="200"/>
        <w:rPr>
          <w:rFonts w:ascii="ＭＳ 明朝" w:eastAsia="ＭＳ 明朝" w:hAnsi="ＭＳ 明朝"/>
        </w:rPr>
      </w:pPr>
    </w:p>
    <w:p w:rsidR="00886F97" w:rsidRDefault="00886F97" w:rsidP="00C017EE">
      <w:pPr>
        <w:ind w:left="200" w:hanging="200"/>
        <w:rPr>
          <w:rFonts w:ascii="ＭＳ 明朝" w:eastAsia="ＭＳ 明朝" w:hAnsi="ＭＳ 明朝"/>
        </w:rPr>
      </w:pPr>
    </w:p>
    <w:p w:rsidR="00940255" w:rsidRPr="00940255" w:rsidRDefault="00940255" w:rsidP="00940255">
      <w:pPr>
        <w:ind w:left="200" w:hanging="200"/>
        <w:rPr>
          <w:rFonts w:ascii="ＭＳ 明朝" w:eastAsia="ＭＳ 明朝" w:hAnsi="ＭＳ 明朝"/>
          <w:u w:val="single"/>
        </w:rPr>
      </w:pPr>
      <w:r w:rsidRPr="00940255">
        <w:rPr>
          <w:rFonts w:ascii="ＭＳ 明朝" w:eastAsia="ＭＳ 明朝" w:hAnsi="ＭＳ 明朝" w:hint="eastAsia"/>
          <w:u w:val="single"/>
        </w:rPr>
        <w:t>わたしたとのくらしと日本国憲法</w:t>
      </w:r>
      <w:r w:rsidR="00870BC7">
        <w:rPr>
          <w:rFonts w:ascii="ＭＳ 明朝" w:eastAsia="ＭＳ 明朝" w:hAnsi="ＭＳ 明朝" w:hint="eastAsia"/>
          <w:u w:val="single"/>
        </w:rPr>
        <w:t>③</w:t>
      </w:r>
    </w:p>
    <w:p w:rsidR="00940255" w:rsidRDefault="00940255" w:rsidP="00870BC7">
      <w:pPr>
        <w:ind w:left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準備するもの　　教科書　ノート</w:t>
      </w: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【学習の順番】</w:t>
      </w: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教科書Ｐ</w:t>
      </w:r>
      <w:r w:rsidR="00870BC7">
        <w:rPr>
          <w:rFonts w:ascii="ＭＳ 明朝" w:eastAsia="ＭＳ 明朝" w:hAnsi="ＭＳ 明朝" w:hint="eastAsia"/>
        </w:rPr>
        <w:t>１４</w:t>
      </w:r>
      <w:r>
        <w:rPr>
          <w:rFonts w:ascii="ＭＳ 明朝" w:eastAsia="ＭＳ 明朝" w:hAnsi="ＭＳ 明朝" w:hint="eastAsia"/>
        </w:rPr>
        <w:t>～Ｐ</w:t>
      </w:r>
      <w:r w:rsidR="00870BC7">
        <w:rPr>
          <w:rFonts w:ascii="ＭＳ 明朝" w:eastAsia="ＭＳ 明朝" w:hAnsi="ＭＳ 明朝" w:hint="eastAsia"/>
        </w:rPr>
        <w:t>１６</w:t>
      </w:r>
    </w:p>
    <w:p w:rsidR="00940255" w:rsidRDefault="00940255" w:rsidP="00870BC7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教科書を見て、</w:t>
      </w:r>
      <w:r w:rsidR="00870BC7">
        <w:rPr>
          <w:rFonts w:ascii="ＭＳ 明朝" w:eastAsia="ＭＳ 明朝" w:hAnsi="ＭＳ 明朝" w:hint="eastAsia"/>
        </w:rPr>
        <w:t>基本的人権の尊重がどのようなものがあるのかノートにまとめましょう。</w:t>
      </w:r>
    </w:p>
    <w:p w:rsidR="00F363AD" w:rsidRDefault="00681C8C" w:rsidP="00F363AD">
      <w:pPr>
        <w:ind w:left="20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363AD">
        <w:rPr>
          <w:rFonts w:ascii="ＭＳ 明朝" w:eastAsia="ＭＳ 明朝" w:hAnsi="ＭＳ 明朝" w:hint="eastAsia"/>
        </w:rPr>
        <w:t>（N</w:t>
      </w:r>
      <w:r w:rsidR="00F363AD">
        <w:rPr>
          <w:rFonts w:ascii="ＭＳ 明朝" w:eastAsia="ＭＳ 明朝" w:hAnsi="ＭＳ 明朝"/>
        </w:rPr>
        <w:t xml:space="preserve">HK for School </w:t>
      </w:r>
      <w:r w:rsidR="00F363AD">
        <w:rPr>
          <w:rFonts w:ascii="ＭＳ 明朝" w:eastAsia="ＭＳ 明朝" w:hAnsi="ＭＳ 明朝" w:hint="eastAsia"/>
        </w:rPr>
        <w:t xml:space="preserve">「社会にドキリ」　</w:t>
      </w:r>
      <w:hyperlink r:id="rId8" w:history="1">
        <w:r w:rsidR="00F363AD" w:rsidRPr="007C71C0">
          <w:rPr>
            <w:rStyle w:val="a5"/>
            <w:rFonts w:ascii="ＭＳ 明朝" w:eastAsia="ＭＳ 明朝" w:hAnsi="ＭＳ 明朝"/>
          </w:rPr>
          <w:t>https://www.nhk.or.jp/syakai/syakai_dokiri/</w:t>
        </w:r>
      </w:hyperlink>
      <w:r w:rsidR="00F363AD">
        <w:rPr>
          <w:rFonts w:ascii="ＭＳ 明朝" w:eastAsia="ＭＳ 明朝" w:hAnsi="ＭＳ 明朝" w:hint="eastAsia"/>
        </w:rPr>
        <w:t>）</w:t>
      </w:r>
    </w:p>
    <w:p w:rsidR="00870BC7" w:rsidRDefault="00870BC7" w:rsidP="00940255">
      <w:pPr>
        <w:ind w:left="200" w:hanging="200"/>
        <w:rPr>
          <w:rFonts w:ascii="ＭＳ 明朝" w:eastAsia="ＭＳ 明朝" w:hAnsi="ＭＳ 明朝"/>
        </w:rPr>
      </w:pP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教科書Ｐ</w:t>
      </w:r>
      <w:r w:rsidR="00870BC7">
        <w:rPr>
          <w:rFonts w:ascii="ＭＳ 明朝" w:eastAsia="ＭＳ 明朝" w:hAnsi="ＭＳ 明朝" w:hint="eastAsia"/>
        </w:rPr>
        <w:t>１４</w:t>
      </w:r>
      <w:r>
        <w:rPr>
          <w:rFonts w:ascii="ＭＳ 明朝" w:eastAsia="ＭＳ 明朝" w:hAnsi="ＭＳ 明朝" w:hint="eastAsia"/>
        </w:rPr>
        <w:t>～Ｐ</w:t>
      </w:r>
      <w:r w:rsidR="00870BC7">
        <w:rPr>
          <w:rFonts w:ascii="ＭＳ 明朝" w:eastAsia="ＭＳ 明朝" w:hAnsi="ＭＳ 明朝" w:hint="eastAsia"/>
        </w:rPr>
        <w:t>１６</w:t>
      </w: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70BC7">
        <w:rPr>
          <w:rFonts w:ascii="ＭＳ 明朝" w:eastAsia="ＭＳ 明朝" w:hAnsi="ＭＳ 明朝" w:hint="eastAsia"/>
        </w:rPr>
        <w:t>国民の権利と国民の義務のつながりについて、自分の考えをノートに書きましょう。</w:t>
      </w:r>
    </w:p>
    <w:p w:rsidR="00940255" w:rsidRDefault="00940255" w:rsidP="00C017EE">
      <w:pPr>
        <w:ind w:left="200" w:hanging="200"/>
        <w:rPr>
          <w:rFonts w:ascii="ＭＳ 明朝" w:eastAsia="ＭＳ 明朝" w:hAnsi="ＭＳ 明朝"/>
        </w:rPr>
      </w:pPr>
    </w:p>
    <w:p w:rsidR="00940255" w:rsidRDefault="00940255" w:rsidP="00C017EE">
      <w:pPr>
        <w:ind w:left="200" w:hanging="200"/>
        <w:rPr>
          <w:rFonts w:ascii="ＭＳ 明朝" w:eastAsia="ＭＳ 明朝" w:hAnsi="ＭＳ 明朝"/>
        </w:rPr>
      </w:pPr>
    </w:p>
    <w:p w:rsidR="00940255" w:rsidRDefault="00940255" w:rsidP="00C017EE">
      <w:pPr>
        <w:ind w:left="200" w:hanging="200"/>
        <w:rPr>
          <w:rFonts w:ascii="ＭＳ 明朝" w:eastAsia="ＭＳ 明朝" w:hAnsi="ＭＳ 明朝"/>
        </w:rPr>
      </w:pPr>
    </w:p>
    <w:p w:rsidR="00940255" w:rsidRDefault="00940255" w:rsidP="00C017EE">
      <w:pPr>
        <w:ind w:left="200" w:hanging="200"/>
        <w:rPr>
          <w:rFonts w:ascii="ＭＳ 明朝" w:eastAsia="ＭＳ 明朝" w:hAnsi="ＭＳ 明朝"/>
        </w:rPr>
      </w:pPr>
    </w:p>
    <w:p w:rsidR="00940255" w:rsidRDefault="00940255" w:rsidP="00C017EE">
      <w:pPr>
        <w:ind w:left="200" w:hanging="200"/>
        <w:rPr>
          <w:rFonts w:ascii="ＭＳ 明朝" w:eastAsia="ＭＳ 明朝" w:hAnsi="ＭＳ 明朝"/>
        </w:rPr>
      </w:pPr>
    </w:p>
    <w:p w:rsidR="00940255" w:rsidRDefault="00940255" w:rsidP="00C017EE">
      <w:pPr>
        <w:ind w:left="200" w:hanging="200"/>
        <w:rPr>
          <w:rFonts w:ascii="ＭＳ 明朝" w:eastAsia="ＭＳ 明朝" w:hAnsi="ＭＳ 明朝"/>
        </w:rPr>
      </w:pPr>
    </w:p>
    <w:p w:rsidR="00940255" w:rsidRDefault="00940255" w:rsidP="00C017EE">
      <w:pPr>
        <w:ind w:left="200" w:hanging="200"/>
        <w:rPr>
          <w:rFonts w:ascii="ＭＳ 明朝" w:eastAsia="ＭＳ 明朝" w:hAnsi="ＭＳ 明朝"/>
        </w:rPr>
      </w:pPr>
    </w:p>
    <w:p w:rsidR="00940255" w:rsidRDefault="00940255" w:rsidP="00C017EE">
      <w:pPr>
        <w:ind w:left="200" w:hanging="200"/>
        <w:rPr>
          <w:rFonts w:ascii="ＭＳ 明朝" w:eastAsia="ＭＳ 明朝" w:hAnsi="ＭＳ 明朝"/>
        </w:rPr>
      </w:pPr>
    </w:p>
    <w:p w:rsidR="00870BC7" w:rsidRDefault="00870BC7" w:rsidP="00C017EE">
      <w:pPr>
        <w:ind w:left="200" w:hanging="200"/>
        <w:rPr>
          <w:rFonts w:ascii="ＭＳ 明朝" w:eastAsia="ＭＳ 明朝" w:hAnsi="ＭＳ 明朝"/>
        </w:rPr>
      </w:pPr>
    </w:p>
    <w:p w:rsidR="00940255" w:rsidRDefault="00940255" w:rsidP="00C017EE">
      <w:pPr>
        <w:ind w:left="200" w:hanging="200"/>
        <w:rPr>
          <w:rFonts w:ascii="ＭＳ 明朝" w:eastAsia="ＭＳ 明朝" w:hAnsi="ＭＳ 明朝"/>
        </w:rPr>
      </w:pPr>
    </w:p>
    <w:p w:rsidR="00940255" w:rsidRDefault="00940255" w:rsidP="00C017EE">
      <w:pPr>
        <w:ind w:left="200" w:hanging="200"/>
        <w:rPr>
          <w:rFonts w:ascii="ＭＳ 明朝" w:eastAsia="ＭＳ 明朝" w:hAnsi="ＭＳ 明朝"/>
        </w:rPr>
      </w:pPr>
    </w:p>
    <w:p w:rsidR="00F363AD" w:rsidRDefault="00F363AD" w:rsidP="00940255">
      <w:pPr>
        <w:ind w:left="200" w:hanging="200"/>
        <w:jc w:val="right"/>
        <w:rPr>
          <w:rFonts w:ascii="ＭＳ 明朝" w:eastAsia="ＭＳ 明朝" w:hAnsi="ＭＳ 明朝"/>
        </w:rPr>
      </w:pPr>
    </w:p>
    <w:p w:rsidR="00940255" w:rsidRDefault="00940255" w:rsidP="00940255">
      <w:pPr>
        <w:ind w:left="200" w:hanging="200"/>
        <w:jc w:val="right"/>
        <w:rPr>
          <w:rFonts w:ascii="ＭＳ 明朝" w:eastAsia="ＭＳ 明朝" w:hAnsi="ＭＳ 明朝"/>
        </w:rPr>
      </w:pPr>
      <w:r w:rsidRPr="00264E16">
        <w:rPr>
          <w:rFonts w:ascii="ＭＳ 明朝" w:eastAsia="ＭＳ 明朝" w:hAnsi="ＭＳ 明朝" w:hint="eastAsia"/>
          <w:bdr w:val="single" w:sz="4" w:space="0" w:color="auto"/>
        </w:rPr>
        <w:lastRenderedPageBreak/>
        <w:t>小学校６年　社会２</w:t>
      </w: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</w:p>
    <w:p w:rsidR="00940255" w:rsidRDefault="00940255" w:rsidP="00940255">
      <w:pPr>
        <w:ind w:left="200" w:hanging="20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学びのサポートシート　小学校６年社会科</w:t>
      </w: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</w:p>
    <w:p w:rsidR="00940255" w:rsidRPr="00940255" w:rsidRDefault="00940255" w:rsidP="00940255">
      <w:pPr>
        <w:ind w:left="200" w:hanging="200"/>
        <w:rPr>
          <w:rFonts w:ascii="ＭＳ 明朝" w:eastAsia="ＭＳ 明朝" w:hAnsi="ＭＳ 明朝"/>
          <w:u w:val="single"/>
        </w:rPr>
      </w:pPr>
      <w:r w:rsidRPr="00940255">
        <w:rPr>
          <w:rFonts w:ascii="ＭＳ 明朝" w:eastAsia="ＭＳ 明朝" w:hAnsi="ＭＳ 明朝" w:hint="eastAsia"/>
          <w:u w:val="single"/>
        </w:rPr>
        <w:t>わたしたとのくらしと日本国憲法</w:t>
      </w:r>
      <w:r>
        <w:rPr>
          <w:rFonts w:ascii="ＭＳ 明朝" w:eastAsia="ＭＳ 明朝" w:hAnsi="ＭＳ 明朝" w:hint="eastAsia"/>
          <w:u w:val="single"/>
        </w:rPr>
        <w:t>④</w:t>
      </w:r>
    </w:p>
    <w:p w:rsidR="00940255" w:rsidRDefault="00940255" w:rsidP="00D4536F">
      <w:pPr>
        <w:ind w:left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準備するもの　　教科書　ノート</w:t>
      </w: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【学習の順番】</w:t>
      </w: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教科書Ｐ</w:t>
      </w:r>
      <w:r w:rsidR="00D4536F"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～Ｐ</w:t>
      </w:r>
      <w:r w:rsidR="00D4536F">
        <w:rPr>
          <w:rFonts w:ascii="ＭＳ 明朝" w:eastAsia="ＭＳ 明朝" w:hAnsi="ＭＳ 明朝" w:hint="eastAsia"/>
        </w:rPr>
        <w:t>１７</w:t>
      </w:r>
    </w:p>
    <w:p w:rsidR="00D4536F" w:rsidRPr="008F1813" w:rsidRDefault="00940255" w:rsidP="00D4536F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教科書を見て、</w:t>
      </w:r>
      <w:r w:rsidR="00D4536F" w:rsidRPr="008F1813">
        <w:rPr>
          <w:rFonts w:ascii="ＭＳ 明朝" w:eastAsia="ＭＳ 明朝" w:hAnsi="ＭＳ 明朝" w:hint="eastAsia"/>
        </w:rPr>
        <w:t>憲法が定め</w:t>
      </w:r>
      <w:r w:rsidR="00D4536F">
        <w:rPr>
          <w:rFonts w:ascii="ＭＳ 明朝" w:eastAsia="ＭＳ 明朝" w:hAnsi="ＭＳ 明朝" w:hint="eastAsia"/>
        </w:rPr>
        <w:t>る</w:t>
      </w:r>
      <w:r w:rsidR="00D4536F" w:rsidRPr="008F1813">
        <w:rPr>
          <w:rFonts w:ascii="ＭＳ 明朝" w:eastAsia="ＭＳ 明朝" w:hAnsi="ＭＳ 明朝" w:hint="eastAsia"/>
        </w:rPr>
        <w:t>国民主権</w:t>
      </w:r>
      <w:r w:rsidR="00D4536F">
        <w:rPr>
          <w:rFonts w:ascii="ＭＳ 明朝" w:eastAsia="ＭＳ 明朝" w:hAnsi="ＭＳ 明朝" w:hint="eastAsia"/>
        </w:rPr>
        <w:t>はどのようなものか確認し、その働きや気づいたことをノートに書きましょう。</w:t>
      </w:r>
    </w:p>
    <w:p w:rsidR="00681C8C" w:rsidRDefault="00681C8C" w:rsidP="00681C8C">
      <w:pPr>
        <w:ind w:left="20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（N</w:t>
      </w:r>
      <w:r>
        <w:rPr>
          <w:rFonts w:ascii="ＭＳ 明朝" w:eastAsia="ＭＳ 明朝" w:hAnsi="ＭＳ 明朝"/>
        </w:rPr>
        <w:t xml:space="preserve">HK for School </w:t>
      </w:r>
      <w:r>
        <w:rPr>
          <w:rFonts w:ascii="ＭＳ 明朝" w:eastAsia="ＭＳ 明朝" w:hAnsi="ＭＳ 明朝" w:hint="eastAsia"/>
        </w:rPr>
        <w:t xml:space="preserve">「社会にドキリ」　</w:t>
      </w:r>
      <w:hyperlink r:id="rId9" w:history="1">
        <w:r w:rsidRPr="007C71C0">
          <w:rPr>
            <w:rStyle w:val="a5"/>
            <w:rFonts w:ascii="ＭＳ 明朝" w:eastAsia="ＭＳ 明朝" w:hAnsi="ＭＳ 明朝"/>
          </w:rPr>
          <w:t>https://www.nhk.or.jp/syakai/syakai_dokiri/</w:t>
        </w:r>
      </w:hyperlink>
      <w:r>
        <w:rPr>
          <w:rFonts w:ascii="ＭＳ 明朝" w:eastAsia="ＭＳ 明朝" w:hAnsi="ＭＳ 明朝" w:hint="eastAsia"/>
        </w:rPr>
        <w:t>）</w:t>
      </w:r>
    </w:p>
    <w:p w:rsidR="00F363AD" w:rsidRDefault="00F363AD" w:rsidP="00681C8C">
      <w:pPr>
        <w:ind w:left="200" w:firstLineChars="100" w:firstLine="210"/>
        <w:rPr>
          <w:rFonts w:ascii="ＭＳ 明朝" w:eastAsia="ＭＳ 明朝" w:hAnsi="ＭＳ 明朝"/>
        </w:rPr>
      </w:pP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教科書Ｐ</w:t>
      </w:r>
      <w:r w:rsidR="00D4536F"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～Ｐ</w:t>
      </w:r>
      <w:r w:rsidR="00D4536F">
        <w:rPr>
          <w:rFonts w:ascii="ＭＳ 明朝" w:eastAsia="ＭＳ 明朝" w:hAnsi="ＭＳ 明朝" w:hint="eastAsia"/>
        </w:rPr>
        <w:t>１７</w:t>
      </w:r>
    </w:p>
    <w:p w:rsidR="00D4536F" w:rsidRDefault="00940255" w:rsidP="00D4536F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自分のくらしと日本国憲法の関わりがあるものを考え、ノートに書きましょう。</w:t>
      </w:r>
    </w:p>
    <w:p w:rsidR="00940255" w:rsidRDefault="00940255" w:rsidP="00D4536F">
      <w:pPr>
        <w:ind w:left="200" w:hanging="200"/>
        <w:rPr>
          <w:rFonts w:ascii="ＭＳ 明朝" w:eastAsia="ＭＳ 明朝" w:hAnsi="ＭＳ 明朝"/>
        </w:rPr>
      </w:pP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</w:p>
    <w:p w:rsidR="00940255" w:rsidRPr="00940255" w:rsidRDefault="00940255" w:rsidP="00940255">
      <w:pPr>
        <w:ind w:left="200" w:hanging="200"/>
        <w:rPr>
          <w:rFonts w:ascii="ＭＳ 明朝" w:eastAsia="ＭＳ 明朝" w:hAnsi="ＭＳ 明朝"/>
          <w:u w:val="single"/>
        </w:rPr>
      </w:pPr>
      <w:r w:rsidRPr="00940255">
        <w:rPr>
          <w:rFonts w:ascii="ＭＳ 明朝" w:eastAsia="ＭＳ 明朝" w:hAnsi="ＭＳ 明朝" w:hint="eastAsia"/>
          <w:u w:val="single"/>
        </w:rPr>
        <w:t>わたしたとのくらしと日本国憲法</w:t>
      </w:r>
      <w:r>
        <w:rPr>
          <w:rFonts w:ascii="ＭＳ 明朝" w:eastAsia="ＭＳ 明朝" w:hAnsi="ＭＳ 明朝" w:hint="eastAsia"/>
          <w:u w:val="single"/>
        </w:rPr>
        <w:t>⑤</w:t>
      </w:r>
    </w:p>
    <w:p w:rsidR="00940255" w:rsidRDefault="00940255" w:rsidP="00D4536F">
      <w:pPr>
        <w:ind w:left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準備するもの　　教科書　ノート</w:t>
      </w: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【学習の順番】</w:t>
      </w: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教科書Ｐ</w:t>
      </w:r>
      <w:r w:rsidR="00D4536F">
        <w:rPr>
          <w:rFonts w:ascii="ＭＳ 明朝" w:eastAsia="ＭＳ 明朝" w:hAnsi="ＭＳ 明朝" w:hint="eastAsia"/>
        </w:rPr>
        <w:t>１８</w:t>
      </w:r>
      <w:r>
        <w:rPr>
          <w:rFonts w:ascii="ＭＳ 明朝" w:eastAsia="ＭＳ 明朝" w:hAnsi="ＭＳ 明朝" w:hint="eastAsia"/>
        </w:rPr>
        <w:t>～Ｐ</w:t>
      </w:r>
      <w:r w:rsidR="00D4536F">
        <w:rPr>
          <w:rFonts w:ascii="ＭＳ 明朝" w:eastAsia="ＭＳ 明朝" w:hAnsi="ＭＳ 明朝" w:hint="eastAsia"/>
        </w:rPr>
        <w:t>１９</w:t>
      </w:r>
    </w:p>
    <w:p w:rsidR="00940255" w:rsidRDefault="00940255" w:rsidP="00D4536F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教科書を見て、</w:t>
      </w:r>
      <w:r w:rsidR="00D4536F" w:rsidRPr="00423003">
        <w:rPr>
          <w:rFonts w:ascii="ＭＳ 明朝" w:eastAsia="ＭＳ 明朝" w:hAnsi="ＭＳ 明朝" w:hint="eastAsia"/>
        </w:rPr>
        <w:t>憲法が定める平和主義はどのようなものか確認</w:t>
      </w:r>
      <w:r w:rsidR="00D4536F">
        <w:rPr>
          <w:rFonts w:ascii="ＭＳ 明朝" w:eastAsia="ＭＳ 明朝" w:hAnsi="ＭＳ 明朝" w:hint="eastAsia"/>
        </w:rPr>
        <w:t>し、</w:t>
      </w:r>
      <w:r>
        <w:rPr>
          <w:rFonts w:ascii="ＭＳ 明朝" w:eastAsia="ＭＳ 明朝" w:hAnsi="ＭＳ 明朝" w:hint="eastAsia"/>
        </w:rPr>
        <w:t>ノートに</w:t>
      </w:r>
      <w:r w:rsidR="00D4536F">
        <w:rPr>
          <w:rFonts w:ascii="ＭＳ 明朝" w:eastAsia="ＭＳ 明朝" w:hAnsi="ＭＳ 明朝" w:hint="eastAsia"/>
        </w:rPr>
        <w:t>まとめましょう</w:t>
      </w:r>
      <w:r>
        <w:rPr>
          <w:rFonts w:ascii="ＭＳ 明朝" w:eastAsia="ＭＳ 明朝" w:hAnsi="ＭＳ 明朝" w:hint="eastAsia"/>
        </w:rPr>
        <w:t>。</w:t>
      </w:r>
    </w:p>
    <w:p w:rsidR="00A51280" w:rsidRDefault="00A51280" w:rsidP="00D4536F">
      <w:pPr>
        <w:ind w:left="420" w:hangingChars="200" w:hanging="420"/>
        <w:rPr>
          <w:rFonts w:ascii="ＭＳ 明朝" w:eastAsia="ＭＳ 明朝" w:hAnsi="ＭＳ 明朝"/>
        </w:rPr>
      </w:pP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教科書Ｐ</w:t>
      </w:r>
      <w:r w:rsidR="00D4536F">
        <w:rPr>
          <w:rFonts w:ascii="ＭＳ 明朝" w:eastAsia="ＭＳ 明朝" w:hAnsi="ＭＳ 明朝" w:hint="eastAsia"/>
        </w:rPr>
        <w:t>１８</w:t>
      </w:r>
      <w:r>
        <w:rPr>
          <w:rFonts w:ascii="ＭＳ 明朝" w:eastAsia="ＭＳ 明朝" w:hAnsi="ＭＳ 明朝" w:hint="eastAsia"/>
        </w:rPr>
        <w:t>～Ｐ</w:t>
      </w:r>
      <w:r w:rsidR="00D4536F">
        <w:rPr>
          <w:rFonts w:ascii="ＭＳ 明朝" w:eastAsia="ＭＳ 明朝" w:hAnsi="ＭＳ 明朝" w:hint="eastAsia"/>
        </w:rPr>
        <w:t>１９</w:t>
      </w: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4536F">
        <w:rPr>
          <w:rFonts w:ascii="ＭＳ 明朝" w:eastAsia="ＭＳ 明朝" w:hAnsi="ＭＳ 明朝" w:hint="eastAsia"/>
        </w:rPr>
        <w:t>平和主義が現在の生活にどのように反映されているのか（</w:t>
      </w:r>
      <w:r>
        <w:rPr>
          <w:rFonts w:ascii="ＭＳ 明朝" w:eastAsia="ＭＳ 明朝" w:hAnsi="ＭＳ 明朝" w:hint="eastAsia"/>
        </w:rPr>
        <w:t>自分のくらしと</w:t>
      </w:r>
      <w:r w:rsidR="00D4536F">
        <w:rPr>
          <w:rFonts w:ascii="ＭＳ 明朝" w:eastAsia="ＭＳ 明朝" w:hAnsi="ＭＳ 明朝" w:hint="eastAsia"/>
        </w:rPr>
        <w:t>どう</w:t>
      </w:r>
      <w:r>
        <w:rPr>
          <w:rFonts w:ascii="ＭＳ 明朝" w:eastAsia="ＭＳ 明朝" w:hAnsi="ＭＳ 明朝" w:hint="eastAsia"/>
        </w:rPr>
        <w:t>関わりがある</w:t>
      </w:r>
      <w:r w:rsidR="00D4536F">
        <w:rPr>
          <w:rFonts w:ascii="ＭＳ 明朝" w:eastAsia="ＭＳ 明朝" w:hAnsi="ＭＳ 明朝" w:hint="eastAsia"/>
        </w:rPr>
        <w:t>のか）</w:t>
      </w:r>
      <w:r>
        <w:rPr>
          <w:rFonts w:ascii="ＭＳ 明朝" w:eastAsia="ＭＳ 明朝" w:hAnsi="ＭＳ 明朝" w:hint="eastAsia"/>
        </w:rPr>
        <w:t>を考え、ノートに</w:t>
      </w:r>
      <w:r w:rsidR="00D4536F">
        <w:rPr>
          <w:rFonts w:ascii="ＭＳ 明朝" w:eastAsia="ＭＳ 明朝" w:hAnsi="ＭＳ 明朝" w:hint="eastAsia"/>
        </w:rPr>
        <w:t>自分の意見を</w:t>
      </w:r>
      <w:r>
        <w:rPr>
          <w:rFonts w:ascii="ＭＳ 明朝" w:eastAsia="ＭＳ 明朝" w:hAnsi="ＭＳ 明朝" w:hint="eastAsia"/>
        </w:rPr>
        <w:t>書きましょう。</w:t>
      </w:r>
    </w:p>
    <w:p w:rsidR="00F363AD" w:rsidRDefault="00F363AD" w:rsidP="00F363AD">
      <w:pPr>
        <w:ind w:left="20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（N</w:t>
      </w:r>
      <w:r>
        <w:rPr>
          <w:rFonts w:ascii="ＭＳ 明朝" w:eastAsia="ＭＳ 明朝" w:hAnsi="ＭＳ 明朝"/>
        </w:rPr>
        <w:t xml:space="preserve">HK for School </w:t>
      </w:r>
      <w:r>
        <w:rPr>
          <w:rFonts w:ascii="ＭＳ 明朝" w:eastAsia="ＭＳ 明朝" w:hAnsi="ＭＳ 明朝" w:hint="eastAsia"/>
        </w:rPr>
        <w:t xml:space="preserve">「社会にドキリ」　</w:t>
      </w:r>
      <w:hyperlink r:id="rId10" w:history="1">
        <w:r w:rsidRPr="007C71C0">
          <w:rPr>
            <w:rStyle w:val="a5"/>
            <w:rFonts w:ascii="ＭＳ 明朝" w:eastAsia="ＭＳ 明朝" w:hAnsi="ＭＳ 明朝"/>
          </w:rPr>
          <w:t>https://www.nhk.or.jp/syakai/syakai_dokiri/</w:t>
        </w:r>
      </w:hyperlink>
      <w:r>
        <w:rPr>
          <w:rFonts w:ascii="ＭＳ 明朝" w:eastAsia="ＭＳ 明朝" w:hAnsi="ＭＳ 明朝" w:hint="eastAsia"/>
        </w:rPr>
        <w:t>）</w:t>
      </w:r>
    </w:p>
    <w:p w:rsidR="00681C8C" w:rsidRDefault="00681C8C" w:rsidP="00940255">
      <w:pPr>
        <w:ind w:left="200" w:hanging="200"/>
        <w:rPr>
          <w:rFonts w:ascii="ＭＳ 明朝" w:eastAsia="ＭＳ 明朝" w:hAnsi="ＭＳ 明朝"/>
        </w:rPr>
      </w:pPr>
    </w:p>
    <w:p w:rsidR="00D4536F" w:rsidRDefault="00D4536F" w:rsidP="00D4536F">
      <w:pPr>
        <w:ind w:left="200" w:hanging="200"/>
        <w:rPr>
          <w:rFonts w:ascii="ＭＳ 明朝" w:eastAsia="ＭＳ 明朝" w:hAnsi="ＭＳ 明朝"/>
        </w:rPr>
      </w:pPr>
    </w:p>
    <w:p w:rsidR="00D4536F" w:rsidRPr="00940255" w:rsidRDefault="00D4536F" w:rsidP="00D4536F">
      <w:pPr>
        <w:ind w:left="200" w:hanging="200"/>
        <w:rPr>
          <w:rFonts w:ascii="ＭＳ 明朝" w:eastAsia="ＭＳ 明朝" w:hAnsi="ＭＳ 明朝"/>
          <w:u w:val="single"/>
        </w:rPr>
      </w:pPr>
      <w:r w:rsidRPr="00940255">
        <w:rPr>
          <w:rFonts w:ascii="ＭＳ 明朝" w:eastAsia="ＭＳ 明朝" w:hAnsi="ＭＳ 明朝" w:hint="eastAsia"/>
          <w:u w:val="single"/>
        </w:rPr>
        <w:t>わたしたとのくらしと日本国憲法</w:t>
      </w:r>
      <w:r>
        <w:rPr>
          <w:rFonts w:ascii="ＭＳ 明朝" w:eastAsia="ＭＳ 明朝" w:hAnsi="ＭＳ 明朝" w:hint="eastAsia"/>
          <w:u w:val="single"/>
        </w:rPr>
        <w:t>⑥</w:t>
      </w:r>
    </w:p>
    <w:p w:rsidR="00D4536F" w:rsidRDefault="00D4536F" w:rsidP="00D4536F">
      <w:pPr>
        <w:ind w:left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準備するもの　　教科書　ノート</w:t>
      </w:r>
    </w:p>
    <w:p w:rsidR="00D4536F" w:rsidRDefault="00D4536F" w:rsidP="00D4536F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【学習の順番】</w:t>
      </w:r>
    </w:p>
    <w:p w:rsidR="00D4536F" w:rsidRDefault="00D4536F" w:rsidP="00D4536F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教科書Ｐ１４～Ｐ１９</w:t>
      </w:r>
    </w:p>
    <w:p w:rsidR="00D4536F" w:rsidRDefault="00D4536F" w:rsidP="00D4536F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02CFD">
        <w:rPr>
          <w:rFonts w:ascii="ＭＳ 明朝" w:eastAsia="ＭＳ 明朝" w:hAnsi="ＭＳ 明朝" w:hint="eastAsia"/>
        </w:rPr>
        <w:t>日本国憲法</w:t>
      </w:r>
      <w:r w:rsidR="00B02CFD" w:rsidRPr="00940255">
        <w:rPr>
          <w:rFonts w:ascii="ＭＳ 明朝" w:eastAsia="ＭＳ 明朝" w:hAnsi="ＭＳ 明朝" w:hint="eastAsia"/>
        </w:rPr>
        <w:t>について調べたことを整理し</w:t>
      </w:r>
      <w:r w:rsidR="00B02CFD">
        <w:rPr>
          <w:rFonts w:ascii="ＭＳ 明朝" w:eastAsia="ＭＳ 明朝" w:hAnsi="ＭＳ 明朝" w:hint="eastAsia"/>
        </w:rPr>
        <w:t>、</w:t>
      </w:r>
      <w:r w:rsidR="00B02CFD" w:rsidRPr="00940255">
        <w:rPr>
          <w:rFonts w:ascii="ＭＳ 明朝" w:eastAsia="ＭＳ 明朝" w:hAnsi="ＭＳ 明朝" w:hint="eastAsia"/>
        </w:rPr>
        <w:t>自分の考え</w:t>
      </w:r>
      <w:r w:rsidR="00B02CFD">
        <w:rPr>
          <w:rFonts w:ascii="ＭＳ 明朝" w:eastAsia="ＭＳ 明朝" w:hAnsi="ＭＳ 明朝" w:hint="eastAsia"/>
        </w:rPr>
        <w:t>や新たに気づいたことを、教科書Ｐ２０～Ｐ２１にまとめましょう。</w:t>
      </w:r>
    </w:p>
    <w:p w:rsidR="00940255" w:rsidRDefault="00940255" w:rsidP="00817D73">
      <w:pPr>
        <w:rPr>
          <w:rFonts w:ascii="ＭＳ 明朝" w:eastAsia="ＭＳ 明朝" w:hAnsi="ＭＳ 明朝"/>
        </w:rPr>
      </w:pPr>
    </w:p>
    <w:p w:rsidR="00940255" w:rsidRDefault="00940255" w:rsidP="00940255">
      <w:pPr>
        <w:ind w:left="200" w:hanging="200"/>
        <w:jc w:val="right"/>
        <w:rPr>
          <w:rFonts w:ascii="ＭＳ 明朝" w:eastAsia="ＭＳ 明朝" w:hAnsi="ＭＳ 明朝"/>
        </w:rPr>
      </w:pPr>
      <w:r w:rsidRPr="00264E16">
        <w:rPr>
          <w:rFonts w:ascii="ＭＳ 明朝" w:eastAsia="ＭＳ 明朝" w:hAnsi="ＭＳ 明朝" w:hint="eastAsia"/>
          <w:bdr w:val="single" w:sz="4" w:space="0" w:color="auto"/>
        </w:rPr>
        <w:lastRenderedPageBreak/>
        <w:t>小学校６年　社会</w:t>
      </w:r>
      <w:r w:rsidR="00B02CFD" w:rsidRPr="00264E16">
        <w:rPr>
          <w:rFonts w:ascii="ＭＳ 明朝" w:eastAsia="ＭＳ 明朝" w:hAnsi="ＭＳ 明朝" w:hint="eastAsia"/>
          <w:bdr w:val="single" w:sz="4" w:space="0" w:color="auto"/>
        </w:rPr>
        <w:t>３</w:t>
      </w: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</w:p>
    <w:p w:rsidR="00940255" w:rsidRDefault="00940255" w:rsidP="00940255">
      <w:pPr>
        <w:ind w:left="200" w:hanging="20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学びのサポートシート　小学校６年社会科</w:t>
      </w: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</w:p>
    <w:p w:rsidR="00940255" w:rsidRPr="00940255" w:rsidRDefault="00C37BF0" w:rsidP="00940255">
      <w:pPr>
        <w:ind w:left="200" w:hanging="2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国の政治の仕組みと選挙⑦</w:t>
      </w:r>
    </w:p>
    <w:p w:rsidR="00940255" w:rsidRDefault="00940255" w:rsidP="00A51280">
      <w:pPr>
        <w:ind w:left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準備するもの　　教科書　ノート</w:t>
      </w: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【学習の順番】</w:t>
      </w:r>
      <w:bookmarkStart w:id="0" w:name="_GoBack"/>
      <w:bookmarkEnd w:id="0"/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教科書Ｐ</w:t>
      </w:r>
      <w:r w:rsidR="00B02CFD">
        <w:rPr>
          <w:rFonts w:ascii="ＭＳ 明朝" w:eastAsia="ＭＳ 明朝" w:hAnsi="ＭＳ 明朝" w:hint="eastAsia"/>
        </w:rPr>
        <w:t>２４～Ｐ２５</w:t>
      </w:r>
    </w:p>
    <w:p w:rsidR="00A51280" w:rsidRPr="00A51280" w:rsidRDefault="00A51280" w:rsidP="00A51280">
      <w:pPr>
        <w:ind w:firstLineChars="200" w:firstLine="420"/>
        <w:rPr>
          <w:rFonts w:ascii="ＭＳ 明朝" w:eastAsia="ＭＳ 明朝" w:hAnsi="ＭＳ 明朝"/>
        </w:rPr>
      </w:pPr>
      <w:r w:rsidRPr="00A51280">
        <w:rPr>
          <w:rFonts w:ascii="ＭＳ 明朝" w:eastAsia="ＭＳ 明朝" w:hAnsi="ＭＳ 明朝" w:hint="eastAsia"/>
        </w:rPr>
        <w:t>教科書を見て、国会の働きにはどのようなものがあるかノートにまとめましょう。</w:t>
      </w:r>
    </w:p>
    <w:p w:rsidR="00A51280" w:rsidRDefault="00A51280" w:rsidP="00A51280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/>
        </w:rPr>
      </w:pPr>
    </w:p>
    <w:p w:rsidR="00A51280" w:rsidRPr="00A51280" w:rsidRDefault="00A51280" w:rsidP="00A51280">
      <w:pPr>
        <w:autoSpaceDE w:val="0"/>
        <w:autoSpaceDN w:val="0"/>
        <w:adjustRightInd w:val="0"/>
        <w:spacing w:line="240" w:lineRule="exact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86F97">
        <w:rPr>
          <w:rFonts w:ascii="ＭＳ 明朝" w:eastAsia="ＭＳ 明朝" w:hAnsi="ＭＳ 明朝" w:hint="eastAsia"/>
        </w:rPr>
        <w:t>まとめ</w:t>
      </w:r>
      <w:r>
        <w:rPr>
          <w:rFonts w:ascii="ＭＳ 明朝" w:eastAsia="ＭＳ 明朝" w:hAnsi="ＭＳ 明朝" w:hint="eastAsia"/>
        </w:rPr>
        <w:t>た内容をもとに、</w:t>
      </w:r>
      <w:r w:rsidRPr="00A51280">
        <w:rPr>
          <w:rFonts w:ascii="ＭＳ 明朝" w:eastAsia="ＭＳ 明朝" w:hAnsi="ＭＳ 明朝" w:hint="eastAsia"/>
        </w:rPr>
        <w:t>教科書Ｐ２５にある穴埋めを行い、国会の働きについての説明文を完成させ</w:t>
      </w:r>
      <w:r>
        <w:rPr>
          <w:rFonts w:ascii="ＭＳ 明朝" w:eastAsia="ＭＳ 明朝" w:hAnsi="ＭＳ 明朝" w:hint="eastAsia"/>
        </w:rPr>
        <w:t>ましょう</w:t>
      </w:r>
      <w:r w:rsidRPr="00A51280">
        <w:rPr>
          <w:rFonts w:ascii="ＭＳ 明朝" w:eastAsia="ＭＳ 明朝" w:hAnsi="ＭＳ 明朝" w:hint="eastAsia"/>
        </w:rPr>
        <w:t>。</w:t>
      </w:r>
    </w:p>
    <w:p w:rsidR="00A51280" w:rsidRDefault="00A51280" w:rsidP="00940255">
      <w:pPr>
        <w:ind w:left="200" w:hanging="200"/>
        <w:rPr>
          <w:rFonts w:ascii="ＭＳ 明朝" w:eastAsia="ＭＳ 明朝" w:hAnsi="ＭＳ 明朝"/>
        </w:rPr>
      </w:pP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</w:p>
    <w:p w:rsidR="00940255" w:rsidRPr="00940255" w:rsidRDefault="00C37BF0" w:rsidP="00940255">
      <w:pPr>
        <w:ind w:left="200" w:hanging="2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国の政治の仕組みと選挙⑧</w:t>
      </w:r>
    </w:p>
    <w:p w:rsidR="00940255" w:rsidRDefault="00940255" w:rsidP="00A51280">
      <w:pPr>
        <w:ind w:left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準備するもの　　教科書　ノート</w:t>
      </w: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【学習の順番】</w:t>
      </w:r>
    </w:p>
    <w:p w:rsidR="00A51280" w:rsidRDefault="00940255" w:rsidP="00940255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教科書Ｐ</w:t>
      </w:r>
      <w:r w:rsidR="00886F97">
        <w:rPr>
          <w:rFonts w:ascii="ＭＳ 明朝" w:eastAsia="ＭＳ 明朝" w:hAnsi="ＭＳ 明朝" w:hint="eastAsia"/>
        </w:rPr>
        <w:t>２６</w:t>
      </w:r>
      <w:r>
        <w:rPr>
          <w:rFonts w:ascii="ＭＳ 明朝" w:eastAsia="ＭＳ 明朝" w:hAnsi="ＭＳ 明朝" w:hint="eastAsia"/>
        </w:rPr>
        <w:t>～Ｐ</w:t>
      </w:r>
      <w:r w:rsidR="00886F97">
        <w:rPr>
          <w:rFonts w:ascii="ＭＳ 明朝" w:eastAsia="ＭＳ 明朝" w:hAnsi="ＭＳ 明朝" w:hint="eastAsia"/>
        </w:rPr>
        <w:t>２７</w:t>
      </w:r>
    </w:p>
    <w:p w:rsidR="00940255" w:rsidRDefault="00A51280" w:rsidP="00A51280">
      <w:pPr>
        <w:ind w:left="200" w:firstLineChars="100" w:firstLine="210"/>
        <w:rPr>
          <w:rFonts w:ascii="ＭＳ 明朝" w:eastAsia="ＭＳ 明朝" w:hAnsi="ＭＳ 明朝"/>
        </w:rPr>
      </w:pPr>
      <w:r w:rsidRPr="00A73F57">
        <w:rPr>
          <w:rFonts w:ascii="ＭＳ 明朝" w:eastAsia="ＭＳ 明朝" w:hAnsi="ＭＳ 明朝" w:hint="eastAsia"/>
        </w:rPr>
        <w:t>教科書を</w:t>
      </w:r>
      <w:r>
        <w:rPr>
          <w:rFonts w:ascii="ＭＳ 明朝" w:eastAsia="ＭＳ 明朝" w:hAnsi="ＭＳ 明朝" w:hint="eastAsia"/>
        </w:rPr>
        <w:t>見て</w:t>
      </w:r>
      <w:r w:rsidRPr="00A73F57">
        <w:rPr>
          <w:rFonts w:ascii="ＭＳ 明朝" w:eastAsia="ＭＳ 明朝" w:hAnsi="ＭＳ 明朝" w:hint="eastAsia"/>
        </w:rPr>
        <w:t>、選挙や税金</w:t>
      </w:r>
      <w:r>
        <w:rPr>
          <w:rFonts w:ascii="ＭＳ 明朝" w:eastAsia="ＭＳ 明朝" w:hAnsi="ＭＳ 明朝" w:hint="eastAsia"/>
        </w:rPr>
        <w:t>の仕組み</w:t>
      </w:r>
      <w:r w:rsidRPr="00A73F57">
        <w:rPr>
          <w:rFonts w:ascii="ＭＳ 明朝" w:eastAsia="ＭＳ 明朝" w:hAnsi="ＭＳ 明朝" w:hint="eastAsia"/>
        </w:rPr>
        <w:t>についてノートにまとめ</w:t>
      </w:r>
      <w:r>
        <w:rPr>
          <w:rFonts w:ascii="ＭＳ 明朝" w:eastAsia="ＭＳ 明朝" w:hAnsi="ＭＳ 明朝" w:hint="eastAsia"/>
        </w:rPr>
        <w:t>ましょう。</w:t>
      </w: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教科書Ｐ</w:t>
      </w:r>
      <w:r w:rsidR="00886F97">
        <w:rPr>
          <w:rFonts w:ascii="ＭＳ 明朝" w:eastAsia="ＭＳ 明朝" w:hAnsi="ＭＳ 明朝" w:hint="eastAsia"/>
        </w:rPr>
        <w:t>２７</w:t>
      </w:r>
    </w:p>
    <w:p w:rsidR="00940255" w:rsidRDefault="00940255" w:rsidP="00886F97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86F97">
        <w:rPr>
          <w:rFonts w:ascii="ＭＳ 明朝" w:eastAsia="ＭＳ 明朝" w:hAnsi="ＭＳ 明朝" w:hint="eastAsia"/>
        </w:rPr>
        <w:t>まとめた内容をもとに、教科書Ｐ２７にある穴埋めを行い、選挙についての自分の考えたことを書きましょう。</w:t>
      </w:r>
    </w:p>
    <w:p w:rsidR="00886F97" w:rsidRDefault="00886F97" w:rsidP="00886F97">
      <w:pPr>
        <w:ind w:left="420" w:hangingChars="200" w:hanging="420"/>
        <w:rPr>
          <w:rFonts w:ascii="ＭＳ 明朝" w:eastAsia="ＭＳ 明朝" w:hAnsi="ＭＳ 明朝"/>
        </w:rPr>
      </w:pPr>
    </w:p>
    <w:p w:rsidR="00886F97" w:rsidRDefault="00886F97" w:rsidP="00886F97">
      <w:pPr>
        <w:ind w:left="420" w:hangingChars="200" w:hanging="420"/>
        <w:rPr>
          <w:rFonts w:ascii="ＭＳ 明朝" w:eastAsia="ＭＳ 明朝" w:hAnsi="ＭＳ 明朝"/>
        </w:rPr>
      </w:pPr>
    </w:p>
    <w:p w:rsidR="00886F97" w:rsidRPr="00940255" w:rsidRDefault="00C37BF0" w:rsidP="00886F97">
      <w:pPr>
        <w:ind w:left="200" w:hanging="2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国の政治の仕組みと選挙⑨</w:t>
      </w:r>
    </w:p>
    <w:p w:rsidR="00886F97" w:rsidRDefault="00886F97" w:rsidP="00886F97">
      <w:pPr>
        <w:ind w:left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準備するもの　　教科書　ノート</w:t>
      </w:r>
    </w:p>
    <w:p w:rsidR="00886F97" w:rsidRDefault="00886F97" w:rsidP="00886F97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【学習の順番】</w:t>
      </w:r>
    </w:p>
    <w:p w:rsidR="00886F97" w:rsidRDefault="00886F97" w:rsidP="00886F97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教科書Ｐ２８～Ｐ２９</w:t>
      </w:r>
    </w:p>
    <w:p w:rsidR="00886F97" w:rsidRDefault="00886F97" w:rsidP="00886F97">
      <w:pPr>
        <w:ind w:left="200" w:firstLineChars="100" w:firstLine="210"/>
        <w:rPr>
          <w:rFonts w:ascii="ＭＳ 明朝" w:eastAsia="ＭＳ 明朝" w:hAnsi="ＭＳ 明朝"/>
        </w:rPr>
      </w:pPr>
      <w:r w:rsidRPr="00A73F57">
        <w:rPr>
          <w:rFonts w:ascii="ＭＳ 明朝" w:eastAsia="ＭＳ 明朝" w:hAnsi="ＭＳ 明朝" w:hint="eastAsia"/>
        </w:rPr>
        <w:t>教科書を</w:t>
      </w:r>
      <w:r>
        <w:rPr>
          <w:rFonts w:ascii="ＭＳ 明朝" w:eastAsia="ＭＳ 明朝" w:hAnsi="ＭＳ 明朝" w:hint="eastAsia"/>
        </w:rPr>
        <w:t>見て</w:t>
      </w:r>
      <w:r w:rsidRPr="00A73F57">
        <w:rPr>
          <w:rFonts w:ascii="ＭＳ 明朝" w:eastAsia="ＭＳ 明朝" w:hAnsi="ＭＳ 明朝" w:hint="eastAsia"/>
        </w:rPr>
        <w:t>、内閣の働きや組織についてノートにまとめ</w:t>
      </w:r>
      <w:r>
        <w:rPr>
          <w:rFonts w:ascii="ＭＳ 明朝" w:eastAsia="ＭＳ 明朝" w:hAnsi="ＭＳ 明朝" w:hint="eastAsia"/>
        </w:rPr>
        <w:t>ましょう。</w:t>
      </w:r>
    </w:p>
    <w:p w:rsidR="00886F97" w:rsidRDefault="00886F97" w:rsidP="00886F97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886F97" w:rsidRDefault="00886F97" w:rsidP="00886F97">
      <w:pPr>
        <w:ind w:left="200" w:hanging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教科書Ｐ２９</w:t>
      </w:r>
    </w:p>
    <w:p w:rsidR="00886F97" w:rsidRDefault="00886F97" w:rsidP="00886F97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まとめた内容をもとに、教科書Ｐ２９にある穴埋めを行い、内閣についての説明文を完成させましょう。</w:t>
      </w:r>
    </w:p>
    <w:p w:rsidR="00886F97" w:rsidRDefault="00886F97" w:rsidP="00886F97">
      <w:pPr>
        <w:ind w:left="420" w:hangingChars="200" w:hanging="420"/>
        <w:rPr>
          <w:rFonts w:ascii="ＭＳ 明朝" w:eastAsia="ＭＳ 明朝" w:hAnsi="ＭＳ 明朝"/>
        </w:rPr>
      </w:pPr>
    </w:p>
    <w:p w:rsidR="00940255" w:rsidRDefault="00940255" w:rsidP="00940255">
      <w:pPr>
        <w:ind w:left="200" w:hanging="200"/>
        <w:rPr>
          <w:rFonts w:ascii="ＭＳ 明朝" w:eastAsia="ＭＳ 明朝" w:hAnsi="ＭＳ 明朝"/>
        </w:rPr>
      </w:pPr>
    </w:p>
    <w:p w:rsidR="00940255" w:rsidRPr="00C017EE" w:rsidRDefault="00940255" w:rsidP="00C017EE">
      <w:pPr>
        <w:ind w:left="200" w:hanging="200"/>
        <w:rPr>
          <w:rFonts w:ascii="ＭＳ 明朝" w:eastAsia="ＭＳ 明朝" w:hAnsi="ＭＳ 明朝"/>
        </w:rPr>
      </w:pPr>
    </w:p>
    <w:sectPr w:rsidR="00940255" w:rsidRPr="00C01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BF0" w:rsidRDefault="00C37BF0" w:rsidP="00C37BF0">
      <w:r>
        <w:separator/>
      </w:r>
    </w:p>
  </w:endnote>
  <w:endnote w:type="continuationSeparator" w:id="0">
    <w:p w:rsidR="00C37BF0" w:rsidRDefault="00C37BF0" w:rsidP="00C3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BF0" w:rsidRDefault="00C37BF0" w:rsidP="00C37BF0">
      <w:r>
        <w:separator/>
      </w:r>
    </w:p>
  </w:footnote>
  <w:footnote w:type="continuationSeparator" w:id="0">
    <w:p w:rsidR="00C37BF0" w:rsidRDefault="00C37BF0" w:rsidP="00C3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62C6"/>
    <w:multiLevelType w:val="hybridMultilevel"/>
    <w:tmpl w:val="DD56B4C2"/>
    <w:lvl w:ilvl="0" w:tplc="EFD2CA5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C4450"/>
    <w:multiLevelType w:val="hybridMultilevel"/>
    <w:tmpl w:val="4EBA8D0E"/>
    <w:lvl w:ilvl="0" w:tplc="6668FB2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A3D071E"/>
    <w:multiLevelType w:val="hybridMultilevel"/>
    <w:tmpl w:val="504E32D2"/>
    <w:lvl w:ilvl="0" w:tplc="CF128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E0"/>
    <w:rsid w:val="00264E16"/>
    <w:rsid w:val="00296C8B"/>
    <w:rsid w:val="00681C8C"/>
    <w:rsid w:val="006D57E0"/>
    <w:rsid w:val="00817D73"/>
    <w:rsid w:val="00870BC7"/>
    <w:rsid w:val="00886F97"/>
    <w:rsid w:val="00940255"/>
    <w:rsid w:val="00997C5A"/>
    <w:rsid w:val="00A51280"/>
    <w:rsid w:val="00B02CFD"/>
    <w:rsid w:val="00C017EE"/>
    <w:rsid w:val="00C37BF0"/>
    <w:rsid w:val="00D201B0"/>
    <w:rsid w:val="00D4536F"/>
    <w:rsid w:val="00F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FCD69-6B64-4D60-BF99-2DB5DB65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7E0"/>
    <w:pPr>
      <w:ind w:leftChars="400" w:left="840"/>
    </w:pPr>
  </w:style>
  <w:style w:type="table" w:styleId="a4">
    <w:name w:val="Table Grid"/>
    <w:basedOn w:val="a1"/>
    <w:uiPriority w:val="39"/>
    <w:rsid w:val="00D4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1C8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81C8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37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BF0"/>
  </w:style>
  <w:style w:type="paragraph" w:styleId="a8">
    <w:name w:val="footer"/>
    <w:basedOn w:val="a"/>
    <w:link w:val="a9"/>
    <w:uiPriority w:val="99"/>
    <w:unhideWhenUsed/>
    <w:rsid w:val="00C37B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k.or.jp/syakai/syakai_dokir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hk.or.jp/syakai/syakai_doki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k.or.jp/syakai/syakai_dokiri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D8FA-D33F-487F-B6CE-A500606B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4D847387.dotm</Template>
  <TotalTime>3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yi198</dc:creator>
  <cp:keywords/>
  <dc:description/>
  <cp:lastModifiedBy>center-k1</cp:lastModifiedBy>
  <cp:revision>4</cp:revision>
  <dcterms:created xsi:type="dcterms:W3CDTF">2020-05-07T08:21:00Z</dcterms:created>
  <dcterms:modified xsi:type="dcterms:W3CDTF">2020-05-08T05:26:00Z</dcterms:modified>
</cp:coreProperties>
</file>