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3B0ACF02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492502">
        <w:rPr>
          <w:rFonts w:hint="eastAsia"/>
        </w:rPr>
        <w:t>俳句に親しむ</w:t>
      </w:r>
      <w:r w:rsidR="0028299A">
        <w:rPr>
          <w:rFonts w:hint="eastAsia"/>
        </w:rPr>
        <w:t>』</w:t>
      </w:r>
      <w:r w:rsidR="00F47533">
        <w:rPr>
          <w:rFonts w:hint="eastAsia"/>
        </w:rPr>
        <w:t>②</w:t>
      </w:r>
      <w:r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051CBDEC" w:rsidR="00EB193C" w:rsidRDefault="00675375" w:rsidP="000A0EBE"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14:paraId="3AAEAC80" w14:textId="5A1C7E74" w:rsidR="00492502" w:rsidRDefault="00492502" w:rsidP="000A0EBE">
      <w:pPr>
        <w:rPr>
          <w:rFonts w:ascii="Segoe UI Symbol" w:hAnsi="Segoe UI Symbol" w:cs="Segoe UI Symbol"/>
        </w:rPr>
      </w:pPr>
    </w:p>
    <w:p w14:paraId="122BFB77" w14:textId="2FFB715C" w:rsidR="00492502" w:rsidRDefault="00492502" w:rsidP="000A0EBE">
      <w:pPr>
        <w:rPr>
          <w:rFonts w:ascii="Segoe UI Symbol" w:hAnsi="Segoe UI Symbol" w:cs="Segoe UI Symbo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C74532" wp14:editId="4933E7D6">
                <wp:simplePos x="0" y="0"/>
                <wp:positionH relativeFrom="column">
                  <wp:posOffset>-240665</wp:posOffset>
                </wp:positionH>
                <wp:positionV relativeFrom="margin">
                  <wp:posOffset>310515</wp:posOffset>
                </wp:positionV>
                <wp:extent cx="408940" cy="3324225"/>
                <wp:effectExtent l="0" t="0" r="101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9670" w14:textId="10789029" w:rsidR="00F47533" w:rsidRDefault="00F47533" w:rsidP="00263C58">
                            <w:r>
                              <w:rPr>
                                <w:rFonts w:hint="eastAsia"/>
                              </w:rPr>
                              <w:t>俳句をよみ、言葉のひびきやリズムを楽しみましょう。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7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4.45pt;width:32.2pt;height:26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">
                <v:textbox style="layout-flow:vertical-ideographic">
                  <w:txbxContent>
                    <w:p w14:paraId="7D859670" w14:textId="10789029" w:rsidR="00F47533" w:rsidRDefault="00F47533" w:rsidP="00263C58">
                      <w:r>
                        <w:rPr>
                          <w:rFonts w:hint="eastAsia"/>
                        </w:rPr>
                        <w:t>俳句をよみ、言葉のひびきやリズムを楽しみましょう。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A3CB417" w14:textId="3CA4B5C8" w:rsidR="00F27A00" w:rsidRDefault="00F47533" w:rsidP="00F47533">
      <w:pPr>
        <w:ind w:firstLineChars="300" w:firstLine="63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◎教科書６２～６４ページを読み</w:t>
      </w:r>
      <w:r w:rsidR="004021A8">
        <w:rPr>
          <w:rFonts w:ascii="Segoe UI Symbol" w:hAnsi="Segoe UI Symbol" w:cs="Segoe UI Symbol" w:hint="eastAsia"/>
        </w:rPr>
        <w:t>、前回の学習をふりかえり</w:t>
      </w:r>
      <w:bookmarkStart w:id="0" w:name="_GoBack"/>
      <w:bookmarkEnd w:id="0"/>
      <w:r>
        <w:rPr>
          <w:rFonts w:ascii="Segoe UI Symbol" w:hAnsi="Segoe UI Symbol" w:cs="Segoe UI Symbol" w:hint="eastAsia"/>
        </w:rPr>
        <w:t>ましょう。</w:t>
      </w:r>
    </w:p>
    <w:p w14:paraId="40B17505" w14:textId="77777777" w:rsidR="00305A1E" w:rsidRDefault="00305A1E" w:rsidP="00F47533">
      <w:pPr>
        <w:ind w:firstLineChars="300" w:firstLine="630"/>
        <w:rPr>
          <w:rFonts w:ascii="Segoe UI Symbol" w:hAnsi="Segoe UI Symbol" w:cs="Segoe UI Symbol"/>
        </w:rPr>
      </w:pPr>
    </w:p>
    <w:p w14:paraId="2166C609" w14:textId="0677A95D" w:rsidR="00675375" w:rsidRDefault="00733900" w:rsidP="00F47533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</w:t>
      </w:r>
      <w:r w:rsidR="00492502">
        <w:rPr>
          <w:rFonts w:ascii="Segoe UI Symbol" w:hAnsi="Segoe UI Symbol" w:cs="Segoe UI Symbol" w:hint="eastAsia"/>
        </w:rPr>
        <w:t xml:space="preserve">（　</w:t>
      </w:r>
      <w:r>
        <w:rPr>
          <w:rFonts w:ascii="Segoe UI Symbol" w:hAnsi="Segoe UI Symbol" w:cs="Segoe UI Symbol" w:hint="eastAsia"/>
        </w:rPr>
        <w:t>１</w:t>
      </w:r>
      <w:r w:rsidR="00492502" w:rsidRPr="00492502">
        <w:rPr>
          <w:rFonts w:ascii="Segoe UI Symbol" w:hAnsi="Segoe UI Symbol" w:cs="Segoe UI Symbol" w:hint="eastAsia"/>
          <w:sz w:val="16"/>
          <w:szCs w:val="16"/>
        </w:rPr>
        <w:t xml:space="preserve">　</w:t>
      </w:r>
      <w:r>
        <w:rPr>
          <w:rFonts w:ascii="Segoe UI Symbol" w:hAnsi="Segoe UI Symbol" w:cs="Segoe UI Symbol" w:hint="eastAsia"/>
        </w:rPr>
        <w:t>）</w:t>
      </w:r>
      <w:r w:rsidR="00492502" w:rsidRPr="002246E6">
        <w:t xml:space="preserve"> </w:t>
      </w:r>
      <w:r w:rsidR="00C16F60">
        <w:rPr>
          <w:rFonts w:hint="eastAsia"/>
        </w:rPr>
        <w:t>教科書６</w:t>
      </w:r>
      <w:r w:rsidR="00F47533">
        <w:rPr>
          <w:rFonts w:hint="eastAsia"/>
        </w:rPr>
        <w:t>５</w:t>
      </w:r>
      <w:r w:rsidR="00C16F60">
        <w:rPr>
          <w:rFonts w:hint="eastAsia"/>
        </w:rPr>
        <w:t>～６</w:t>
      </w:r>
      <w:r w:rsidR="00F47533">
        <w:rPr>
          <w:rFonts w:hint="eastAsia"/>
        </w:rPr>
        <w:t>７</w:t>
      </w:r>
      <w:r w:rsidR="00C16F60">
        <w:rPr>
          <w:rFonts w:hint="eastAsia"/>
        </w:rPr>
        <w:t>ページ</w:t>
      </w:r>
      <w:r w:rsidR="006E2D55">
        <w:rPr>
          <w:rFonts w:hint="eastAsia"/>
        </w:rPr>
        <w:t>の俳句</w:t>
      </w:r>
      <w:r w:rsidR="00C16F60">
        <w:rPr>
          <w:rFonts w:hint="eastAsia"/>
        </w:rPr>
        <w:t>を声に出して読みましょう。</w:t>
      </w:r>
    </w:p>
    <w:p w14:paraId="60C7D2B6" w14:textId="182B7F6F" w:rsidR="00C16F60" w:rsidRDefault="00C16F60" w:rsidP="00273572">
      <w:r>
        <w:rPr>
          <w:rFonts w:hint="eastAsia"/>
        </w:rPr>
        <w:t xml:space="preserve">　　　　　一回目・・・・俳句と説明をセット</w:t>
      </w:r>
      <w:r w:rsidR="00113F98">
        <w:rPr>
          <w:rFonts w:hint="eastAsia"/>
        </w:rPr>
        <w:t>で</w:t>
      </w:r>
      <w:r>
        <w:rPr>
          <w:rFonts w:hint="eastAsia"/>
        </w:rPr>
        <w:t>音読し</w:t>
      </w:r>
      <w:r w:rsidR="006E2D55">
        <w:rPr>
          <w:rFonts w:hint="eastAsia"/>
        </w:rPr>
        <w:t>よう</w:t>
      </w:r>
      <w:r>
        <w:rPr>
          <w:rFonts w:hint="eastAsia"/>
        </w:rPr>
        <w:t>。</w:t>
      </w:r>
    </w:p>
    <w:p w14:paraId="3578F150" w14:textId="1E845AC0" w:rsidR="00C16F60" w:rsidRDefault="00C16F60" w:rsidP="00273572">
      <w:r>
        <w:rPr>
          <w:rFonts w:hint="eastAsia"/>
        </w:rPr>
        <w:t xml:space="preserve">　　　　　二回目・・・・俳句のリズムを大切に、音読し</w:t>
      </w:r>
      <w:r w:rsidR="006E2D55">
        <w:rPr>
          <w:rFonts w:hint="eastAsia"/>
        </w:rPr>
        <w:t>よう</w:t>
      </w:r>
      <w:r>
        <w:rPr>
          <w:rFonts w:hint="eastAsia"/>
        </w:rPr>
        <w:t>。</w:t>
      </w:r>
    </w:p>
    <w:p w14:paraId="7F5A2644" w14:textId="385FD714" w:rsidR="00C16F60" w:rsidRDefault="00C16F60" w:rsidP="00273572">
      <w:r>
        <w:rPr>
          <w:rFonts w:hint="eastAsia"/>
        </w:rPr>
        <w:t xml:space="preserve">　　　　　三回目・・・・場面の様子をそうぞうしながら、俳句を音読し</w:t>
      </w:r>
      <w:r w:rsidR="006E2D55">
        <w:rPr>
          <w:rFonts w:hint="eastAsia"/>
        </w:rPr>
        <w:t>よう</w:t>
      </w:r>
      <w:r>
        <w:rPr>
          <w:rFonts w:hint="eastAsia"/>
        </w:rPr>
        <w:t>。</w:t>
      </w:r>
    </w:p>
    <w:p w14:paraId="34DC4979" w14:textId="01FB6F31" w:rsidR="006E2D55" w:rsidRDefault="006E2D55" w:rsidP="00273572"/>
    <w:p w14:paraId="25E5622D" w14:textId="565788FF" w:rsidR="006E2D55" w:rsidRDefault="006E2D55" w:rsidP="00273572">
      <w:r>
        <w:rPr>
          <w:rFonts w:hint="eastAsia"/>
        </w:rPr>
        <w:t xml:space="preserve">　（　</w:t>
      </w:r>
      <w:r w:rsidR="00F47533">
        <w:rPr>
          <w:rFonts w:hint="eastAsia"/>
        </w:rPr>
        <w:t xml:space="preserve">２　</w:t>
      </w:r>
      <w:r>
        <w:rPr>
          <w:rFonts w:hint="eastAsia"/>
        </w:rPr>
        <w:t>）</w:t>
      </w:r>
      <w:r w:rsidR="00F47533">
        <w:rPr>
          <w:rFonts w:hint="eastAsia"/>
        </w:rPr>
        <w:t>秋</w:t>
      </w:r>
      <w:r>
        <w:rPr>
          <w:rFonts w:hint="eastAsia"/>
        </w:rPr>
        <w:t>と</w:t>
      </w:r>
      <w:r w:rsidR="00F47533">
        <w:rPr>
          <w:rFonts w:hint="eastAsia"/>
        </w:rPr>
        <w:t>冬、新年</w:t>
      </w:r>
      <w:r>
        <w:rPr>
          <w:rFonts w:hint="eastAsia"/>
        </w:rPr>
        <w:t>の俳句の中から、すきな俳句を一つえらんで、しょうか</w:t>
      </w:r>
      <w:r w:rsidR="004475C8">
        <w:rPr>
          <w:rFonts w:hint="eastAsia"/>
        </w:rPr>
        <w:t>い</w:t>
      </w:r>
      <w:r>
        <w:rPr>
          <w:rFonts w:hint="eastAsia"/>
        </w:rPr>
        <w:t>しましょう。</w:t>
      </w:r>
    </w:p>
    <w:tbl>
      <w:tblPr>
        <w:tblStyle w:val="a8"/>
        <w:tblpPr w:leftFromText="142" w:rightFromText="142" w:tblpX="198" w:tblpYSpec="top"/>
        <w:tblW w:w="5595" w:type="dxa"/>
        <w:tblLook w:val="04A0" w:firstRow="1" w:lastRow="0" w:firstColumn="1" w:lastColumn="0" w:noHBand="0" w:noVBand="1"/>
      </w:tblPr>
      <w:tblGrid>
        <w:gridCol w:w="4339"/>
        <w:gridCol w:w="1256"/>
      </w:tblGrid>
      <w:tr w:rsidR="00D505E8" w14:paraId="1D485A28" w14:textId="77777777" w:rsidTr="00305A1E">
        <w:trPr>
          <w:cantSplit/>
          <w:trHeight w:val="5377"/>
        </w:trPr>
        <w:tc>
          <w:tcPr>
            <w:tcW w:w="4339" w:type="dxa"/>
            <w:textDirection w:val="tbRlV"/>
          </w:tcPr>
          <w:p w14:paraId="12331883" w14:textId="098389CE" w:rsidR="00D505E8" w:rsidRDefault="00D505E8" w:rsidP="00D505E8">
            <w:pPr>
              <w:ind w:left="113" w:right="113"/>
            </w:pPr>
            <w:r>
              <w:rPr>
                <w:rFonts w:hint="eastAsia"/>
              </w:rPr>
              <w:t>【</w:t>
            </w:r>
            <w:r w:rsidR="00F47533">
              <w:rPr>
                <w:rFonts w:hint="eastAsia"/>
              </w:rPr>
              <w:t>すきな</w:t>
            </w:r>
            <w:r>
              <w:rPr>
                <w:rFonts w:hint="eastAsia"/>
              </w:rPr>
              <w:t>理由】</w:t>
            </w:r>
          </w:p>
          <w:p w14:paraId="7029CB51" w14:textId="411E19A2" w:rsidR="00D505E8" w:rsidRDefault="00D505E8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305A1E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4475C8">
              <w:rPr>
                <w:rFonts w:hint="eastAsia"/>
                <w:sz w:val="28"/>
                <w:szCs w:val="28"/>
                <w:u w:val="dotted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</w:p>
          <w:p w14:paraId="0ECD54A2" w14:textId="77777777" w:rsidR="00D505E8" w:rsidRDefault="00D505E8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213EA5C0" w14:textId="77777777" w:rsidR="00D505E8" w:rsidRDefault="00D505E8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4016CCA3" w14:textId="77777777" w:rsidR="00305A1E" w:rsidRDefault="00D505E8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</w:t>
            </w:r>
          </w:p>
          <w:p w14:paraId="2ABD42EA" w14:textId="3ACA2582" w:rsidR="00D505E8" w:rsidRPr="00D505E8" w:rsidRDefault="00305A1E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</w:t>
            </w:r>
            <w:r w:rsidR="00D505E8">
              <w:rPr>
                <w:rFonts w:hint="eastAsia"/>
                <w:sz w:val="28"/>
                <w:szCs w:val="28"/>
                <w:u w:val="dotted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D505E8">
              <w:rPr>
                <w:rFonts w:hint="eastAsia"/>
                <w:sz w:val="28"/>
                <w:szCs w:val="28"/>
                <w:u w:val="dotted"/>
              </w:rPr>
              <w:t xml:space="preserve">　　　</w:t>
            </w:r>
          </w:p>
        </w:tc>
        <w:tc>
          <w:tcPr>
            <w:tcW w:w="1256" w:type="dxa"/>
            <w:vMerge w:val="restart"/>
            <w:textDirection w:val="tbRlV"/>
          </w:tcPr>
          <w:p w14:paraId="39BCDBC8" w14:textId="1F472EF2" w:rsidR="00D505E8" w:rsidRDefault="00D505E8" w:rsidP="00D505E8">
            <w:pPr>
              <w:ind w:left="113" w:right="113"/>
            </w:pPr>
            <w:r>
              <w:rPr>
                <w:rFonts w:hint="eastAsia"/>
              </w:rPr>
              <w:t>【すきな俳句】</w:t>
            </w:r>
          </w:p>
        </w:tc>
      </w:tr>
      <w:tr w:rsidR="00D505E8" w14:paraId="0138A74A" w14:textId="77777777" w:rsidTr="00305A1E">
        <w:trPr>
          <w:cantSplit/>
          <w:trHeight w:val="4670"/>
        </w:trPr>
        <w:tc>
          <w:tcPr>
            <w:tcW w:w="4339" w:type="dxa"/>
            <w:textDirection w:val="tbRlV"/>
          </w:tcPr>
          <w:p w14:paraId="7BB7637B" w14:textId="39E2D0DA" w:rsidR="00D505E8" w:rsidRDefault="004475C8" w:rsidP="00D505E8">
            <w:pPr>
              <w:ind w:left="113" w:right="113"/>
            </w:pPr>
            <w:r>
              <w:rPr>
                <w:rFonts w:hint="eastAsia"/>
              </w:rPr>
              <w:t>【</w:t>
            </w:r>
            <w:r w:rsidR="00D505E8">
              <w:rPr>
                <w:rFonts w:hint="eastAsia"/>
              </w:rPr>
              <w:t>俳句の様子を絵</w:t>
            </w:r>
            <w:r>
              <w:rPr>
                <w:rFonts w:hint="eastAsia"/>
              </w:rPr>
              <w:t>で表現しよう</w:t>
            </w:r>
            <w:r w:rsidR="00D505E8">
              <w:rPr>
                <w:rFonts w:hint="eastAsia"/>
              </w:rPr>
              <w:t>。</w:t>
            </w:r>
            <w:r>
              <w:rPr>
                <w:rFonts w:hint="eastAsia"/>
              </w:rPr>
              <w:t>】</w:t>
            </w:r>
          </w:p>
        </w:tc>
        <w:tc>
          <w:tcPr>
            <w:tcW w:w="1256" w:type="dxa"/>
            <w:vMerge/>
            <w:textDirection w:val="tbRlV"/>
          </w:tcPr>
          <w:p w14:paraId="4570534E" w14:textId="77777777" w:rsidR="00D505E8" w:rsidRDefault="00D505E8" w:rsidP="00D505E8">
            <w:pPr>
              <w:ind w:left="113" w:right="113"/>
            </w:pPr>
          </w:p>
        </w:tc>
      </w:tr>
    </w:tbl>
    <w:p w14:paraId="6846C646" w14:textId="02612D49" w:rsidR="00F47533" w:rsidRDefault="00F47533" w:rsidP="00305A1E">
      <w:r>
        <w:rPr>
          <w:rFonts w:hint="eastAsia"/>
        </w:rPr>
        <w:t xml:space="preserve">　（　３</w:t>
      </w:r>
      <w:r w:rsidRPr="00F47533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）すきな俳句をくりかえし声に出してよみ、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7533" w:rsidRPr="00F47533">
              <w:rPr>
                <w:sz w:val="10"/>
              </w:rPr>
              <w:t>あんしょう</w:t>
            </w:r>
          </w:rt>
          <w:rubyBase>
            <w:r w:rsidR="00F47533">
              <w:t>暗唱</w:t>
            </w:r>
          </w:rubyBase>
        </w:ruby>
      </w:r>
      <w:r w:rsidR="00305A1E">
        <w:rPr>
          <w:rFonts w:hint="eastAsia"/>
        </w:rPr>
        <w:t>にチャレンジ</w:t>
      </w:r>
      <w:r>
        <w:rPr>
          <w:rFonts w:hint="eastAsia"/>
        </w:rPr>
        <w:t>して</w:t>
      </w:r>
      <w:r w:rsidR="00305A1E">
        <w:rPr>
          <w:rFonts w:hint="eastAsia"/>
        </w:rPr>
        <w:t>みよう。</w:t>
      </w:r>
    </w:p>
    <w:p w14:paraId="6D50B65B" w14:textId="3C7ED78E" w:rsidR="00F47533" w:rsidRDefault="00F47533" w:rsidP="00F47533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3B388D" wp14:editId="2BD8DDEA">
                <wp:simplePos x="0" y="0"/>
                <wp:positionH relativeFrom="column">
                  <wp:posOffset>-595630</wp:posOffset>
                </wp:positionH>
                <wp:positionV relativeFrom="paragraph">
                  <wp:posOffset>4295140</wp:posOffset>
                </wp:positionV>
                <wp:extent cx="666750" cy="199580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83F84" w14:textId="5BE83F60" w:rsidR="00F47533" w:rsidRDefault="00F47533" w:rsidP="00305A1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※暗唱とは</w:t>
                            </w:r>
                            <w:r w:rsidR="00305A1E">
                              <w:rPr>
                                <w:rFonts w:hint="eastAsia"/>
                              </w:rPr>
                              <w:t>、俳句を覚え、何も見ないで音読することです。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388D" id="_x0000_s1027" type="#_x0000_t202" style="position:absolute;left:0;text-align:left;margin-left:-46.9pt;margin-top:338.2pt;width:52.5pt;height:157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">
                <v:stroke dashstyle="3 1"/>
                <v:textbox style="layout-flow:vertical-ideographic">
                  <w:txbxContent>
                    <w:p w14:paraId="08883F84" w14:textId="5BE83F60" w:rsidR="00F47533" w:rsidRDefault="00F47533" w:rsidP="00305A1E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※暗唱とは</w:t>
                      </w:r>
                      <w:r w:rsidR="00305A1E">
                        <w:rPr>
                          <w:rFonts w:hint="eastAsia"/>
                        </w:rPr>
                        <w:t>、俳句を覚え、何も見ないで音読することです。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暗唱ができるようになったら、おうちの人に聞いてもらいましょう。　</w:t>
      </w:r>
    </w:p>
    <w:p w14:paraId="5B91BD05" w14:textId="591C16F4" w:rsidR="00F47533" w:rsidRDefault="00F47533" w:rsidP="001D441B"/>
    <w:p w14:paraId="67510D9F" w14:textId="65130097" w:rsidR="00F27A00" w:rsidRDefault="00621F5F" w:rsidP="001D441B"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250A8E1B" w14:textId="77777777" w:rsidR="00305A1E" w:rsidRPr="00305A1E" w:rsidRDefault="00305A1E" w:rsidP="001D441B"/>
    <w:p w14:paraId="58B307E4" w14:textId="384F3E56" w:rsidR="000773E8" w:rsidRDefault="004475C8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4AF95FBF">
                <wp:simplePos x="0" y="0"/>
                <wp:positionH relativeFrom="column">
                  <wp:posOffset>-1129030</wp:posOffset>
                </wp:positionH>
                <wp:positionV relativeFrom="margin">
                  <wp:posOffset>161289</wp:posOffset>
                </wp:positionV>
                <wp:extent cx="733425" cy="627697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2426" w14:textId="77777777" w:rsidR="00F47533" w:rsidRDefault="00F4753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6DF5" id="_x0000_s1028" type="#_x0000_t202" style="position:absolute;left:0;text-align:left;margin-left:-88.9pt;margin-top:12.7pt;width:57.75pt;height:49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">
                <v:textbox style="layout-flow:vertical-ideographic">
                  <w:txbxContent>
                    <w:p w14:paraId="71AB2426" w14:textId="77777777" w:rsidR="00F47533" w:rsidRDefault="00F47533"/>
                  </w:txbxContent>
                </v:textbox>
                <w10:wrap anchory="margin"/>
              </v:shape>
            </w:pict>
          </mc:Fallback>
        </mc:AlternateContent>
      </w:r>
      <w:r w:rsidR="001D441B">
        <w:rPr>
          <w:rFonts w:hint="eastAsia"/>
        </w:rPr>
        <w:t>◎今日の学習をふりかえってみましょう。</w:t>
      </w:r>
      <w:r w:rsidR="00305A1E">
        <w:rPr>
          <w:rFonts w:hint="eastAsia"/>
        </w:rPr>
        <w:t>（　俳句をよんだ感想やもっと知りたいことなどを書きましょう。）</w:t>
      </w:r>
    </w:p>
    <w:sectPr w:rsidR="000773E8" w:rsidSect="004475C8">
      <w:headerReference w:type="default" r:id="rId7"/>
      <w:pgSz w:w="16838" w:h="11906" w:orient="landscape"/>
      <w:pgMar w:top="1021" w:right="964" w:bottom="567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8768" w14:textId="77777777" w:rsidR="00F47533" w:rsidRDefault="00F47533" w:rsidP="00675375">
      <w:r>
        <w:separator/>
      </w:r>
    </w:p>
  </w:endnote>
  <w:endnote w:type="continuationSeparator" w:id="0">
    <w:p w14:paraId="25E81782" w14:textId="77777777" w:rsidR="00F47533" w:rsidRDefault="00F47533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B57F" w14:textId="77777777" w:rsidR="00F47533" w:rsidRDefault="00F47533" w:rsidP="00675375">
      <w:r>
        <w:separator/>
      </w:r>
    </w:p>
  </w:footnote>
  <w:footnote w:type="continuationSeparator" w:id="0">
    <w:p w14:paraId="4659D8DE" w14:textId="77777777" w:rsidR="00F47533" w:rsidRDefault="00F47533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B3E" w14:textId="7489DDFE" w:rsidR="00F47533" w:rsidRPr="00511458" w:rsidRDefault="00F47533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>
      <w:rPr>
        <w:rFonts w:hint="eastAsia"/>
        <w:bdr w:val="single" w:sz="4" w:space="0" w:color="auto"/>
      </w:rPr>
      <w:t>１９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32C0"/>
    <w:rsid w:val="000773E8"/>
    <w:rsid w:val="000A0EBE"/>
    <w:rsid w:val="000F620D"/>
    <w:rsid w:val="00113F98"/>
    <w:rsid w:val="00114E01"/>
    <w:rsid w:val="0012235E"/>
    <w:rsid w:val="001D441B"/>
    <w:rsid w:val="002246E6"/>
    <w:rsid w:val="00224809"/>
    <w:rsid w:val="00237F4C"/>
    <w:rsid w:val="00263C58"/>
    <w:rsid w:val="00273572"/>
    <w:rsid w:val="0028299A"/>
    <w:rsid w:val="003017BA"/>
    <w:rsid w:val="00303471"/>
    <w:rsid w:val="00305A1E"/>
    <w:rsid w:val="00325964"/>
    <w:rsid w:val="00335AD2"/>
    <w:rsid w:val="0035436A"/>
    <w:rsid w:val="00361A8F"/>
    <w:rsid w:val="00376B6B"/>
    <w:rsid w:val="00376F15"/>
    <w:rsid w:val="00386379"/>
    <w:rsid w:val="003E425E"/>
    <w:rsid w:val="004021A8"/>
    <w:rsid w:val="00426AE1"/>
    <w:rsid w:val="004475C8"/>
    <w:rsid w:val="00462E49"/>
    <w:rsid w:val="004913B3"/>
    <w:rsid w:val="00492502"/>
    <w:rsid w:val="004F3291"/>
    <w:rsid w:val="00511458"/>
    <w:rsid w:val="00621F5F"/>
    <w:rsid w:val="006472B2"/>
    <w:rsid w:val="00667E31"/>
    <w:rsid w:val="00675375"/>
    <w:rsid w:val="00690CB1"/>
    <w:rsid w:val="006E200F"/>
    <w:rsid w:val="006E2D55"/>
    <w:rsid w:val="00733900"/>
    <w:rsid w:val="00761C39"/>
    <w:rsid w:val="00873DE4"/>
    <w:rsid w:val="00953A1D"/>
    <w:rsid w:val="00965163"/>
    <w:rsid w:val="009823DF"/>
    <w:rsid w:val="009D1BD5"/>
    <w:rsid w:val="009D5B9E"/>
    <w:rsid w:val="009E6AAE"/>
    <w:rsid w:val="00A108AD"/>
    <w:rsid w:val="00A15B2C"/>
    <w:rsid w:val="00A6751D"/>
    <w:rsid w:val="00A77946"/>
    <w:rsid w:val="00AD5BF4"/>
    <w:rsid w:val="00B2398A"/>
    <w:rsid w:val="00B308C2"/>
    <w:rsid w:val="00B7339C"/>
    <w:rsid w:val="00B80F6B"/>
    <w:rsid w:val="00BB554F"/>
    <w:rsid w:val="00BC5764"/>
    <w:rsid w:val="00BE1D9C"/>
    <w:rsid w:val="00BE52C1"/>
    <w:rsid w:val="00BF2E69"/>
    <w:rsid w:val="00C16F60"/>
    <w:rsid w:val="00C363B9"/>
    <w:rsid w:val="00D46298"/>
    <w:rsid w:val="00D505E8"/>
    <w:rsid w:val="00D61C0D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E4148"/>
    <w:rsid w:val="00F27A00"/>
    <w:rsid w:val="00F47533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47F41C45</Template>
  <TotalTime>101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43</cp:revision>
  <cp:lastPrinted>2020-05-22T00:32:00Z</cp:lastPrinted>
  <dcterms:created xsi:type="dcterms:W3CDTF">2020-04-19T09:48:00Z</dcterms:created>
  <dcterms:modified xsi:type="dcterms:W3CDTF">2020-05-22T02:37:00Z</dcterms:modified>
</cp:coreProperties>
</file>