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1FA9B" w14:textId="16154D22" w:rsidR="001206C5" w:rsidRDefault="001206C5" w:rsidP="00DB46DA">
      <w:pPr>
        <w:jc w:val="center"/>
      </w:pPr>
      <w:r>
        <w:rPr>
          <w:rFonts w:hint="eastAsia"/>
        </w:rPr>
        <w:t>学習サポートシート　小学校国語科</w:t>
      </w:r>
      <w:bookmarkStart w:id="0" w:name="_GoBack"/>
      <w:bookmarkEnd w:id="0"/>
    </w:p>
    <w:p w14:paraId="45A7C52E" w14:textId="5440D35B" w:rsidR="001206C5" w:rsidRDefault="002F63E8" w:rsidP="001206C5">
      <w:r>
        <w:rPr>
          <w:rFonts w:hint="eastAsia"/>
        </w:rPr>
        <w:t>四</w:t>
      </w:r>
      <w:r w:rsidR="002D6F1C">
        <w:rPr>
          <w:rFonts w:hint="eastAsia"/>
        </w:rPr>
        <w:t>年生</w:t>
      </w:r>
      <w:r w:rsidR="00A64ED8">
        <w:rPr>
          <w:rFonts w:hint="eastAsia"/>
        </w:rPr>
        <w:t xml:space="preserve">　</w:t>
      </w:r>
      <w:r w:rsidR="002D6F1C">
        <w:rPr>
          <w:rFonts w:hint="eastAsia"/>
        </w:rPr>
        <w:t xml:space="preserve">　『</w:t>
      </w:r>
      <w:r w:rsidR="00941E6B" w:rsidRPr="00941E6B">
        <w:rPr>
          <w:rFonts w:hint="eastAsia"/>
        </w:rPr>
        <w:t>都道府県名を読んでみよう。書いてみよう。</w:t>
      </w:r>
      <w:r w:rsidR="00047D24">
        <w:rPr>
          <w:rFonts w:hint="eastAsia"/>
        </w:rPr>
        <w:t>』</w:t>
      </w:r>
      <w:r w:rsidR="00941E6B">
        <w:rPr>
          <w:rFonts w:hint="eastAsia"/>
        </w:rPr>
        <w:t xml:space="preserve">　</w:t>
      </w:r>
      <w:r w:rsidR="00047D24">
        <w:rPr>
          <w:rFonts w:hint="eastAsia"/>
        </w:rPr>
        <w:t xml:space="preserve">　　　　　　　　　　　　　　　　</w:t>
      </w:r>
      <w:r w:rsidR="002D6F1C">
        <w:rPr>
          <w:rFonts w:hint="eastAsia"/>
        </w:rPr>
        <w:t xml:space="preserve">　　　</w:t>
      </w:r>
      <w:r w:rsidR="001206C5">
        <w:rPr>
          <w:rFonts w:hint="eastAsia"/>
        </w:rPr>
        <w:t>月　　　日</w:t>
      </w:r>
    </w:p>
    <w:p w14:paraId="50444A61" w14:textId="685D4059" w:rsidR="00690CB1" w:rsidRDefault="001206C5" w:rsidP="00675375">
      <w:r w:rsidRPr="00675375">
        <w:rPr>
          <w:rFonts w:hint="eastAsia"/>
          <w:bdr w:val="single" w:sz="4" w:space="0" w:color="auto"/>
        </w:rPr>
        <w:t>準備するもの</w:t>
      </w:r>
      <w:r w:rsidR="00526180">
        <w:rPr>
          <w:rFonts w:hint="eastAsia"/>
        </w:rPr>
        <w:t xml:space="preserve">　教科書　</w:t>
      </w:r>
    </w:p>
    <w:p w14:paraId="66422C86" w14:textId="2DEDD623" w:rsidR="00313532" w:rsidRPr="00C02A8C" w:rsidRDefault="00313532" w:rsidP="00941E6B"/>
    <w:p w14:paraId="1CC6DADE" w14:textId="18923D22" w:rsidR="00974A3A" w:rsidRDefault="00A64ED8" w:rsidP="00944CF4">
      <w:r>
        <w:rPr>
          <w:rFonts w:hint="eastAsia"/>
        </w:rPr>
        <w:t>（　１</w:t>
      </w:r>
      <w:r w:rsidRPr="00A64ED8">
        <w:rPr>
          <w:rFonts w:hint="eastAsia"/>
          <w:sz w:val="16"/>
          <w:szCs w:val="16"/>
        </w:rPr>
        <w:t xml:space="preserve">　</w:t>
      </w:r>
      <w:r>
        <w:rPr>
          <w:rFonts w:hint="eastAsia"/>
        </w:rPr>
        <w:t>）</w:t>
      </w:r>
      <w:r w:rsidR="00941E6B">
        <w:rPr>
          <w:rFonts w:hint="eastAsia"/>
        </w:rPr>
        <w:t>今まで習った漢字を使って、都道府県名を書いてみよう。いくつかけるかな。</w:t>
      </w:r>
    </w:p>
    <w:tbl>
      <w:tblPr>
        <w:tblStyle w:val="a8"/>
        <w:tblpPr w:leftFromText="142" w:rightFromText="142" w:tblpX="168" w:tblpYSpec="center"/>
        <w:tblW w:w="0" w:type="auto"/>
        <w:tblLook w:val="04A0" w:firstRow="1" w:lastRow="0" w:firstColumn="1" w:lastColumn="0" w:noHBand="0" w:noVBand="1"/>
      </w:tblPr>
      <w:tblGrid>
        <w:gridCol w:w="603"/>
        <w:gridCol w:w="603"/>
        <w:gridCol w:w="603"/>
        <w:gridCol w:w="604"/>
        <w:gridCol w:w="582"/>
      </w:tblGrid>
      <w:tr w:rsidR="00B55762" w:rsidRPr="00A051F7" w14:paraId="6B5780DA" w14:textId="77777777" w:rsidTr="00941E6B">
        <w:trPr>
          <w:cantSplit/>
          <w:trHeight w:val="2187"/>
        </w:trPr>
        <w:tc>
          <w:tcPr>
            <w:tcW w:w="603" w:type="dxa"/>
            <w:textDirection w:val="tbRlV"/>
          </w:tcPr>
          <w:p w14:paraId="3F641A31" w14:textId="77777777" w:rsidR="00B55762" w:rsidRDefault="00B55762" w:rsidP="00941E6B">
            <w:pPr>
              <w:ind w:left="113" w:right="113"/>
            </w:pPr>
          </w:p>
        </w:tc>
        <w:tc>
          <w:tcPr>
            <w:tcW w:w="603" w:type="dxa"/>
            <w:textDirection w:val="tbRlV"/>
          </w:tcPr>
          <w:p w14:paraId="7E4D9DA4" w14:textId="77777777" w:rsidR="00B55762" w:rsidRDefault="00B55762" w:rsidP="00941E6B">
            <w:pPr>
              <w:ind w:left="113" w:right="113"/>
            </w:pPr>
          </w:p>
        </w:tc>
        <w:tc>
          <w:tcPr>
            <w:tcW w:w="603" w:type="dxa"/>
            <w:textDirection w:val="tbRlV"/>
          </w:tcPr>
          <w:p w14:paraId="02A5A69A" w14:textId="77777777" w:rsidR="00B55762" w:rsidRDefault="00B55762" w:rsidP="00941E6B">
            <w:pPr>
              <w:ind w:left="113" w:right="113"/>
            </w:pPr>
            <w:bookmarkStart w:id="1" w:name="_Hlk41040735"/>
          </w:p>
        </w:tc>
        <w:tc>
          <w:tcPr>
            <w:tcW w:w="604" w:type="dxa"/>
            <w:textDirection w:val="tbRlV"/>
          </w:tcPr>
          <w:p w14:paraId="27F5058A" w14:textId="77777777" w:rsidR="00B55762" w:rsidRDefault="00B55762" w:rsidP="00941E6B">
            <w:pPr>
              <w:pStyle w:val="a7"/>
              <w:ind w:leftChars="0" w:left="473" w:right="113"/>
            </w:pPr>
          </w:p>
        </w:tc>
        <w:tc>
          <w:tcPr>
            <w:tcW w:w="582" w:type="dxa"/>
            <w:textDirection w:val="tbRlV"/>
          </w:tcPr>
          <w:p w14:paraId="7DE23D52" w14:textId="77777777" w:rsidR="00B55762" w:rsidRDefault="00B55762" w:rsidP="00941E6B">
            <w:pPr>
              <w:ind w:left="113" w:right="113"/>
            </w:pPr>
          </w:p>
        </w:tc>
      </w:tr>
      <w:tr w:rsidR="00B55762" w:rsidRPr="00A051F7" w14:paraId="585337FF" w14:textId="77777777" w:rsidTr="00941E6B">
        <w:trPr>
          <w:cantSplit/>
          <w:trHeight w:val="2187"/>
        </w:trPr>
        <w:tc>
          <w:tcPr>
            <w:tcW w:w="603" w:type="dxa"/>
            <w:textDirection w:val="tbRlV"/>
          </w:tcPr>
          <w:p w14:paraId="1FC7E227" w14:textId="77777777" w:rsidR="00B55762" w:rsidRDefault="00B55762" w:rsidP="00941E6B">
            <w:pPr>
              <w:ind w:left="113" w:right="113"/>
            </w:pPr>
          </w:p>
        </w:tc>
        <w:tc>
          <w:tcPr>
            <w:tcW w:w="603" w:type="dxa"/>
            <w:textDirection w:val="tbRlV"/>
          </w:tcPr>
          <w:p w14:paraId="523BBFF1" w14:textId="77777777" w:rsidR="00B55762" w:rsidRDefault="00B55762" w:rsidP="00941E6B">
            <w:pPr>
              <w:ind w:left="113" w:right="113"/>
            </w:pPr>
          </w:p>
        </w:tc>
        <w:tc>
          <w:tcPr>
            <w:tcW w:w="603" w:type="dxa"/>
            <w:textDirection w:val="tbRlV"/>
          </w:tcPr>
          <w:p w14:paraId="593F6F38" w14:textId="77777777" w:rsidR="00B55762" w:rsidRDefault="00B55762" w:rsidP="00941E6B">
            <w:pPr>
              <w:ind w:left="113" w:right="113"/>
            </w:pPr>
          </w:p>
        </w:tc>
        <w:tc>
          <w:tcPr>
            <w:tcW w:w="604" w:type="dxa"/>
            <w:textDirection w:val="tbRlV"/>
          </w:tcPr>
          <w:p w14:paraId="719A9C0B" w14:textId="77777777" w:rsidR="00B55762" w:rsidRDefault="00B55762" w:rsidP="00941E6B">
            <w:pPr>
              <w:ind w:left="113" w:right="113"/>
            </w:pPr>
          </w:p>
        </w:tc>
        <w:tc>
          <w:tcPr>
            <w:tcW w:w="582" w:type="dxa"/>
            <w:textDirection w:val="tbRlV"/>
          </w:tcPr>
          <w:p w14:paraId="536156FE" w14:textId="77777777" w:rsidR="00B55762" w:rsidRDefault="00B55762" w:rsidP="00941E6B">
            <w:pPr>
              <w:ind w:left="113" w:right="113"/>
            </w:pPr>
          </w:p>
        </w:tc>
      </w:tr>
      <w:tr w:rsidR="00B55762" w:rsidRPr="00A051F7" w14:paraId="1EA45E3A" w14:textId="77777777" w:rsidTr="00941E6B">
        <w:trPr>
          <w:cantSplit/>
          <w:trHeight w:val="2187"/>
        </w:trPr>
        <w:tc>
          <w:tcPr>
            <w:tcW w:w="603" w:type="dxa"/>
            <w:textDirection w:val="tbRlV"/>
          </w:tcPr>
          <w:p w14:paraId="64AF2576" w14:textId="77777777" w:rsidR="00B55762" w:rsidRDefault="00B55762" w:rsidP="00941E6B">
            <w:pPr>
              <w:ind w:left="113" w:right="113"/>
            </w:pPr>
          </w:p>
        </w:tc>
        <w:tc>
          <w:tcPr>
            <w:tcW w:w="603" w:type="dxa"/>
            <w:textDirection w:val="tbRlV"/>
          </w:tcPr>
          <w:p w14:paraId="2E3D1728" w14:textId="77777777" w:rsidR="00B55762" w:rsidRDefault="00B55762" w:rsidP="00941E6B">
            <w:pPr>
              <w:ind w:left="113" w:right="113"/>
            </w:pPr>
          </w:p>
        </w:tc>
        <w:tc>
          <w:tcPr>
            <w:tcW w:w="603" w:type="dxa"/>
            <w:textDirection w:val="tbRlV"/>
          </w:tcPr>
          <w:p w14:paraId="78AE1399" w14:textId="77777777" w:rsidR="00B55762" w:rsidRDefault="00B55762" w:rsidP="00941E6B">
            <w:pPr>
              <w:ind w:left="113" w:right="113"/>
            </w:pPr>
          </w:p>
        </w:tc>
        <w:tc>
          <w:tcPr>
            <w:tcW w:w="604" w:type="dxa"/>
            <w:textDirection w:val="tbRlV"/>
          </w:tcPr>
          <w:p w14:paraId="4932CC04" w14:textId="77777777" w:rsidR="00B55762" w:rsidRDefault="00B55762" w:rsidP="00941E6B">
            <w:pPr>
              <w:ind w:left="113" w:right="113"/>
            </w:pPr>
          </w:p>
        </w:tc>
        <w:tc>
          <w:tcPr>
            <w:tcW w:w="582" w:type="dxa"/>
            <w:textDirection w:val="tbRlV"/>
          </w:tcPr>
          <w:p w14:paraId="3CC9A3F9" w14:textId="77777777" w:rsidR="00B55762" w:rsidRDefault="00B55762" w:rsidP="00941E6B">
            <w:pPr>
              <w:ind w:left="113" w:right="113"/>
            </w:pPr>
          </w:p>
        </w:tc>
      </w:tr>
      <w:tr w:rsidR="00B55762" w:rsidRPr="00A051F7" w14:paraId="63EFEACB" w14:textId="77777777" w:rsidTr="00941E6B">
        <w:trPr>
          <w:cantSplit/>
          <w:trHeight w:val="2187"/>
        </w:trPr>
        <w:tc>
          <w:tcPr>
            <w:tcW w:w="603" w:type="dxa"/>
            <w:textDirection w:val="tbRlV"/>
          </w:tcPr>
          <w:p w14:paraId="2B271808" w14:textId="77777777" w:rsidR="00B55762" w:rsidRDefault="00B55762" w:rsidP="00941E6B">
            <w:pPr>
              <w:ind w:left="113" w:right="113"/>
            </w:pPr>
          </w:p>
        </w:tc>
        <w:tc>
          <w:tcPr>
            <w:tcW w:w="603" w:type="dxa"/>
            <w:textDirection w:val="tbRlV"/>
          </w:tcPr>
          <w:p w14:paraId="15D1A9C6" w14:textId="77777777" w:rsidR="00B55762" w:rsidRDefault="00B55762" w:rsidP="00941E6B">
            <w:pPr>
              <w:ind w:left="113" w:right="113"/>
            </w:pPr>
          </w:p>
        </w:tc>
        <w:tc>
          <w:tcPr>
            <w:tcW w:w="603" w:type="dxa"/>
            <w:textDirection w:val="tbRlV"/>
          </w:tcPr>
          <w:p w14:paraId="276AD39E" w14:textId="77777777" w:rsidR="00B55762" w:rsidRDefault="00B55762" w:rsidP="00941E6B">
            <w:pPr>
              <w:ind w:left="113" w:right="113"/>
            </w:pPr>
          </w:p>
        </w:tc>
        <w:tc>
          <w:tcPr>
            <w:tcW w:w="604" w:type="dxa"/>
            <w:textDirection w:val="tbRlV"/>
          </w:tcPr>
          <w:p w14:paraId="48452133" w14:textId="77777777" w:rsidR="00B55762" w:rsidRDefault="00B55762" w:rsidP="00941E6B">
            <w:pPr>
              <w:ind w:left="113" w:right="113"/>
            </w:pPr>
          </w:p>
        </w:tc>
        <w:tc>
          <w:tcPr>
            <w:tcW w:w="582" w:type="dxa"/>
            <w:textDirection w:val="tbRlV"/>
          </w:tcPr>
          <w:p w14:paraId="1F178256" w14:textId="77777777" w:rsidR="00B55762" w:rsidRDefault="00B55762" w:rsidP="00941E6B">
            <w:pPr>
              <w:ind w:left="113" w:right="113"/>
            </w:pPr>
          </w:p>
        </w:tc>
      </w:tr>
      <w:bookmarkEnd w:id="1"/>
    </w:tbl>
    <w:p w14:paraId="3D3FF833" w14:textId="6BD25761" w:rsidR="00941E6B" w:rsidRDefault="00941E6B" w:rsidP="00944CF4"/>
    <w:p w14:paraId="7F6F100E" w14:textId="62C7F7F9" w:rsidR="00941E6B" w:rsidRDefault="00941E6B" w:rsidP="00944CF4"/>
    <w:p w14:paraId="2C80F449" w14:textId="6A284C6A" w:rsidR="00941E6B" w:rsidRDefault="00941E6B" w:rsidP="00944CF4"/>
    <w:p w14:paraId="27086BAE" w14:textId="0917BEA4" w:rsidR="00941E6B" w:rsidRDefault="00941E6B" w:rsidP="00944CF4"/>
    <w:p w14:paraId="6EF9578B" w14:textId="6EA051A6" w:rsidR="00941E6B" w:rsidRDefault="00941E6B" w:rsidP="00944CF4"/>
    <w:p w14:paraId="17694BB6" w14:textId="3D8A4914" w:rsidR="00941E6B" w:rsidRDefault="00941E6B" w:rsidP="00944CF4"/>
    <w:p w14:paraId="7D22546F" w14:textId="290E342A" w:rsidR="00941E6B" w:rsidRDefault="00941E6B" w:rsidP="00944CF4"/>
    <w:p w14:paraId="20F40341" w14:textId="4C2D9FD7" w:rsidR="00941E6B" w:rsidRDefault="00941E6B" w:rsidP="00944CF4"/>
    <w:p w14:paraId="0D59E309" w14:textId="4C678146" w:rsidR="00941E6B" w:rsidRDefault="00941E6B" w:rsidP="00944CF4"/>
    <w:p w14:paraId="39D72C54" w14:textId="0ECC5A73" w:rsidR="00941E6B" w:rsidRDefault="00941E6B" w:rsidP="00944CF4"/>
    <w:p w14:paraId="534186EA" w14:textId="287F9C97" w:rsidR="00B55762" w:rsidRDefault="00B55762" w:rsidP="00944CF4">
      <w:r>
        <w:rPr>
          <w:rFonts w:hint="eastAsia"/>
        </w:rPr>
        <w:t>（　２</w:t>
      </w:r>
      <w:r w:rsidRPr="00B55762">
        <w:rPr>
          <w:rFonts w:hint="eastAsia"/>
          <w:sz w:val="16"/>
          <w:szCs w:val="16"/>
        </w:rPr>
        <w:t xml:space="preserve">　</w:t>
      </w:r>
      <w:r>
        <w:rPr>
          <w:rFonts w:hint="eastAsia"/>
        </w:rPr>
        <w:t>）次の都道府県名を読</w:t>
      </w:r>
      <w:r w:rsidR="001C1959">
        <w:rPr>
          <w:rFonts w:hint="eastAsia"/>
        </w:rPr>
        <w:t>みましょう</w:t>
      </w:r>
      <w:r>
        <w:rPr>
          <w:rFonts w:hint="eastAsia"/>
        </w:rPr>
        <w:t>。</w:t>
      </w:r>
    </w:p>
    <w:p w14:paraId="38FEF34D" w14:textId="2F5333C1" w:rsidR="00B55762" w:rsidRDefault="00B55762" w:rsidP="00B55762">
      <w:pPr>
        <w:ind w:firstLineChars="300" w:firstLine="630"/>
      </w:pPr>
      <w:r>
        <w:rPr>
          <w:rFonts w:hint="eastAsia"/>
        </w:rPr>
        <w:t>読み方がわからない時は、教科書１５１ページ「都道府県名に用いる特別な読み方の言葉」でかくにんし</w:t>
      </w:r>
      <w:r w:rsidR="001C1959">
        <w:rPr>
          <w:rFonts w:hint="eastAsia"/>
        </w:rPr>
        <w:t>ま</w:t>
      </w:r>
    </w:p>
    <w:p w14:paraId="5302B540" w14:textId="25F537D3" w:rsidR="00941E6B" w:rsidRDefault="00B55762" w:rsidP="00B55762">
      <w:pPr>
        <w:ind w:firstLineChars="300" w:firstLine="630"/>
      </w:pPr>
      <w:r>
        <w:rPr>
          <w:rFonts w:hint="eastAsia"/>
        </w:rPr>
        <w:t>しょう。</w:t>
      </w:r>
    </w:p>
    <w:p w14:paraId="3BEF143E" w14:textId="17A504B5" w:rsidR="001C1959" w:rsidRDefault="001C1959" w:rsidP="00B55762">
      <w:pPr>
        <w:ind w:firstLineChars="300" w:firstLine="960"/>
        <w:rPr>
          <w:rFonts w:ascii="HGP教科書体" w:eastAsia="HGP教科書体"/>
          <w:sz w:val="32"/>
          <w:szCs w:val="32"/>
        </w:rPr>
      </w:pPr>
      <w:r w:rsidRPr="001C1959">
        <w:rPr>
          <w:rFonts w:ascii="HGP教科書体" w:eastAsia="HGP教科書体" w:hint="eastAsia"/>
          <w:sz w:val="32"/>
          <w:szCs w:val="32"/>
        </w:rPr>
        <w:t>宮城</w:t>
      </w:r>
      <w:r>
        <w:rPr>
          <w:rFonts w:ascii="HGP教科書体" w:eastAsia="HGP教科書体" w:hint="eastAsia"/>
          <w:sz w:val="32"/>
          <w:szCs w:val="32"/>
        </w:rPr>
        <w:t xml:space="preserve">　（　　　　　　）　　茨城（　　　　　　）　　　神奈川　（　　　　　　　）</w:t>
      </w:r>
    </w:p>
    <w:p w14:paraId="686646B2" w14:textId="342A1237" w:rsidR="001C1959" w:rsidRDefault="001C1959" w:rsidP="00B55762">
      <w:pPr>
        <w:ind w:firstLineChars="300" w:firstLine="96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富山　（　　　　　　）　　岐阜（　　　　　　）　　　滋賀　　（　　　　　　　）</w:t>
      </w:r>
    </w:p>
    <w:p w14:paraId="0337DE2C" w14:textId="10E82041" w:rsidR="001C1959" w:rsidRDefault="001C1959" w:rsidP="00B55762">
      <w:pPr>
        <w:ind w:firstLineChars="300" w:firstLine="96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大阪　（　　　　　　）　　奈良（　　　　　　）　　　鳥取　　（</w:t>
      </w:r>
      <w:r w:rsidRPr="001C1959">
        <w:rPr>
          <w:rFonts w:ascii="HGP教科書体" w:eastAsia="HGP教科書体" w:hint="eastAsia"/>
          <w:sz w:val="32"/>
          <w:szCs w:val="32"/>
        </w:rPr>
        <w:t xml:space="preserve">　</w:t>
      </w:r>
      <w:r>
        <w:rPr>
          <w:rFonts w:ascii="HGP教科書体" w:eastAsia="HGP教科書体" w:hint="eastAsia"/>
          <w:sz w:val="32"/>
          <w:szCs w:val="32"/>
        </w:rPr>
        <w:t xml:space="preserve">　　　　　　）</w:t>
      </w:r>
    </w:p>
    <w:p w14:paraId="46EE5206" w14:textId="0C3CBB3F" w:rsidR="00B55762" w:rsidRPr="001C1959" w:rsidRDefault="001C1959" w:rsidP="00B55762">
      <w:pPr>
        <w:ind w:firstLineChars="300" w:firstLine="96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愛媛　（　　　　　　）　　大分（　　　　　　）　　　鹿児島　（　　　　　　　）</w:t>
      </w:r>
      <w:r w:rsidRPr="001C1959">
        <w:rPr>
          <w:rFonts w:ascii="HGP教科書体" w:eastAsia="HGP教科書体" w:hint="eastAsia"/>
          <w:sz w:val="32"/>
          <w:szCs w:val="32"/>
        </w:rPr>
        <w:t xml:space="preserve">　　　</w:t>
      </w:r>
    </w:p>
    <w:p w14:paraId="4AD8B7A0" w14:textId="311009D8" w:rsidR="00B55762" w:rsidRDefault="00B55762" w:rsidP="00615C09"/>
    <w:p w14:paraId="1E3AD27B" w14:textId="77777777" w:rsidR="00B5634F" w:rsidRDefault="00615C09" w:rsidP="00615C09">
      <w:r>
        <w:rPr>
          <w:rFonts w:hint="eastAsia"/>
        </w:rPr>
        <w:t>（　３　）都道府県名に使われる漢字の画数をかくにんしましょう。「→」は、何画目でしょうか。</w:t>
      </w:r>
    </w:p>
    <w:p w14:paraId="4F5667F4" w14:textId="6A18823F" w:rsidR="00615C09" w:rsidRDefault="00B5634F" w:rsidP="00B5634F">
      <w:pPr>
        <w:ind w:firstLineChars="300" w:firstLine="630"/>
      </w:pPr>
      <w:r>
        <w:rPr>
          <w:rFonts w:hint="eastAsia"/>
        </w:rPr>
        <w:t>（　書き順をかくにんするときは、教科書１４８ページを開いてみましょう）</w:t>
      </w:r>
    </w:p>
    <w:p w14:paraId="5839A023" w14:textId="3434AB31" w:rsidR="00B55762" w:rsidRPr="00615C09" w:rsidRDefault="003762D2" w:rsidP="00615C09">
      <w:pPr>
        <w:pStyle w:val="a7"/>
        <w:numPr>
          <w:ilvl w:val="0"/>
          <w:numId w:val="16"/>
        </w:numPr>
        <w:ind w:leftChars="0"/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35E77D" wp14:editId="193A4A51">
                <wp:simplePos x="0" y="0"/>
                <wp:positionH relativeFrom="column">
                  <wp:posOffset>-202565</wp:posOffset>
                </wp:positionH>
                <wp:positionV relativeFrom="paragraph">
                  <wp:posOffset>4438015</wp:posOffset>
                </wp:positionV>
                <wp:extent cx="238125" cy="19050"/>
                <wp:effectExtent l="38100" t="57150" r="0" b="952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E6C1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-15.95pt;margin-top:349.45pt;width:18.75pt;height:1.5p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615C09">
        <w:rPr>
          <w:rFonts w:ascii="HGP教科書体" w:eastAsia="HGP教科書体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52DC45" wp14:editId="30AC5D4A">
                <wp:simplePos x="0" y="0"/>
                <wp:positionH relativeFrom="column">
                  <wp:posOffset>-231141</wp:posOffset>
                </wp:positionH>
                <wp:positionV relativeFrom="paragraph">
                  <wp:posOffset>828039</wp:posOffset>
                </wp:positionV>
                <wp:extent cx="219075" cy="142875"/>
                <wp:effectExtent l="38100" t="0" r="28575" b="4762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EFFFD" id="直線矢印コネクタ 2" o:spid="_x0000_s1026" type="#_x0000_t32" style="position:absolute;left:0;text-align:left;margin-left:-18.2pt;margin-top:65.2pt;width:17.25pt;height:11.2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615C09" w:rsidRPr="00615C09">
        <w:rPr>
          <w:rFonts w:ascii="HGP教科書体" w:eastAsia="HGP教科書体" w:hint="eastAsia"/>
          <w:sz w:val="72"/>
          <w:szCs w:val="72"/>
        </w:rPr>
        <w:t>新</w:t>
      </w:r>
      <w:r w:rsidR="00615C09" w:rsidRPr="00615C09">
        <w:rPr>
          <w:rFonts w:ascii="HGP教科書体" w:eastAsia="HGP教科書体" w:hint="eastAsia"/>
          <w:b/>
          <w:sz w:val="72"/>
          <w:szCs w:val="72"/>
        </w:rPr>
        <w:t>潟</w:t>
      </w:r>
      <w:r w:rsidR="00615C09" w:rsidRPr="00615C09">
        <w:rPr>
          <w:rFonts w:ascii="HGP教科書体" w:eastAsia="HGP教科書体" w:hint="eastAsia"/>
          <w:b/>
          <w:sz w:val="24"/>
          <w:szCs w:val="24"/>
        </w:rPr>
        <w:t>（にいがた）</w:t>
      </w:r>
      <w:r w:rsidR="00615C09">
        <w:rPr>
          <w:rFonts w:ascii="HGP教科書体" w:eastAsia="HGP教科書体" w:hint="eastAsia"/>
          <w:b/>
          <w:sz w:val="24"/>
          <w:szCs w:val="24"/>
        </w:rPr>
        <w:t xml:space="preserve">　（　　　　　）</w:t>
      </w:r>
      <w:r>
        <w:rPr>
          <w:rFonts w:ascii="HGP教科書体" w:eastAsia="HGP教科書体" w:hint="eastAsia"/>
          <w:b/>
          <w:sz w:val="24"/>
          <w:szCs w:val="24"/>
        </w:rPr>
        <w:t>画</w:t>
      </w:r>
      <w:r w:rsidR="00615C09">
        <w:rPr>
          <w:rFonts w:ascii="HGP教科書体" w:eastAsia="HGP教科書体" w:hint="eastAsia"/>
          <w:b/>
          <w:sz w:val="24"/>
          <w:szCs w:val="24"/>
        </w:rPr>
        <w:t>目</w:t>
      </w:r>
      <w:r>
        <w:rPr>
          <w:rFonts w:ascii="HGP教科書体" w:eastAsia="HGP教科書体" w:hint="eastAsia"/>
          <w:b/>
          <w:sz w:val="24"/>
          <w:szCs w:val="24"/>
        </w:rPr>
        <w:t xml:space="preserve">　　　　</w:t>
      </w:r>
      <w:r>
        <w:rPr>
          <w:rFonts w:ascii="HGP教科書体" w:eastAsia="HGP教科書体" w:hint="eastAsia"/>
          <w:b/>
          <w:sz w:val="40"/>
          <w:szCs w:val="40"/>
        </w:rPr>
        <w:t>③</w:t>
      </w:r>
      <w:r w:rsidRPr="003762D2">
        <w:rPr>
          <w:rFonts w:ascii="HGP教科書体" w:eastAsia="HGP教科書体" w:hint="eastAsia"/>
          <w:sz w:val="72"/>
          <w:szCs w:val="72"/>
        </w:rPr>
        <w:t>長</w:t>
      </w:r>
      <w:r>
        <w:rPr>
          <w:rFonts w:ascii="HGP教科書体" w:eastAsia="HGP教科書体" w:hint="eastAsia"/>
          <w:b/>
          <w:sz w:val="72"/>
          <w:szCs w:val="72"/>
        </w:rPr>
        <w:t>崎</w:t>
      </w:r>
      <w:r>
        <w:rPr>
          <w:rFonts w:ascii="HGP教科書体" w:eastAsia="HGP教科書体" w:hint="eastAsia"/>
          <w:b/>
          <w:sz w:val="24"/>
          <w:szCs w:val="24"/>
        </w:rPr>
        <w:t>（ながさき）　（　　　　）画目</w:t>
      </w:r>
    </w:p>
    <w:p w14:paraId="492DE239" w14:textId="3E323F7F" w:rsidR="00B5634F" w:rsidRPr="00B5634F" w:rsidRDefault="00615C09" w:rsidP="00B5634F">
      <w:pPr>
        <w:pStyle w:val="a7"/>
        <w:numPr>
          <w:ilvl w:val="0"/>
          <w:numId w:val="16"/>
        </w:numPr>
        <w:ind w:leftChars="0"/>
        <w:rPr>
          <w:rFonts w:ascii="HGP教科書体" w:eastAsia="HGP教科書体" w:hint="eastAsia"/>
          <w:b/>
          <w:sz w:val="72"/>
          <w:szCs w:val="72"/>
        </w:rPr>
      </w:pPr>
      <w:r>
        <w:rPr>
          <w:rFonts w:ascii="HGP教科書体" w:eastAsia="HGP教科書体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734F21" wp14:editId="7D482034">
                <wp:simplePos x="0" y="0"/>
                <wp:positionH relativeFrom="column">
                  <wp:posOffset>-640715</wp:posOffset>
                </wp:positionH>
                <wp:positionV relativeFrom="paragraph">
                  <wp:posOffset>894715</wp:posOffset>
                </wp:positionV>
                <wp:extent cx="133350" cy="200025"/>
                <wp:effectExtent l="0" t="0" r="76200" b="4762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D9B6A" id="直線矢印コネクタ 4" o:spid="_x0000_s1026" type="#_x0000_t32" style="position:absolute;left:0;text-align:left;margin-left:-50.45pt;margin-top:70.45pt;width:10.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HGP教科書体" w:eastAsia="HGP教科書体" w:hint="eastAsia"/>
          <w:sz w:val="72"/>
          <w:szCs w:val="72"/>
        </w:rPr>
        <w:t>大</w:t>
      </w:r>
      <w:r w:rsidRPr="00615C09">
        <w:rPr>
          <w:rFonts w:ascii="HGP教科書体" w:eastAsia="HGP教科書体" w:hint="eastAsia"/>
          <w:b/>
          <w:sz w:val="72"/>
          <w:szCs w:val="72"/>
        </w:rPr>
        <w:t>阪</w:t>
      </w:r>
      <w:r w:rsidRPr="00615C09">
        <w:rPr>
          <w:rFonts w:ascii="HGP教科書体" w:eastAsia="HGP教科書体" w:hint="eastAsia"/>
          <w:b/>
          <w:sz w:val="24"/>
          <w:szCs w:val="24"/>
        </w:rPr>
        <w:t>（おおさか）</w:t>
      </w:r>
      <w:r w:rsidR="003762D2">
        <w:rPr>
          <w:rFonts w:ascii="HGP教科書体" w:eastAsia="HGP教科書体" w:hint="eastAsia"/>
          <w:b/>
          <w:sz w:val="24"/>
          <w:szCs w:val="24"/>
        </w:rPr>
        <w:t xml:space="preserve">　（　　　　　）画目</w:t>
      </w:r>
    </w:p>
    <w:p w14:paraId="4B538000" w14:textId="041BABA6" w:rsidR="006C696F" w:rsidRPr="003762D2" w:rsidRDefault="00B5634F" w:rsidP="008456DE">
      <w:pPr>
        <w:ind w:leftChars="100" w:left="420" w:hangingChars="100" w:hanging="210"/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dash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DD72002" wp14:editId="4A9B489A">
                <wp:simplePos x="0" y="0"/>
                <wp:positionH relativeFrom="column">
                  <wp:posOffset>-1155065</wp:posOffset>
                </wp:positionH>
                <wp:positionV relativeFrom="margin">
                  <wp:posOffset>199390</wp:posOffset>
                </wp:positionV>
                <wp:extent cx="733425" cy="5953125"/>
                <wp:effectExtent l="0" t="0" r="2857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595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D9419" w14:textId="77777777" w:rsidR="00DB46DA" w:rsidRDefault="00DB46DA" w:rsidP="007B6DDA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720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0.95pt;margin-top:15.7pt;width:57.75pt;height:468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">
                <v:textbox style="layout-flow:vertical-ideographic">
                  <w:txbxContent>
                    <w:p w14:paraId="2ADD9419" w14:textId="77777777" w:rsidR="00DB46DA" w:rsidRDefault="00DB46DA" w:rsidP="007B6DDA"/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9E66ABC" wp14:editId="63F4E90E">
                <wp:simplePos x="0" y="0"/>
                <wp:positionH relativeFrom="column">
                  <wp:posOffset>-1897380</wp:posOffset>
                </wp:positionH>
                <wp:positionV relativeFrom="margin">
                  <wp:posOffset>447040</wp:posOffset>
                </wp:positionV>
                <wp:extent cx="609600" cy="60483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04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EE9AC" w14:textId="43A73297" w:rsidR="00DB46DA" w:rsidRDefault="00DB46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5576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【答え】（　１　）北海道、青森、秋田、岩手、山形、長野、千葉、東京、石川、三重、和歌山、鳥取、島根、広島、山口、高知、大分など</w:t>
                            </w:r>
                          </w:p>
                          <w:p w14:paraId="0E2B8E8C" w14:textId="745A0ACB" w:rsidR="00DB46DA" w:rsidRDefault="00DB46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（　３　）①７　②３　　③⒒</w:t>
                            </w:r>
                          </w:p>
                          <w:p w14:paraId="7FA6CF28" w14:textId="77777777" w:rsidR="00DB46DA" w:rsidRPr="00B55762" w:rsidRDefault="00DB46DA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66ABC" id="_x0000_s1027" type="#_x0000_t202" style="position:absolute;left:0;text-align:left;margin-left:-149.4pt;margin-top:35.2pt;width:48pt;height:476.2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" strokeweight=".5pt">
                <v:stroke dashstyle="3 1"/>
                <v:textbox style="layout-flow:vertical-ideographic">
                  <w:txbxContent>
                    <w:p w14:paraId="675EE9AC" w14:textId="43A73297" w:rsidR="00DB46DA" w:rsidRDefault="00DB46DA">
                      <w:pPr>
                        <w:rPr>
                          <w:sz w:val="16"/>
                          <w:szCs w:val="16"/>
                        </w:rPr>
                      </w:pPr>
                      <w:r w:rsidRPr="00B55762">
                        <w:rPr>
                          <w:rFonts w:hint="eastAsia"/>
                          <w:sz w:val="16"/>
                          <w:szCs w:val="16"/>
                        </w:rPr>
                        <w:t>【答え】（　１　）北海道、青森、秋田、岩手、山形、長野、千葉、東京、石川、三重、和歌山、鳥取、島根、広島、山口、高知、大分など</w:t>
                      </w:r>
                    </w:p>
                    <w:p w14:paraId="0E2B8E8C" w14:textId="745A0ACB" w:rsidR="00DB46DA" w:rsidRDefault="00DB46D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（　３　）①７　②３　　③⒒</w:t>
                      </w:r>
                    </w:p>
                    <w:p w14:paraId="7FA6CF28" w14:textId="77777777" w:rsidR="00DB46DA" w:rsidRPr="00B55762" w:rsidRDefault="00DB46DA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1E6539">
        <w:rPr>
          <w:rFonts w:hint="eastAsia"/>
        </w:rPr>
        <w:t>◎今日の学習をふりかえってみましょう。</w:t>
      </w:r>
      <w:r w:rsidR="003762D2">
        <w:rPr>
          <w:rFonts w:hint="eastAsia"/>
        </w:rPr>
        <w:t>学習した感想や</w:t>
      </w:r>
      <w:r w:rsidR="008456DE">
        <w:rPr>
          <w:rFonts w:hint="eastAsia"/>
        </w:rPr>
        <w:t>もっと学習したいことを書きましょう。</w:t>
      </w:r>
    </w:p>
    <w:sectPr w:rsidR="006C696F" w:rsidRPr="003762D2" w:rsidSect="00C02A8C">
      <w:headerReference w:type="default" r:id="rId8"/>
      <w:pgSz w:w="16838" w:h="11906" w:orient="landscape"/>
      <w:pgMar w:top="1021" w:right="964" w:bottom="851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E2536" w14:textId="77777777" w:rsidR="00DB46DA" w:rsidRDefault="00DB46DA" w:rsidP="00675375">
      <w:r>
        <w:separator/>
      </w:r>
    </w:p>
  </w:endnote>
  <w:endnote w:type="continuationSeparator" w:id="0">
    <w:p w14:paraId="1F98B2E3" w14:textId="77777777" w:rsidR="00DB46DA" w:rsidRDefault="00DB46DA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D457F" w14:textId="77777777" w:rsidR="00DB46DA" w:rsidRDefault="00DB46DA" w:rsidP="00675375">
      <w:r>
        <w:separator/>
      </w:r>
    </w:p>
  </w:footnote>
  <w:footnote w:type="continuationSeparator" w:id="0">
    <w:p w14:paraId="1E1E75DB" w14:textId="77777777" w:rsidR="00DB46DA" w:rsidRDefault="00DB46DA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15E44" w14:textId="035B9FA0" w:rsidR="00DB46DA" w:rsidRPr="00875D62" w:rsidRDefault="00DB46DA" w:rsidP="00875D62">
    <w:pPr>
      <w:pStyle w:val="a3"/>
      <w:ind w:right="840"/>
      <w:rPr>
        <w:bdr w:val="single" w:sz="4" w:space="0" w:color="auto"/>
      </w:rPr>
    </w:pPr>
    <w:r w:rsidRPr="00875D62">
      <w:rPr>
        <w:rFonts w:hint="eastAsia"/>
        <w:bdr w:val="single" w:sz="4" w:space="0" w:color="auto"/>
      </w:rPr>
      <w:t>小学校</w:t>
    </w:r>
    <w:r>
      <w:rPr>
        <w:rFonts w:hint="eastAsia"/>
        <w:bdr w:val="single" w:sz="4" w:space="0" w:color="auto"/>
      </w:rPr>
      <w:t>４</w:t>
    </w:r>
    <w:r w:rsidRPr="00875D62">
      <w:rPr>
        <w:rFonts w:hint="eastAsia"/>
        <w:bdr w:val="single" w:sz="4" w:space="0" w:color="auto"/>
      </w:rPr>
      <w:t>年</w:t>
    </w:r>
    <w:r>
      <w:rPr>
        <w:rFonts w:hint="eastAsia"/>
        <w:bdr w:val="single" w:sz="4" w:space="0" w:color="auto"/>
      </w:rPr>
      <w:t xml:space="preserve">　</w:t>
    </w:r>
    <w:r w:rsidRPr="00875D62">
      <w:rPr>
        <w:rFonts w:hint="eastAsia"/>
        <w:bdr w:val="single" w:sz="4" w:space="0" w:color="auto"/>
      </w:rPr>
      <w:t>国語</w:t>
    </w:r>
    <w:r>
      <w:rPr>
        <w:rFonts w:hint="eastAsia"/>
        <w:bdr w:val="single" w:sz="4" w:space="0" w:color="auto"/>
      </w:rPr>
      <w:t xml:space="preserve">　１９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596AFD"/>
    <w:multiLevelType w:val="hybridMultilevel"/>
    <w:tmpl w:val="7AC2E19C"/>
    <w:lvl w:ilvl="0" w:tplc="4044C4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877A4B"/>
    <w:multiLevelType w:val="hybridMultilevel"/>
    <w:tmpl w:val="F48E7496"/>
    <w:lvl w:ilvl="0" w:tplc="6DBE7EB2">
      <w:start w:val="1"/>
      <w:numFmt w:val="decimalEnclosedCircle"/>
      <w:lvlText w:val="%1"/>
      <w:lvlJc w:val="left"/>
      <w:pPr>
        <w:ind w:left="675" w:hanging="405"/>
      </w:pPr>
      <w:rPr>
        <w:rFonts w:ascii="ＭＳ Ｐゴシック" w:eastAsia="ＭＳ Ｐゴシック" w:hint="default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5" w15:restartNumberingAfterBreak="0">
    <w:nsid w:val="200D56BD"/>
    <w:multiLevelType w:val="hybridMultilevel"/>
    <w:tmpl w:val="84F66EE0"/>
    <w:lvl w:ilvl="0" w:tplc="C26C57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612EE6"/>
    <w:multiLevelType w:val="hybridMultilevel"/>
    <w:tmpl w:val="2D881E20"/>
    <w:lvl w:ilvl="0" w:tplc="F3EA0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8" w15:restartNumberingAfterBreak="0">
    <w:nsid w:val="32522D74"/>
    <w:multiLevelType w:val="hybridMultilevel"/>
    <w:tmpl w:val="0A360DA0"/>
    <w:lvl w:ilvl="0" w:tplc="0B260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BA75E7"/>
    <w:multiLevelType w:val="hybridMultilevel"/>
    <w:tmpl w:val="0CFC793A"/>
    <w:lvl w:ilvl="0" w:tplc="5B08A7E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8344EF7"/>
    <w:multiLevelType w:val="hybridMultilevel"/>
    <w:tmpl w:val="D2BC0FB8"/>
    <w:lvl w:ilvl="0" w:tplc="372AD422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1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FDA2DCB"/>
    <w:multiLevelType w:val="hybridMultilevel"/>
    <w:tmpl w:val="7D42EE8C"/>
    <w:lvl w:ilvl="0" w:tplc="A3FA5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960EC3"/>
    <w:multiLevelType w:val="hybridMultilevel"/>
    <w:tmpl w:val="14A4405C"/>
    <w:lvl w:ilvl="0" w:tplc="D8586626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15" w15:restartNumberingAfterBreak="0">
    <w:nsid w:val="635B778C"/>
    <w:multiLevelType w:val="hybridMultilevel"/>
    <w:tmpl w:val="893C5EB6"/>
    <w:lvl w:ilvl="0" w:tplc="340278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14"/>
  </w:num>
  <w:num w:numId="8">
    <w:abstractNumId w:val="9"/>
  </w:num>
  <w:num w:numId="9">
    <w:abstractNumId w:val="15"/>
  </w:num>
  <w:num w:numId="10">
    <w:abstractNumId w:val="5"/>
  </w:num>
  <w:num w:numId="11">
    <w:abstractNumId w:val="6"/>
  </w:num>
  <w:num w:numId="12">
    <w:abstractNumId w:val="13"/>
  </w:num>
  <w:num w:numId="13">
    <w:abstractNumId w:val="1"/>
  </w:num>
  <w:num w:numId="14">
    <w:abstractNumId w:val="8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375"/>
    <w:rsid w:val="00045F38"/>
    <w:rsid w:val="00047D24"/>
    <w:rsid w:val="00053FA8"/>
    <w:rsid w:val="00067D40"/>
    <w:rsid w:val="000773E8"/>
    <w:rsid w:val="00097A82"/>
    <w:rsid w:val="000C77DD"/>
    <w:rsid w:val="001206C5"/>
    <w:rsid w:val="001463E4"/>
    <w:rsid w:val="001B2560"/>
    <w:rsid w:val="001C1959"/>
    <w:rsid w:val="001D6A02"/>
    <w:rsid w:val="001E6539"/>
    <w:rsid w:val="001E7364"/>
    <w:rsid w:val="001F38CF"/>
    <w:rsid w:val="00273572"/>
    <w:rsid w:val="0028299A"/>
    <w:rsid w:val="002B24CC"/>
    <w:rsid w:val="002B2D8D"/>
    <w:rsid w:val="002B719B"/>
    <w:rsid w:val="002D3040"/>
    <w:rsid w:val="002D6F1C"/>
    <w:rsid w:val="002F43AE"/>
    <w:rsid w:val="002F63E8"/>
    <w:rsid w:val="00303471"/>
    <w:rsid w:val="00305B2F"/>
    <w:rsid w:val="00313532"/>
    <w:rsid w:val="003155F7"/>
    <w:rsid w:val="0033001E"/>
    <w:rsid w:val="003762D2"/>
    <w:rsid w:val="00385712"/>
    <w:rsid w:val="00386379"/>
    <w:rsid w:val="003943EE"/>
    <w:rsid w:val="003B21AD"/>
    <w:rsid w:val="003F2DF4"/>
    <w:rsid w:val="00425669"/>
    <w:rsid w:val="004415A2"/>
    <w:rsid w:val="004537C3"/>
    <w:rsid w:val="004975BF"/>
    <w:rsid w:val="004B368B"/>
    <w:rsid w:val="004B4E91"/>
    <w:rsid w:val="004E1C3E"/>
    <w:rsid w:val="00523706"/>
    <w:rsid w:val="00526180"/>
    <w:rsid w:val="0057073B"/>
    <w:rsid w:val="005A440C"/>
    <w:rsid w:val="005C4B7D"/>
    <w:rsid w:val="00612DFE"/>
    <w:rsid w:val="00615C09"/>
    <w:rsid w:val="00675375"/>
    <w:rsid w:val="00690CB1"/>
    <w:rsid w:val="006C696F"/>
    <w:rsid w:val="006D155F"/>
    <w:rsid w:val="006E05B8"/>
    <w:rsid w:val="006E547C"/>
    <w:rsid w:val="006F6704"/>
    <w:rsid w:val="00712D83"/>
    <w:rsid w:val="00712F8D"/>
    <w:rsid w:val="00716AF4"/>
    <w:rsid w:val="00723FD6"/>
    <w:rsid w:val="0073736C"/>
    <w:rsid w:val="007A3A98"/>
    <w:rsid w:val="007A73CE"/>
    <w:rsid w:val="007B0B7A"/>
    <w:rsid w:val="007B6DDA"/>
    <w:rsid w:val="007E7332"/>
    <w:rsid w:val="00805EE7"/>
    <w:rsid w:val="00845381"/>
    <w:rsid w:val="008456DE"/>
    <w:rsid w:val="00875D62"/>
    <w:rsid w:val="0088058D"/>
    <w:rsid w:val="008B2D39"/>
    <w:rsid w:val="009207BF"/>
    <w:rsid w:val="00941E6B"/>
    <w:rsid w:val="00944CF4"/>
    <w:rsid w:val="00953A1D"/>
    <w:rsid w:val="00955B1D"/>
    <w:rsid w:val="00974A3A"/>
    <w:rsid w:val="009823DF"/>
    <w:rsid w:val="00993BF9"/>
    <w:rsid w:val="009D1050"/>
    <w:rsid w:val="009E264E"/>
    <w:rsid w:val="00A033B2"/>
    <w:rsid w:val="00A051F7"/>
    <w:rsid w:val="00A24988"/>
    <w:rsid w:val="00A35131"/>
    <w:rsid w:val="00A36CAC"/>
    <w:rsid w:val="00A4117A"/>
    <w:rsid w:val="00A64D2D"/>
    <w:rsid w:val="00A64ED8"/>
    <w:rsid w:val="00A87AFA"/>
    <w:rsid w:val="00AD28B1"/>
    <w:rsid w:val="00AE51FA"/>
    <w:rsid w:val="00B27D68"/>
    <w:rsid w:val="00B41ABF"/>
    <w:rsid w:val="00B55762"/>
    <w:rsid w:val="00B5634F"/>
    <w:rsid w:val="00B6433B"/>
    <w:rsid w:val="00B947D6"/>
    <w:rsid w:val="00BC4A89"/>
    <w:rsid w:val="00BE52C1"/>
    <w:rsid w:val="00BE5ECC"/>
    <w:rsid w:val="00C02A8C"/>
    <w:rsid w:val="00C13AFA"/>
    <w:rsid w:val="00C81622"/>
    <w:rsid w:val="00CB5E1B"/>
    <w:rsid w:val="00CC18C5"/>
    <w:rsid w:val="00D00C5C"/>
    <w:rsid w:val="00D115A4"/>
    <w:rsid w:val="00D7470F"/>
    <w:rsid w:val="00D85A88"/>
    <w:rsid w:val="00D913BF"/>
    <w:rsid w:val="00DA2DE9"/>
    <w:rsid w:val="00DB46DA"/>
    <w:rsid w:val="00DD40DF"/>
    <w:rsid w:val="00E1273F"/>
    <w:rsid w:val="00E262C3"/>
    <w:rsid w:val="00E62CBA"/>
    <w:rsid w:val="00E86608"/>
    <w:rsid w:val="00EF05F5"/>
    <w:rsid w:val="00F27A00"/>
    <w:rsid w:val="00F832D9"/>
    <w:rsid w:val="00F8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98230D"/>
  <w15:chartTrackingRefBased/>
  <w15:docId w15:val="{89139C6A-2C32-491C-BF46-4133F03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42C4B-7A98-4848-9BAE-EBE35907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C259054F</Template>
  <TotalTime>46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center-ippan</cp:lastModifiedBy>
  <cp:revision>6</cp:revision>
  <cp:lastPrinted>2020-05-22T06:54:00Z</cp:lastPrinted>
  <dcterms:created xsi:type="dcterms:W3CDTF">2020-05-25T00:20:00Z</dcterms:created>
  <dcterms:modified xsi:type="dcterms:W3CDTF">2020-05-25T01:10:00Z</dcterms:modified>
</cp:coreProperties>
</file>