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2444BBF5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</w:t>
      </w:r>
      <w:r w:rsidR="00A64ED8">
        <w:rPr>
          <w:rFonts w:hint="eastAsia"/>
        </w:rPr>
        <w:t xml:space="preserve">　</w:t>
      </w:r>
      <w:r w:rsidR="002D6F1C">
        <w:rPr>
          <w:rFonts w:hint="eastAsia"/>
        </w:rPr>
        <w:t xml:space="preserve">　『</w:t>
      </w:r>
      <w:r w:rsidR="00047D24">
        <w:rPr>
          <w:rFonts w:hint="eastAsia"/>
        </w:rPr>
        <w:t>漢字辞典の引き方』</w:t>
      </w:r>
      <w:r w:rsidR="00F41AD9">
        <w:rPr>
          <w:rFonts w:hint="eastAsia"/>
        </w:rPr>
        <w:t>①</w:t>
      </w:r>
      <w:r w:rsidR="00047D24">
        <w:rPr>
          <w:rFonts w:hint="eastAsia"/>
        </w:rPr>
        <w:t xml:space="preserve">　　　　　　　　　　　　　　　　　　　　　　　　　　　　　</w:t>
      </w:r>
      <w:r w:rsidR="002D6F1C">
        <w:rPr>
          <w:rFonts w:hint="eastAsia"/>
        </w:rPr>
        <w:t xml:space="preserve">　　　</w:t>
      </w:r>
      <w:r w:rsidR="001206C5">
        <w:rPr>
          <w:rFonts w:hint="eastAsia"/>
        </w:rPr>
        <w:t>月　　　日</w:t>
      </w:r>
    </w:p>
    <w:p w14:paraId="50444A61" w14:textId="62902E5E" w:rsidR="00690CB1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504FAAEF" w14:textId="1B5D640D" w:rsidR="00A64ED8" w:rsidRDefault="00A64ED8" w:rsidP="00675375"/>
    <w:p w14:paraId="68D3F64D" w14:textId="22D58CEE" w:rsidR="00A64ED8" w:rsidRDefault="00A64ED8" w:rsidP="00675375"/>
    <w:p w14:paraId="4FF43920" w14:textId="0207CA1E" w:rsidR="00A64ED8" w:rsidRDefault="00A64ED8" w:rsidP="006753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B4FD37E" wp14:editId="1BB393C5">
                <wp:simplePos x="0" y="0"/>
                <wp:positionH relativeFrom="column">
                  <wp:posOffset>-78740</wp:posOffset>
                </wp:positionH>
                <wp:positionV relativeFrom="margin">
                  <wp:posOffset>205740</wp:posOffset>
                </wp:positionV>
                <wp:extent cx="443865" cy="2571750"/>
                <wp:effectExtent l="0" t="0" r="1333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91FF" w14:textId="442BEA37" w:rsidR="00A64D2D" w:rsidRDefault="00A64D2D" w:rsidP="00CC18C5">
                            <w:r>
                              <w:rPr>
                                <w:rFonts w:hint="eastAsia"/>
                              </w:rPr>
                              <w:t>漢字辞典と国語辞典のちがいを調べよう。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D3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2pt;margin-top:16.2pt;width:34.95pt;height:20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">
                <v:textbox style="layout-flow:vertical-ideographic">
                  <w:txbxContent>
                    <w:p w14:paraId="35A391FF" w14:textId="442BEA37" w:rsidR="00A64D2D" w:rsidRDefault="00A64D2D" w:rsidP="00CC18C5">
                      <w:r>
                        <w:rPr>
                          <w:rFonts w:hint="eastAsia"/>
                        </w:rPr>
                        <w:t>漢字辞典と国語辞典のちがいを調べよう。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6422C86" w14:textId="17FA1CA1" w:rsidR="00313532" w:rsidRDefault="002D6F1C" w:rsidP="00A64D2D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047D24">
        <w:rPr>
          <w:rFonts w:ascii="Segoe UI Symbol" w:hAnsi="Segoe UI Symbol" w:cs="Segoe UI Symbol" w:hint="eastAsia"/>
        </w:rPr>
        <w:t>５４</w:t>
      </w:r>
      <w:r w:rsidR="00A64ED8">
        <w:rPr>
          <w:rFonts w:ascii="Segoe UI Symbol" w:hAnsi="Segoe UI Symbol" w:cs="Segoe UI Symbol" w:hint="eastAsia"/>
        </w:rPr>
        <w:t>ページを</w:t>
      </w:r>
      <w:r w:rsidR="00974A3A">
        <w:rPr>
          <w:rFonts w:ascii="Segoe UI Symbol" w:hAnsi="Segoe UI Symbol" w:cs="Segoe UI Symbol" w:hint="eastAsia"/>
        </w:rPr>
        <w:t>読</w:t>
      </w:r>
      <w:r w:rsidR="00A64D2D">
        <w:rPr>
          <w:rFonts w:ascii="Segoe UI Symbol" w:hAnsi="Segoe UI Symbol" w:cs="Segoe UI Symbol" w:hint="eastAsia"/>
        </w:rPr>
        <w:t>んで考えましょう。</w:t>
      </w:r>
    </w:p>
    <w:p w14:paraId="1CC6DADE" w14:textId="7C039249" w:rsidR="00974A3A" w:rsidRPr="00A64ED8" w:rsidRDefault="00A64ED8" w:rsidP="00A64ED8">
      <w:r>
        <w:rPr>
          <w:rFonts w:hint="eastAsia"/>
        </w:rPr>
        <w:t>（　１</w:t>
      </w:r>
      <w:r w:rsidRPr="00A64ED8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</w:t>
      </w:r>
      <w:r w:rsidR="00047D24">
        <w:rPr>
          <w:rFonts w:hint="eastAsia"/>
        </w:rPr>
        <w:t>国語辞典</w:t>
      </w:r>
      <w:r w:rsidR="00A64D2D">
        <w:rPr>
          <w:rFonts w:hint="eastAsia"/>
        </w:rPr>
        <w:t>は、どのようなときに使っていますか。</w:t>
      </w:r>
    </w:p>
    <w:tbl>
      <w:tblPr>
        <w:tblStyle w:val="a8"/>
        <w:tblpPr w:leftFromText="142" w:rightFromText="142" w:tblpX="153" w:tblpYSpec="bottom"/>
        <w:tblW w:w="0" w:type="auto"/>
        <w:tblLook w:val="04A0" w:firstRow="1" w:lastRow="0" w:firstColumn="1" w:lastColumn="0" w:noHBand="0" w:noVBand="1"/>
      </w:tblPr>
      <w:tblGrid>
        <w:gridCol w:w="604"/>
        <w:gridCol w:w="603"/>
        <w:gridCol w:w="604"/>
      </w:tblGrid>
      <w:tr w:rsidR="00047D24" w14:paraId="15A99C4F" w14:textId="77777777" w:rsidTr="00A64D2D">
        <w:trPr>
          <w:trHeight w:val="8922"/>
        </w:trPr>
        <w:tc>
          <w:tcPr>
            <w:tcW w:w="604" w:type="dxa"/>
          </w:tcPr>
          <w:p w14:paraId="73106604" w14:textId="77777777" w:rsidR="00047D24" w:rsidRDefault="00047D24" w:rsidP="007B6DDA">
            <w:bookmarkStart w:id="0" w:name="_Hlk41040735"/>
          </w:p>
        </w:tc>
        <w:tc>
          <w:tcPr>
            <w:tcW w:w="603" w:type="dxa"/>
          </w:tcPr>
          <w:p w14:paraId="5726A734" w14:textId="77777777" w:rsidR="00047D24" w:rsidRDefault="00047D24" w:rsidP="007B6DDA"/>
        </w:tc>
        <w:tc>
          <w:tcPr>
            <w:tcW w:w="604" w:type="dxa"/>
          </w:tcPr>
          <w:p w14:paraId="00E96A8F" w14:textId="77777777" w:rsidR="00047D24" w:rsidRDefault="00047D24" w:rsidP="007B6DDA"/>
        </w:tc>
      </w:tr>
      <w:bookmarkEnd w:id="0"/>
    </w:tbl>
    <w:p w14:paraId="5D681F9C" w14:textId="7E919735" w:rsidR="00974A3A" w:rsidRDefault="00974A3A" w:rsidP="00B41ABF">
      <w:pPr>
        <w:ind w:firstLineChars="200" w:firstLine="420"/>
      </w:pPr>
    </w:p>
    <w:p w14:paraId="3262CFE7" w14:textId="5DF87B4D" w:rsidR="00974A3A" w:rsidRDefault="00974A3A" w:rsidP="00B41ABF">
      <w:pPr>
        <w:ind w:firstLineChars="200" w:firstLine="420"/>
      </w:pPr>
    </w:p>
    <w:p w14:paraId="7B4E5C93" w14:textId="69FB2390" w:rsidR="00974A3A" w:rsidRDefault="003B21AD" w:rsidP="00B41ABF">
      <w:pPr>
        <w:ind w:firstLineChars="200" w:firstLine="420"/>
      </w:pPr>
      <w:r>
        <w:rPr>
          <w:rFonts w:hint="eastAsia"/>
        </w:rPr>
        <w:t xml:space="preserve">　　</w:t>
      </w:r>
    </w:p>
    <w:p w14:paraId="78935077" w14:textId="7374739C" w:rsidR="00974A3A" w:rsidRDefault="00974A3A" w:rsidP="00B41ABF">
      <w:pPr>
        <w:ind w:firstLineChars="200" w:firstLine="420"/>
      </w:pPr>
    </w:p>
    <w:p w14:paraId="26C843BA" w14:textId="6BDAF090" w:rsidR="00974A3A" w:rsidRDefault="00974A3A" w:rsidP="00B41ABF">
      <w:pPr>
        <w:ind w:firstLineChars="200" w:firstLine="420"/>
      </w:pPr>
    </w:p>
    <w:p w14:paraId="494BB4C8" w14:textId="71384B0C" w:rsidR="00974A3A" w:rsidRDefault="00974A3A" w:rsidP="00B41ABF">
      <w:pPr>
        <w:ind w:firstLineChars="200" w:firstLine="420"/>
      </w:pPr>
    </w:p>
    <w:p w14:paraId="7E543D7F" w14:textId="27A9CC51" w:rsidR="00974A3A" w:rsidRDefault="00974A3A" w:rsidP="00047D24"/>
    <w:p w14:paraId="6951F1A3" w14:textId="752AAA9A" w:rsidR="007B6DDA" w:rsidRDefault="007B6DDA" w:rsidP="007B6DDA">
      <w:r>
        <w:rPr>
          <w:rFonts w:hint="eastAsia"/>
        </w:rPr>
        <w:t>（　２</w:t>
      </w:r>
      <w:r w:rsidRPr="007B6DDA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</w:t>
      </w:r>
      <w:r w:rsidR="00047D24">
        <w:rPr>
          <w:rFonts w:hint="eastAsia"/>
        </w:rPr>
        <w:t>漢字辞典は、どのような時に</w:t>
      </w:r>
      <w:r w:rsidR="00A64D2D">
        <w:rPr>
          <w:rFonts w:hint="eastAsia"/>
        </w:rPr>
        <w:t>使うと便利ですか。</w:t>
      </w:r>
    </w:p>
    <w:tbl>
      <w:tblPr>
        <w:tblStyle w:val="a8"/>
        <w:tblpPr w:leftFromText="142" w:rightFromText="142" w:vertAnchor="page" w:tblpX="273" w:tblpY="1771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3"/>
        <w:gridCol w:w="604"/>
      </w:tblGrid>
      <w:tr w:rsidR="00A64D2D" w14:paraId="3F76FA66" w14:textId="77777777" w:rsidTr="00A64D2D">
        <w:trPr>
          <w:trHeight w:val="8926"/>
        </w:trPr>
        <w:tc>
          <w:tcPr>
            <w:tcW w:w="603" w:type="dxa"/>
          </w:tcPr>
          <w:p w14:paraId="47382891" w14:textId="77777777" w:rsidR="00A64D2D" w:rsidRPr="00A64D2D" w:rsidRDefault="00A64D2D" w:rsidP="00A64D2D"/>
        </w:tc>
        <w:tc>
          <w:tcPr>
            <w:tcW w:w="604" w:type="dxa"/>
          </w:tcPr>
          <w:p w14:paraId="50792282" w14:textId="77777777" w:rsidR="00A64D2D" w:rsidRDefault="00A64D2D" w:rsidP="00A64D2D"/>
        </w:tc>
        <w:tc>
          <w:tcPr>
            <w:tcW w:w="603" w:type="dxa"/>
          </w:tcPr>
          <w:p w14:paraId="522DBB47" w14:textId="77777777" w:rsidR="00A64D2D" w:rsidRDefault="00A64D2D" w:rsidP="00A64D2D"/>
        </w:tc>
        <w:tc>
          <w:tcPr>
            <w:tcW w:w="604" w:type="dxa"/>
          </w:tcPr>
          <w:p w14:paraId="3F767BC5" w14:textId="77777777" w:rsidR="00A64D2D" w:rsidRDefault="00A64D2D" w:rsidP="00A64D2D"/>
        </w:tc>
      </w:tr>
    </w:tbl>
    <w:p w14:paraId="0066C341" w14:textId="5C2C0B9B" w:rsidR="007B6DDA" w:rsidRPr="00A64D2D" w:rsidRDefault="007B6DDA" w:rsidP="00067D40">
      <w:pPr>
        <w:ind w:firstLineChars="100" w:firstLine="210"/>
      </w:pPr>
    </w:p>
    <w:p w14:paraId="20C6128D" w14:textId="2DC36219" w:rsidR="00A64D2D" w:rsidRDefault="00A64D2D" w:rsidP="00A64D2D">
      <w:r>
        <w:t>（　３</w:t>
      </w:r>
      <w:r w:rsidRPr="00A64D2D">
        <w:rPr>
          <w:sz w:val="16"/>
          <w:szCs w:val="16"/>
        </w:rPr>
        <w:t xml:space="preserve">　</w:t>
      </w:r>
      <w:r>
        <w:t>）教科書５４ページの下段は、漢字辞典に書かれている内容です。どのような内容が書かれていますか。</w:t>
      </w:r>
    </w:p>
    <w:p w14:paraId="3B972FED" w14:textId="32165E95" w:rsidR="00A64D2D" w:rsidRDefault="00A64D2D" w:rsidP="00A64D2D"/>
    <w:p w14:paraId="1F37388C" w14:textId="2481121A" w:rsidR="00A64D2D" w:rsidRDefault="00A64D2D" w:rsidP="00A64D2D"/>
    <w:p w14:paraId="06A02E9D" w14:textId="4A28F53B" w:rsidR="00A64D2D" w:rsidRDefault="00A64D2D" w:rsidP="00A64D2D"/>
    <w:p w14:paraId="2054BB1E" w14:textId="6D9B29D7" w:rsidR="00A64D2D" w:rsidRDefault="00A64D2D" w:rsidP="00A64D2D"/>
    <w:p w14:paraId="74A102EE" w14:textId="77777777" w:rsidR="00A64D2D" w:rsidRDefault="00A64D2D" w:rsidP="00A64D2D"/>
    <w:p w14:paraId="76363E21" w14:textId="5F64913B" w:rsidR="00A64D2D" w:rsidRDefault="00A64D2D" w:rsidP="00067D40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B08888" wp14:editId="3BAD5872">
                <wp:simplePos x="0" y="0"/>
                <wp:positionH relativeFrom="column">
                  <wp:posOffset>-152400</wp:posOffset>
                </wp:positionH>
                <wp:positionV relativeFrom="paragraph">
                  <wp:posOffset>377190</wp:posOffset>
                </wp:positionV>
                <wp:extent cx="1085850" cy="5543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8F8DE" w14:textId="77777777" w:rsidR="00A64D2D" w:rsidRDefault="00A64D2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08888" id="テキスト ボックス 1" o:spid="_x0000_s1027" type="#_x0000_t202" style="position:absolute;left:0;text-align:left;margin-left:-12pt;margin-top:29.7pt;width:85.5pt;height:43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" fillcolor="white [3201]" strokeweight=".5pt">
                <v:textbox style="layout-flow:vertical-ideographic">
                  <w:txbxContent>
                    <w:p w14:paraId="37E8F8DE" w14:textId="77777777" w:rsidR="00A64D2D" w:rsidRDefault="00A64D2D"/>
                  </w:txbxContent>
                </v:textbox>
              </v:shape>
            </w:pict>
          </mc:Fallback>
        </mc:AlternateContent>
      </w:r>
    </w:p>
    <w:p w14:paraId="35DF6435" w14:textId="49D2EA90" w:rsidR="00A64D2D" w:rsidRDefault="00A64D2D" w:rsidP="00067D40">
      <w:pPr>
        <w:ind w:firstLineChars="100" w:firstLine="210"/>
      </w:pPr>
    </w:p>
    <w:p w14:paraId="4EE39FFD" w14:textId="3024761A" w:rsidR="000773E8" w:rsidRDefault="006C696F" w:rsidP="00067D40">
      <w:pPr>
        <w:ind w:firstLineChars="100" w:firstLine="210"/>
      </w:pPr>
      <w:r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01D38BFB" w14:textId="77777777" w:rsidR="00A64D2D" w:rsidRDefault="00A64D2D" w:rsidP="00067D40">
      <w:pPr>
        <w:ind w:firstLineChars="100" w:firstLine="210"/>
      </w:pPr>
    </w:p>
    <w:p w14:paraId="0F176365" w14:textId="665864D1" w:rsidR="007B6DDA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</w:t>
      </w:r>
    </w:p>
    <w:p w14:paraId="24A43A0B" w14:textId="4FBA0758" w:rsidR="001E6539" w:rsidRDefault="00A64D2D" w:rsidP="00CD7844">
      <w:pPr>
        <w:ind w:leftChars="300" w:left="630"/>
      </w:pPr>
      <w:r>
        <w:t>国語辞典と漢字辞典のちがいが、わかりましたか。</w:t>
      </w:r>
      <w:r w:rsidR="00A36CAC">
        <w:t>わかったことやこれからもっと学習したいことを</w:t>
      </w:r>
      <w:bookmarkStart w:id="1" w:name="_GoBack"/>
      <w:bookmarkEnd w:id="1"/>
      <w:r w:rsidR="00A36CAC">
        <w:t>書きましょう。</w:t>
      </w:r>
    </w:p>
    <w:p w14:paraId="4B538000" w14:textId="7E5A1E30" w:rsidR="006C696F" w:rsidRPr="00B25749" w:rsidRDefault="00A24988" w:rsidP="001E653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D72002" wp14:editId="7A9D2D51">
                <wp:simplePos x="0" y="0"/>
                <wp:positionH relativeFrom="column">
                  <wp:posOffset>-838199</wp:posOffset>
                </wp:positionH>
                <wp:positionV relativeFrom="margin">
                  <wp:posOffset>348615</wp:posOffset>
                </wp:positionV>
                <wp:extent cx="781050" cy="5632450"/>
                <wp:effectExtent l="0" t="0" r="1905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63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9419" w14:textId="77777777" w:rsidR="00A64D2D" w:rsidRDefault="00A64D2D" w:rsidP="007B6DD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2002" id="テキスト ボックス 2" o:spid="_x0000_s1028" type="#_x0000_t202" style="position:absolute;left:0;text-align:left;margin-left:-66pt;margin-top:27.45pt;width:61.5pt;height:443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">
                <v:textbox style="layout-flow:vertical-ideographic">
                  <w:txbxContent>
                    <w:p w14:paraId="2ADD9419" w14:textId="77777777" w:rsidR="00A64D2D" w:rsidRDefault="00A64D2D" w:rsidP="007B6DDA"/>
                  </w:txbxContent>
                </v:textbox>
                <w10:wrap anchory="margin"/>
              </v:shape>
            </w:pict>
          </mc:Fallback>
        </mc:AlternateContent>
      </w:r>
    </w:p>
    <w:sectPr w:rsidR="006C696F" w:rsidRPr="00B25749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2536" w14:textId="77777777" w:rsidR="00A64D2D" w:rsidRDefault="00A64D2D" w:rsidP="00675375">
      <w:r>
        <w:separator/>
      </w:r>
    </w:p>
  </w:endnote>
  <w:endnote w:type="continuationSeparator" w:id="0">
    <w:p w14:paraId="1F98B2E3" w14:textId="77777777" w:rsidR="00A64D2D" w:rsidRDefault="00A64D2D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457F" w14:textId="77777777" w:rsidR="00A64D2D" w:rsidRDefault="00A64D2D" w:rsidP="00675375">
      <w:r>
        <w:separator/>
      </w:r>
    </w:p>
  </w:footnote>
  <w:footnote w:type="continuationSeparator" w:id="0">
    <w:p w14:paraId="1E1E75DB" w14:textId="77777777" w:rsidR="00A64D2D" w:rsidRDefault="00A64D2D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5E44" w14:textId="383DF55F" w:rsidR="00A64D2D" w:rsidRPr="00875D62" w:rsidRDefault="00A64D2D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>
      <w:rPr>
        <w:rFonts w:hint="eastAsia"/>
        <w:bdr w:val="single" w:sz="4" w:space="0" w:color="auto"/>
      </w:rPr>
      <w:t xml:space="preserve">　１</w:t>
    </w:r>
    <w:r w:rsidR="006F4D6B">
      <w:rPr>
        <w:rFonts w:hint="eastAsia"/>
        <w:bdr w:val="single" w:sz="4" w:space="0" w:color="auto"/>
      </w:rPr>
      <w:t>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5F38"/>
    <w:rsid w:val="00047D24"/>
    <w:rsid w:val="00053FA8"/>
    <w:rsid w:val="00067D40"/>
    <w:rsid w:val="000773E8"/>
    <w:rsid w:val="00097A82"/>
    <w:rsid w:val="000C77DD"/>
    <w:rsid w:val="001206C5"/>
    <w:rsid w:val="001463E4"/>
    <w:rsid w:val="001B2560"/>
    <w:rsid w:val="001D6A02"/>
    <w:rsid w:val="001E6539"/>
    <w:rsid w:val="001E7364"/>
    <w:rsid w:val="001F38CF"/>
    <w:rsid w:val="00273572"/>
    <w:rsid w:val="0028299A"/>
    <w:rsid w:val="002B24CC"/>
    <w:rsid w:val="002B2D8D"/>
    <w:rsid w:val="002B719B"/>
    <w:rsid w:val="002D3040"/>
    <w:rsid w:val="002D6F1C"/>
    <w:rsid w:val="002F43AE"/>
    <w:rsid w:val="002F63E8"/>
    <w:rsid w:val="00303471"/>
    <w:rsid w:val="00305B2F"/>
    <w:rsid w:val="00313532"/>
    <w:rsid w:val="003155F7"/>
    <w:rsid w:val="0033001E"/>
    <w:rsid w:val="00386379"/>
    <w:rsid w:val="003943EE"/>
    <w:rsid w:val="003B21AD"/>
    <w:rsid w:val="003F2DF4"/>
    <w:rsid w:val="00425669"/>
    <w:rsid w:val="004415A2"/>
    <w:rsid w:val="004537C3"/>
    <w:rsid w:val="004975BF"/>
    <w:rsid w:val="004B4E91"/>
    <w:rsid w:val="004E1C3E"/>
    <w:rsid w:val="00523706"/>
    <w:rsid w:val="00526180"/>
    <w:rsid w:val="0057073B"/>
    <w:rsid w:val="005A440C"/>
    <w:rsid w:val="005C4B7D"/>
    <w:rsid w:val="00612DFE"/>
    <w:rsid w:val="00675375"/>
    <w:rsid w:val="00690CB1"/>
    <w:rsid w:val="006C696F"/>
    <w:rsid w:val="006D155F"/>
    <w:rsid w:val="006E05B8"/>
    <w:rsid w:val="006E547C"/>
    <w:rsid w:val="006F4D6B"/>
    <w:rsid w:val="006F6704"/>
    <w:rsid w:val="00712D83"/>
    <w:rsid w:val="00716AF4"/>
    <w:rsid w:val="00723FD6"/>
    <w:rsid w:val="0073736C"/>
    <w:rsid w:val="007A3A98"/>
    <w:rsid w:val="007B0B7A"/>
    <w:rsid w:val="007B6DDA"/>
    <w:rsid w:val="007E7332"/>
    <w:rsid w:val="00805EE7"/>
    <w:rsid w:val="00875D62"/>
    <w:rsid w:val="008B2D39"/>
    <w:rsid w:val="009207BF"/>
    <w:rsid w:val="00953A1D"/>
    <w:rsid w:val="00955B1D"/>
    <w:rsid w:val="00974A3A"/>
    <w:rsid w:val="009823DF"/>
    <w:rsid w:val="009D1050"/>
    <w:rsid w:val="00A24988"/>
    <w:rsid w:val="00A35131"/>
    <w:rsid w:val="00A36CAC"/>
    <w:rsid w:val="00A4117A"/>
    <w:rsid w:val="00A64D2D"/>
    <w:rsid w:val="00A64ED8"/>
    <w:rsid w:val="00A87AFA"/>
    <w:rsid w:val="00AD28B1"/>
    <w:rsid w:val="00AE51FA"/>
    <w:rsid w:val="00B41ABF"/>
    <w:rsid w:val="00B6433B"/>
    <w:rsid w:val="00B947D6"/>
    <w:rsid w:val="00BC4A89"/>
    <w:rsid w:val="00BE52C1"/>
    <w:rsid w:val="00C13AFA"/>
    <w:rsid w:val="00C81622"/>
    <w:rsid w:val="00CB5E1B"/>
    <w:rsid w:val="00CC18C5"/>
    <w:rsid w:val="00CD7844"/>
    <w:rsid w:val="00D00C5C"/>
    <w:rsid w:val="00D115A4"/>
    <w:rsid w:val="00D7470F"/>
    <w:rsid w:val="00D85A88"/>
    <w:rsid w:val="00D913BF"/>
    <w:rsid w:val="00DA2DE9"/>
    <w:rsid w:val="00DD40DF"/>
    <w:rsid w:val="00E1273F"/>
    <w:rsid w:val="00E262C3"/>
    <w:rsid w:val="00E62CBA"/>
    <w:rsid w:val="00EF05F5"/>
    <w:rsid w:val="00F27A00"/>
    <w:rsid w:val="00F41AD9"/>
    <w:rsid w:val="00F832D9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00AA-01E6-4739-A14F-B01DA76A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81228B14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center-k2</cp:lastModifiedBy>
  <cp:revision>8</cp:revision>
  <cp:lastPrinted>2020-04-14T06:28:00Z</cp:lastPrinted>
  <dcterms:created xsi:type="dcterms:W3CDTF">2020-05-22T02:58:00Z</dcterms:created>
  <dcterms:modified xsi:type="dcterms:W3CDTF">2020-05-22T06:57:00Z</dcterms:modified>
</cp:coreProperties>
</file>