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BDBFD" w14:textId="77777777" w:rsidR="00F92EF6" w:rsidRDefault="00F92EF6" w:rsidP="00F92EF6">
      <w:pPr>
        <w:jc w:val="center"/>
      </w:pPr>
      <w:r>
        <w:rPr>
          <w:rFonts w:hint="eastAsia"/>
        </w:rPr>
        <w:t>学習サポートシート　小学校国語科</w:t>
      </w:r>
    </w:p>
    <w:p w14:paraId="40936B1A" w14:textId="157C1A70" w:rsidR="00E62CBA" w:rsidRDefault="00F92EF6">
      <w:r>
        <w:rPr>
          <w:rFonts w:hint="eastAsia"/>
        </w:rPr>
        <w:t xml:space="preserve">三年生　</w:t>
      </w:r>
      <w:r w:rsidR="00EB193C">
        <w:rPr>
          <w:rFonts w:hint="eastAsia"/>
        </w:rPr>
        <w:t xml:space="preserve">　『</w:t>
      </w:r>
      <w:r w:rsidR="00492502">
        <w:rPr>
          <w:rFonts w:hint="eastAsia"/>
        </w:rPr>
        <w:t>俳句に親しむ</w:t>
      </w:r>
      <w:r w:rsidR="0028299A">
        <w:rPr>
          <w:rFonts w:hint="eastAsia"/>
        </w:rPr>
        <w:t>』</w:t>
      </w:r>
      <w:r w:rsidR="00492502">
        <w:rPr>
          <w:rFonts w:hint="eastAsia"/>
        </w:rPr>
        <w:t>①</w:t>
      </w:r>
      <w:r>
        <w:rPr>
          <w:rFonts w:hint="eastAsia"/>
        </w:rPr>
        <w:t xml:space="preserve">　　　　　　　　　　　　　　　　　　　　　　　</w:t>
      </w:r>
      <w:r w:rsidR="00B2398A">
        <w:rPr>
          <w:rFonts w:hint="eastAsia"/>
        </w:rPr>
        <w:t xml:space="preserve">　</w:t>
      </w:r>
      <w:r>
        <w:rPr>
          <w:rFonts w:hint="eastAsia"/>
        </w:rPr>
        <w:t>月　　　日</w:t>
      </w:r>
    </w:p>
    <w:p w14:paraId="72809763" w14:textId="051CBDEC" w:rsidR="00EB193C" w:rsidRDefault="00675375" w:rsidP="000A0EBE">
      <w:r w:rsidRPr="00675375">
        <w:rPr>
          <w:rFonts w:hint="eastAsia"/>
          <w:bdr w:val="single" w:sz="4" w:space="0" w:color="auto"/>
        </w:rPr>
        <w:t>準備するもの</w:t>
      </w:r>
      <w:r w:rsidR="0028299A">
        <w:rPr>
          <w:rFonts w:hint="eastAsia"/>
        </w:rPr>
        <w:t xml:space="preserve">　</w:t>
      </w:r>
      <w:r w:rsidR="00D61C0D">
        <w:rPr>
          <w:rFonts w:hint="eastAsia"/>
        </w:rPr>
        <w:t>教科書　漢字ドリル</w:t>
      </w:r>
    </w:p>
    <w:p w14:paraId="3AAEAC80" w14:textId="5A1C7E74" w:rsidR="00492502" w:rsidRDefault="00492502" w:rsidP="000A0EBE">
      <w:pPr>
        <w:rPr>
          <w:rFonts w:ascii="Segoe UI Symbol" w:hAnsi="Segoe UI Symbol" w:cs="Segoe UI Symbol"/>
        </w:rPr>
      </w:pPr>
    </w:p>
    <w:p w14:paraId="122BFB77" w14:textId="2FFB715C" w:rsidR="00492502" w:rsidRDefault="00492502" w:rsidP="000A0EBE">
      <w:pPr>
        <w:rPr>
          <w:rFonts w:ascii="Segoe UI Symbol" w:hAnsi="Segoe UI Symbol" w:cs="Segoe UI Symbo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8C74532" wp14:editId="4933E7D6">
                <wp:simplePos x="0" y="0"/>
                <wp:positionH relativeFrom="column">
                  <wp:posOffset>-240665</wp:posOffset>
                </wp:positionH>
                <wp:positionV relativeFrom="margin">
                  <wp:posOffset>310515</wp:posOffset>
                </wp:positionV>
                <wp:extent cx="408940" cy="3324225"/>
                <wp:effectExtent l="0" t="0" r="1016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332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59670" w14:textId="10789029" w:rsidR="00D505E8" w:rsidRDefault="00D505E8" w:rsidP="00263C58">
                            <w:r>
                              <w:rPr>
                                <w:rFonts w:hint="eastAsia"/>
                              </w:rPr>
                              <w:t>俳句をよみ、言葉のひびきやリズムを楽しみましょう。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C745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8.95pt;margin-top:24.45pt;width:32.2pt;height:261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">
                <v:textbox style="layout-flow:vertical-ideographic">
                  <w:txbxContent>
                    <w:p w14:paraId="7D859670" w14:textId="10789029" w:rsidR="00D505E8" w:rsidRDefault="00D505E8" w:rsidP="00263C58">
                      <w:r>
                        <w:rPr>
                          <w:rFonts w:hint="eastAsia"/>
                        </w:rPr>
                        <w:t>俳句をよみ、言葉のひびきやリズムを楽しみましょう。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4A3CB417" w14:textId="1FD66BE3" w:rsidR="00F27A00" w:rsidRDefault="00F27A00" w:rsidP="000A0EBE">
      <w:pPr>
        <w:rPr>
          <w:rFonts w:ascii="Segoe UI Symbol" w:hAnsi="Segoe UI Symbol" w:cs="Segoe UI Symbol"/>
        </w:rPr>
      </w:pPr>
    </w:p>
    <w:p w14:paraId="033D7E6A" w14:textId="79421477" w:rsidR="00492502" w:rsidRDefault="00733900" w:rsidP="00492502">
      <w:pPr>
        <w:ind w:left="210" w:hangingChars="100" w:hanging="21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</w:t>
      </w:r>
      <w:r w:rsidR="00492502">
        <w:rPr>
          <w:rFonts w:ascii="Segoe UI Symbol" w:hAnsi="Segoe UI Symbol" w:cs="Segoe UI Symbol" w:hint="eastAsia"/>
        </w:rPr>
        <w:t xml:space="preserve">（　</w:t>
      </w:r>
      <w:r>
        <w:rPr>
          <w:rFonts w:ascii="Segoe UI Symbol" w:hAnsi="Segoe UI Symbol" w:cs="Segoe UI Symbol" w:hint="eastAsia"/>
        </w:rPr>
        <w:t>１</w:t>
      </w:r>
      <w:r w:rsidR="00492502" w:rsidRPr="00492502">
        <w:rPr>
          <w:rFonts w:ascii="Segoe UI Symbol" w:hAnsi="Segoe UI Symbol" w:cs="Segoe UI Symbol" w:hint="eastAsia"/>
          <w:sz w:val="16"/>
          <w:szCs w:val="16"/>
        </w:rPr>
        <w:t xml:space="preserve">　</w:t>
      </w:r>
      <w:r>
        <w:rPr>
          <w:rFonts w:ascii="Segoe UI Symbol" w:hAnsi="Segoe UI Symbol" w:cs="Segoe UI Symbol" w:hint="eastAsia"/>
        </w:rPr>
        <w:t>）</w:t>
      </w:r>
      <w:r w:rsidR="00492502">
        <w:rPr>
          <w:rFonts w:ascii="Segoe UI Symbol" w:hAnsi="Segoe UI Symbol" w:cs="Segoe UI Symbol" w:hint="eastAsia"/>
        </w:rPr>
        <w:t>教科書６２ページを</w:t>
      </w:r>
      <w:r w:rsidR="00C16F60">
        <w:rPr>
          <w:rFonts w:ascii="Segoe UI Symbol" w:hAnsi="Segoe UI Symbol" w:cs="Segoe UI Symbol" w:hint="eastAsia"/>
        </w:rPr>
        <w:t>声に出して</w:t>
      </w:r>
      <w:r w:rsidR="00492502">
        <w:rPr>
          <w:rFonts w:ascii="Segoe UI Symbol" w:hAnsi="Segoe UI Symbol" w:cs="Segoe UI Symbol" w:hint="eastAsia"/>
        </w:rPr>
        <w:t>読み、俳句についてまとめましょう。</w:t>
      </w:r>
    </w:p>
    <w:p w14:paraId="25AD47F9" w14:textId="77777777" w:rsidR="00492502" w:rsidRDefault="00492502" w:rsidP="00B7339C">
      <w:pPr>
        <w:ind w:left="210" w:hangingChars="100" w:hanging="210"/>
        <w:rPr>
          <w:rFonts w:ascii="Segoe UI Symbol" w:hAnsi="Segoe UI Symbol" w:cs="Segoe UI Symbol"/>
        </w:rPr>
      </w:pPr>
    </w:p>
    <w:p w14:paraId="685049F0" w14:textId="77777777" w:rsidR="00492502" w:rsidRDefault="00492502" w:rsidP="00B7339C">
      <w:pPr>
        <w:ind w:left="210" w:hangingChars="100" w:hanging="210"/>
        <w:rPr>
          <w:rFonts w:ascii="Segoe UI Symbol" w:hAnsi="Segoe UI Symbol" w:cs="Segoe UI Symbol"/>
        </w:rPr>
      </w:pPr>
    </w:p>
    <w:p w14:paraId="15D5AB67" w14:textId="1A97AF71" w:rsidR="00BE52C1" w:rsidRDefault="00BE52C1" w:rsidP="00B7339C">
      <w:pPr>
        <w:ind w:left="210" w:hangingChars="100" w:hanging="210"/>
        <w:rPr>
          <w:rFonts w:ascii="Segoe UI Symbol" w:hAnsi="Segoe UI Symbol" w:cs="Segoe UI Symbol"/>
        </w:rPr>
      </w:pPr>
    </w:p>
    <w:p w14:paraId="265A81CD" w14:textId="7B05407E" w:rsidR="000F620D" w:rsidRDefault="000F620D" w:rsidP="00B7339C">
      <w:pPr>
        <w:ind w:left="210" w:hangingChars="100" w:hanging="210"/>
      </w:pPr>
    </w:p>
    <w:p w14:paraId="318DA103" w14:textId="660428BD" w:rsidR="00BE52C1" w:rsidRDefault="00BE52C1" w:rsidP="00675375">
      <w:pPr>
        <w:pStyle w:val="a7"/>
      </w:pPr>
    </w:p>
    <w:p w14:paraId="7BC61413" w14:textId="348B1AAB" w:rsidR="009D1BD5" w:rsidRDefault="009D1BD5" w:rsidP="00273572"/>
    <w:p w14:paraId="2166C609" w14:textId="636AF62B" w:rsidR="00675375" w:rsidRDefault="00492502" w:rsidP="0027357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D6B2616" wp14:editId="067BC0AE">
                <wp:simplePos x="0" y="0"/>
                <wp:positionH relativeFrom="column">
                  <wp:posOffset>172720</wp:posOffset>
                </wp:positionH>
                <wp:positionV relativeFrom="margin">
                  <wp:posOffset>363855</wp:posOffset>
                </wp:positionV>
                <wp:extent cx="1136650" cy="5882640"/>
                <wp:effectExtent l="0" t="0" r="25400" b="2286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588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F7CB2" w14:textId="52D4C7E5" w:rsidR="00D505E8" w:rsidRPr="00492502" w:rsidRDefault="00D505E8" w:rsidP="006E20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9250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俳句とは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14:paraId="7709F07D" w14:textId="535BF0EE" w:rsidR="00D505E8" w:rsidRDefault="00D505E8" w:rsidP="006E200F"/>
                          <w:p w14:paraId="0936CEAE" w14:textId="321DC683" w:rsidR="00D505E8" w:rsidRDefault="00D505E8" w:rsidP="006E200F"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B2616" id="テキスト ボックス 4" o:spid="_x0000_s1027" type="#_x0000_t202" style="position:absolute;left:0;text-align:left;margin-left:13.6pt;margin-top:28.65pt;width:89.5pt;height:463.2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">
                <v:textbox style="layout-flow:vertical-ideographic">
                  <w:txbxContent>
                    <w:p w14:paraId="420F7CB2" w14:textId="52D4C7E5" w:rsidR="00D505E8" w:rsidRPr="00492502" w:rsidRDefault="00D505E8" w:rsidP="006E200F">
                      <w:pPr>
                        <w:rPr>
                          <w:sz w:val="24"/>
                          <w:szCs w:val="24"/>
                        </w:rPr>
                      </w:pPr>
                      <w:r w:rsidRPr="00492502">
                        <w:rPr>
                          <w:rFonts w:hint="eastAsia"/>
                          <w:sz w:val="24"/>
                          <w:szCs w:val="24"/>
                        </w:rPr>
                        <w:t>俳句とは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…</w:t>
                      </w:r>
                    </w:p>
                    <w:p w14:paraId="7709F07D" w14:textId="535BF0EE" w:rsidR="00D505E8" w:rsidRDefault="00D505E8" w:rsidP="006E200F"/>
                    <w:p w14:paraId="0936CEAE" w14:textId="321DC683" w:rsidR="00D505E8" w:rsidRDefault="00D505E8" w:rsidP="006E200F">
                      <w:r>
                        <w:rPr>
                          <w:rFonts w:hint="eastAsia"/>
                        </w:rPr>
                        <w:t xml:space="preserve">　　　　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9D1BD5">
        <w:rPr>
          <w:rFonts w:hint="eastAsia"/>
        </w:rPr>
        <w:t xml:space="preserve">　</w:t>
      </w:r>
      <w:r>
        <w:rPr>
          <w:rFonts w:hint="eastAsia"/>
        </w:rPr>
        <w:t>（　２</w:t>
      </w:r>
      <w:r w:rsidRPr="00492502">
        <w:rPr>
          <w:rFonts w:hint="eastAsia"/>
          <w:sz w:val="18"/>
          <w:szCs w:val="18"/>
        </w:rPr>
        <w:t xml:space="preserve">　</w:t>
      </w:r>
      <w:r>
        <w:rPr>
          <w:rFonts w:hint="eastAsia"/>
        </w:rPr>
        <w:t>)</w:t>
      </w:r>
      <w:r w:rsidRPr="002246E6">
        <w:t xml:space="preserve"> </w:t>
      </w:r>
      <w:r w:rsidR="00C16F60">
        <w:rPr>
          <w:rFonts w:hint="eastAsia"/>
        </w:rPr>
        <w:t>教科書６３～６４ページ</w:t>
      </w:r>
      <w:r w:rsidR="00DB3193">
        <w:rPr>
          <w:rFonts w:hint="eastAsia"/>
        </w:rPr>
        <w:t>の</w:t>
      </w:r>
      <w:r w:rsidR="006E2D55">
        <w:rPr>
          <w:rFonts w:hint="eastAsia"/>
        </w:rPr>
        <w:t>俳句</w:t>
      </w:r>
      <w:r w:rsidR="00C16F60">
        <w:rPr>
          <w:rFonts w:hint="eastAsia"/>
        </w:rPr>
        <w:t>を声に出して読みましょう。</w:t>
      </w:r>
      <w:bookmarkStart w:id="0" w:name="_GoBack"/>
      <w:bookmarkEnd w:id="0"/>
    </w:p>
    <w:p w14:paraId="60C7D2B6" w14:textId="164A7833" w:rsidR="00C16F60" w:rsidRDefault="00C16F60" w:rsidP="00273572">
      <w:r>
        <w:rPr>
          <w:rFonts w:hint="eastAsia"/>
        </w:rPr>
        <w:t xml:space="preserve">　　　　　一回目・・・・俳句と説明をセット</w:t>
      </w:r>
      <w:r w:rsidR="005B0C3E">
        <w:rPr>
          <w:rFonts w:hint="eastAsia"/>
        </w:rPr>
        <w:t>で</w:t>
      </w:r>
      <w:r>
        <w:rPr>
          <w:rFonts w:hint="eastAsia"/>
        </w:rPr>
        <w:t>音読し</w:t>
      </w:r>
      <w:r w:rsidR="006E2D55">
        <w:rPr>
          <w:rFonts w:hint="eastAsia"/>
        </w:rPr>
        <w:t>よう</w:t>
      </w:r>
      <w:r>
        <w:rPr>
          <w:rFonts w:hint="eastAsia"/>
        </w:rPr>
        <w:t>。</w:t>
      </w:r>
    </w:p>
    <w:p w14:paraId="3578F150" w14:textId="1E845AC0" w:rsidR="00C16F60" w:rsidRDefault="00C16F60" w:rsidP="00273572">
      <w:r>
        <w:rPr>
          <w:rFonts w:hint="eastAsia"/>
        </w:rPr>
        <w:t xml:space="preserve">　　　　　二回目・・・・俳句のリズムを大切に、音読し</w:t>
      </w:r>
      <w:r w:rsidR="006E2D55">
        <w:rPr>
          <w:rFonts w:hint="eastAsia"/>
        </w:rPr>
        <w:t>よう</w:t>
      </w:r>
      <w:r>
        <w:rPr>
          <w:rFonts w:hint="eastAsia"/>
        </w:rPr>
        <w:t>。</w:t>
      </w:r>
    </w:p>
    <w:p w14:paraId="7F5A2644" w14:textId="385FD714" w:rsidR="00C16F60" w:rsidRDefault="00C16F60" w:rsidP="00273572">
      <w:r>
        <w:rPr>
          <w:rFonts w:hint="eastAsia"/>
        </w:rPr>
        <w:t xml:space="preserve">　　　　　三回目・・・・場面の様子をそうぞうしながら、俳句を音読し</w:t>
      </w:r>
      <w:r w:rsidR="006E2D55">
        <w:rPr>
          <w:rFonts w:hint="eastAsia"/>
        </w:rPr>
        <w:t>よう</w:t>
      </w:r>
      <w:r>
        <w:rPr>
          <w:rFonts w:hint="eastAsia"/>
        </w:rPr>
        <w:t>。</w:t>
      </w:r>
    </w:p>
    <w:p w14:paraId="34DC4979" w14:textId="01FB6F31" w:rsidR="006E2D55" w:rsidRDefault="006E2D55" w:rsidP="00273572"/>
    <w:p w14:paraId="25E5622D" w14:textId="50122B07" w:rsidR="006E2D55" w:rsidRDefault="006E2D55" w:rsidP="00273572">
      <w:r>
        <w:rPr>
          <w:rFonts w:hint="eastAsia"/>
        </w:rPr>
        <w:t xml:space="preserve">　（　３　）春と夏の俳句の中から、すきな俳句を一つえらんで、しょうか</w:t>
      </w:r>
      <w:r w:rsidR="004475C8">
        <w:rPr>
          <w:rFonts w:hint="eastAsia"/>
        </w:rPr>
        <w:t>い</w:t>
      </w:r>
      <w:r>
        <w:rPr>
          <w:rFonts w:hint="eastAsia"/>
        </w:rPr>
        <w:t>しましょう。</w:t>
      </w:r>
    </w:p>
    <w:tbl>
      <w:tblPr>
        <w:tblStyle w:val="a8"/>
        <w:tblpPr w:leftFromText="142" w:rightFromText="142" w:tblpX="198" w:tblpYSpec="top"/>
        <w:tblW w:w="5297" w:type="dxa"/>
        <w:tblLook w:val="04A0" w:firstRow="1" w:lastRow="0" w:firstColumn="1" w:lastColumn="0" w:noHBand="0" w:noVBand="1"/>
      </w:tblPr>
      <w:tblGrid>
        <w:gridCol w:w="4182"/>
        <w:gridCol w:w="1115"/>
      </w:tblGrid>
      <w:tr w:rsidR="00D505E8" w14:paraId="1D485A28" w14:textId="77777777" w:rsidTr="00C0027F">
        <w:trPr>
          <w:cantSplit/>
          <w:trHeight w:val="5377"/>
        </w:trPr>
        <w:tc>
          <w:tcPr>
            <w:tcW w:w="4040" w:type="dxa"/>
            <w:textDirection w:val="tbRlV"/>
          </w:tcPr>
          <w:p w14:paraId="12331883" w14:textId="015C9D82" w:rsidR="00D505E8" w:rsidRDefault="00D505E8" w:rsidP="00D505E8">
            <w:pPr>
              <w:ind w:left="113" w:right="113"/>
            </w:pPr>
            <w:r>
              <w:rPr>
                <w:rFonts w:hint="eastAsia"/>
              </w:rPr>
              <w:t>【</w:t>
            </w:r>
            <w:r w:rsidR="002718E1">
              <w:rPr>
                <w:rFonts w:hint="eastAsia"/>
              </w:rPr>
              <w:t>すきな</w:t>
            </w:r>
            <w:r>
              <w:rPr>
                <w:rFonts w:hint="eastAsia"/>
              </w:rPr>
              <w:t>理由】</w:t>
            </w:r>
          </w:p>
          <w:p w14:paraId="7029CB51" w14:textId="17098010" w:rsidR="00D505E8" w:rsidRDefault="00D505E8" w:rsidP="00D505E8">
            <w:pPr>
              <w:ind w:left="113" w:right="113"/>
              <w:rPr>
                <w:sz w:val="28"/>
                <w:szCs w:val="28"/>
                <w:u w:val="dotted"/>
              </w:rPr>
            </w:pPr>
            <w:r>
              <w:rPr>
                <w:rFonts w:hint="eastAsia"/>
                <w:sz w:val="28"/>
                <w:szCs w:val="28"/>
                <w:u w:val="dotted"/>
              </w:rPr>
              <w:t xml:space="preserve">　　　　　　　　　　　　　　　　　　　　　　　　</w:t>
            </w:r>
            <w:r w:rsidR="004475C8">
              <w:rPr>
                <w:rFonts w:hint="eastAsia"/>
                <w:sz w:val="28"/>
                <w:szCs w:val="28"/>
                <w:u w:val="dotted"/>
              </w:rPr>
              <w:t xml:space="preserve">　　</w:t>
            </w:r>
            <w:r>
              <w:rPr>
                <w:rFonts w:hint="eastAsia"/>
                <w:sz w:val="28"/>
                <w:szCs w:val="28"/>
                <w:u w:val="dotted"/>
              </w:rPr>
              <w:t xml:space="preserve">　</w:t>
            </w:r>
          </w:p>
          <w:p w14:paraId="0ECD54A2" w14:textId="77777777" w:rsidR="00D505E8" w:rsidRDefault="00D505E8" w:rsidP="00D505E8">
            <w:pPr>
              <w:ind w:left="113" w:right="113"/>
              <w:rPr>
                <w:sz w:val="28"/>
                <w:szCs w:val="28"/>
                <w:u w:val="dotted"/>
              </w:rPr>
            </w:pPr>
            <w:r>
              <w:rPr>
                <w:rFonts w:hint="eastAsia"/>
                <w:sz w:val="28"/>
                <w:szCs w:val="28"/>
                <w:u w:val="dotted"/>
              </w:rPr>
              <w:t xml:space="preserve">　　　　　　　　　　　　　　　　　　　　　　　　　　　　　　　　　</w:t>
            </w:r>
          </w:p>
          <w:p w14:paraId="213EA5C0" w14:textId="77777777" w:rsidR="00D505E8" w:rsidRDefault="00D505E8" w:rsidP="00D505E8">
            <w:pPr>
              <w:ind w:left="113" w:right="113"/>
              <w:rPr>
                <w:sz w:val="28"/>
                <w:szCs w:val="28"/>
                <w:u w:val="dotted"/>
              </w:rPr>
            </w:pPr>
            <w:r>
              <w:rPr>
                <w:rFonts w:hint="eastAsia"/>
                <w:sz w:val="28"/>
                <w:szCs w:val="28"/>
                <w:u w:val="dotted"/>
              </w:rPr>
              <w:t xml:space="preserve">　　　　　　　　　　　　　　　　　　　　　　　　　　　　　　　　　</w:t>
            </w:r>
          </w:p>
          <w:p w14:paraId="209D9ACB" w14:textId="3B0BECB0" w:rsidR="00C0027F" w:rsidRDefault="00D505E8" w:rsidP="00D505E8">
            <w:pPr>
              <w:ind w:left="113" w:right="113"/>
              <w:rPr>
                <w:sz w:val="28"/>
                <w:szCs w:val="28"/>
                <w:u w:val="dotted"/>
              </w:rPr>
            </w:pPr>
            <w:r>
              <w:rPr>
                <w:rFonts w:hint="eastAsia"/>
                <w:sz w:val="28"/>
                <w:szCs w:val="28"/>
                <w:u w:val="dotted"/>
              </w:rPr>
              <w:t xml:space="preserve">　　　　　　　　　　　　　　　　　　　　　　　　　</w:t>
            </w:r>
            <w:r w:rsidR="00C0027F">
              <w:rPr>
                <w:rFonts w:hint="eastAsia"/>
                <w:sz w:val="28"/>
                <w:szCs w:val="28"/>
                <w:u w:val="dotted"/>
              </w:rPr>
              <w:t xml:space="preserve">　</w:t>
            </w:r>
            <w:r>
              <w:rPr>
                <w:rFonts w:hint="eastAsia"/>
                <w:sz w:val="28"/>
                <w:szCs w:val="28"/>
                <w:u w:val="dotted"/>
              </w:rPr>
              <w:t xml:space="preserve">　　</w:t>
            </w:r>
          </w:p>
          <w:p w14:paraId="2ABD42EA" w14:textId="5383EA63" w:rsidR="00D505E8" w:rsidRPr="00D505E8" w:rsidRDefault="00C0027F" w:rsidP="00D505E8">
            <w:pPr>
              <w:ind w:left="113" w:right="113"/>
              <w:rPr>
                <w:sz w:val="28"/>
                <w:szCs w:val="28"/>
                <w:u w:val="dotted"/>
              </w:rPr>
            </w:pPr>
            <w:r>
              <w:rPr>
                <w:rFonts w:hint="eastAsia"/>
                <w:sz w:val="28"/>
                <w:szCs w:val="28"/>
                <w:u w:val="dotted"/>
              </w:rPr>
              <w:t xml:space="preserve">　　　　　　　　　　　　　　　　　　　　　</w:t>
            </w:r>
            <w:r w:rsidR="00D505E8">
              <w:rPr>
                <w:rFonts w:hint="eastAsia"/>
                <w:sz w:val="28"/>
                <w:szCs w:val="28"/>
                <w:u w:val="dotted"/>
              </w:rPr>
              <w:t xml:space="preserve">　　　</w:t>
            </w:r>
            <w:r>
              <w:rPr>
                <w:rFonts w:hint="eastAsia"/>
                <w:sz w:val="28"/>
                <w:szCs w:val="28"/>
                <w:u w:val="dotted"/>
              </w:rPr>
              <w:t xml:space="preserve">　</w:t>
            </w:r>
            <w:r w:rsidR="00D505E8">
              <w:rPr>
                <w:rFonts w:hint="eastAsia"/>
                <w:sz w:val="28"/>
                <w:szCs w:val="28"/>
                <w:u w:val="dotted"/>
              </w:rPr>
              <w:t xml:space="preserve">　　　</w:t>
            </w:r>
          </w:p>
        </w:tc>
        <w:tc>
          <w:tcPr>
            <w:tcW w:w="1257" w:type="dxa"/>
            <w:vMerge w:val="restart"/>
            <w:textDirection w:val="tbRlV"/>
          </w:tcPr>
          <w:p w14:paraId="39BCDBC8" w14:textId="36FDB007" w:rsidR="00D505E8" w:rsidRDefault="00D505E8" w:rsidP="00D505E8">
            <w:pPr>
              <w:ind w:left="113" w:right="113"/>
            </w:pPr>
            <w:r>
              <w:rPr>
                <w:rFonts w:hint="eastAsia"/>
              </w:rPr>
              <w:t>【すきな俳句】</w:t>
            </w:r>
          </w:p>
        </w:tc>
      </w:tr>
      <w:tr w:rsidR="00D505E8" w14:paraId="0138A74A" w14:textId="77777777" w:rsidTr="00C0027F">
        <w:trPr>
          <w:cantSplit/>
          <w:trHeight w:val="4670"/>
        </w:trPr>
        <w:tc>
          <w:tcPr>
            <w:tcW w:w="4040" w:type="dxa"/>
            <w:textDirection w:val="tbRlV"/>
          </w:tcPr>
          <w:p w14:paraId="7BB7637B" w14:textId="2DC11EDE" w:rsidR="00D505E8" w:rsidRDefault="004475C8" w:rsidP="00D505E8">
            <w:pPr>
              <w:ind w:left="113" w:right="113"/>
            </w:pPr>
            <w:r>
              <w:rPr>
                <w:rFonts w:hint="eastAsia"/>
              </w:rPr>
              <w:t>【</w:t>
            </w:r>
            <w:r w:rsidR="00D505E8">
              <w:rPr>
                <w:rFonts w:hint="eastAsia"/>
              </w:rPr>
              <w:t>俳句の様子を絵</w:t>
            </w:r>
            <w:r>
              <w:rPr>
                <w:rFonts w:hint="eastAsia"/>
              </w:rPr>
              <w:t>で表現しよう</w:t>
            </w:r>
            <w:r w:rsidR="00D505E8">
              <w:rPr>
                <w:rFonts w:hint="eastAsia"/>
              </w:rPr>
              <w:t>。</w:t>
            </w:r>
            <w:r>
              <w:rPr>
                <w:rFonts w:hint="eastAsia"/>
              </w:rPr>
              <w:t>】</w:t>
            </w:r>
          </w:p>
        </w:tc>
        <w:tc>
          <w:tcPr>
            <w:tcW w:w="1257" w:type="dxa"/>
            <w:vMerge/>
            <w:textDirection w:val="tbRlV"/>
          </w:tcPr>
          <w:p w14:paraId="4570534E" w14:textId="77777777" w:rsidR="00D505E8" w:rsidRDefault="00D505E8" w:rsidP="00D505E8">
            <w:pPr>
              <w:ind w:left="113" w:right="113"/>
            </w:pPr>
          </w:p>
        </w:tc>
      </w:tr>
    </w:tbl>
    <w:p w14:paraId="152B11CC" w14:textId="77777777" w:rsidR="00D505E8" w:rsidRDefault="00D505E8" w:rsidP="001D441B"/>
    <w:p w14:paraId="67510D9F" w14:textId="7632E1EF" w:rsidR="00F27A00" w:rsidRPr="00B7339C" w:rsidRDefault="00621F5F" w:rsidP="001D441B">
      <w:r>
        <w:rPr>
          <w:rFonts w:hint="eastAsia"/>
        </w:rPr>
        <w:t xml:space="preserve">◎　</w:t>
      </w:r>
      <w:r w:rsidR="00F27A00">
        <w:rPr>
          <w:rFonts w:hint="eastAsia"/>
        </w:rPr>
        <w:t>漢字ドリル（　　　　　　）番をやりましょう。</w:t>
      </w:r>
    </w:p>
    <w:p w14:paraId="58B307E4" w14:textId="473182A5" w:rsidR="000773E8" w:rsidRDefault="004475C8" w:rsidP="000773E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E336DF5" wp14:editId="4AF95FBF">
                <wp:simplePos x="0" y="0"/>
                <wp:positionH relativeFrom="column">
                  <wp:posOffset>-1129030</wp:posOffset>
                </wp:positionH>
                <wp:positionV relativeFrom="margin">
                  <wp:posOffset>161289</wp:posOffset>
                </wp:positionV>
                <wp:extent cx="733425" cy="6276975"/>
                <wp:effectExtent l="0" t="0" r="28575" b="2857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627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83CFE" w14:textId="77777777" w:rsidR="00D505E8" w:rsidRDefault="00D505E8" w:rsidP="00F27A00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36DF5" id="_x0000_s1028" type="#_x0000_t202" style="position:absolute;left:0;text-align:left;margin-left:-88.9pt;margin-top:12.7pt;width:57.75pt;height:494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">
                <v:textbox style="layout-flow:vertical-ideographic">
                  <w:txbxContent>
                    <w:p w14:paraId="3E883CFE" w14:textId="77777777" w:rsidR="00D505E8" w:rsidRDefault="00D505E8" w:rsidP="00F27A00"/>
                  </w:txbxContent>
                </v:textbox>
                <w10:wrap anchory="margin"/>
              </v:shape>
            </w:pict>
          </mc:Fallback>
        </mc:AlternateContent>
      </w:r>
      <w:r w:rsidR="001D441B">
        <w:rPr>
          <w:rFonts w:hint="eastAsia"/>
        </w:rPr>
        <w:t>◎今日の学習をふりかえってみましょう。</w:t>
      </w:r>
      <w:r>
        <w:rPr>
          <w:rFonts w:hint="eastAsia"/>
        </w:rPr>
        <w:t>（　俳句を音読した感想</w:t>
      </w:r>
      <w:r w:rsidR="002718E1">
        <w:rPr>
          <w:rFonts w:hint="eastAsia"/>
        </w:rPr>
        <w:t>やもっと知りたいことなどを書きましょう。</w:t>
      </w:r>
      <w:r>
        <w:rPr>
          <w:rFonts w:hint="eastAsia"/>
        </w:rPr>
        <w:t>）</w:t>
      </w:r>
    </w:p>
    <w:sectPr w:rsidR="000773E8" w:rsidSect="004475C8">
      <w:headerReference w:type="default" r:id="rId7"/>
      <w:pgSz w:w="16838" w:h="11906" w:orient="landscape"/>
      <w:pgMar w:top="1021" w:right="964" w:bottom="567" w:left="964" w:header="454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18768" w14:textId="77777777" w:rsidR="00D505E8" w:rsidRDefault="00D505E8" w:rsidP="00675375">
      <w:r>
        <w:separator/>
      </w:r>
    </w:p>
  </w:endnote>
  <w:endnote w:type="continuationSeparator" w:id="0">
    <w:p w14:paraId="25E81782" w14:textId="77777777" w:rsidR="00D505E8" w:rsidRDefault="00D505E8" w:rsidP="0067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7B57F" w14:textId="77777777" w:rsidR="00D505E8" w:rsidRDefault="00D505E8" w:rsidP="00675375">
      <w:r>
        <w:separator/>
      </w:r>
    </w:p>
  </w:footnote>
  <w:footnote w:type="continuationSeparator" w:id="0">
    <w:p w14:paraId="4659D8DE" w14:textId="77777777" w:rsidR="00D505E8" w:rsidRDefault="00D505E8" w:rsidP="00675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59B3E" w14:textId="530850CC" w:rsidR="00D505E8" w:rsidRPr="00511458" w:rsidRDefault="00D505E8" w:rsidP="00511458">
    <w:pPr>
      <w:pStyle w:val="a3"/>
      <w:ind w:right="840"/>
      <w:rPr>
        <w:bdr w:val="single" w:sz="4" w:space="0" w:color="auto"/>
      </w:rPr>
    </w:pPr>
    <w:r w:rsidRPr="00511458">
      <w:rPr>
        <w:rFonts w:hint="eastAsia"/>
        <w:bdr w:val="single" w:sz="4" w:space="0" w:color="auto"/>
      </w:rPr>
      <w:t>小学校３年　国語</w:t>
    </w:r>
    <w:r>
      <w:rPr>
        <w:rFonts w:hint="eastAsia"/>
        <w:bdr w:val="single" w:sz="4" w:space="0" w:color="auto"/>
      </w:rPr>
      <w:t>１８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2B00"/>
    <w:multiLevelType w:val="hybridMultilevel"/>
    <w:tmpl w:val="8DD6D5B2"/>
    <w:lvl w:ilvl="0" w:tplc="82EAF0FC">
      <w:start w:val="1"/>
      <w:numFmt w:val="decimalFullWidth"/>
      <w:lvlText w:val="（%1）"/>
      <w:lvlJc w:val="left"/>
      <w:pPr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B77A63"/>
    <w:multiLevelType w:val="hybridMultilevel"/>
    <w:tmpl w:val="D212B956"/>
    <w:lvl w:ilvl="0" w:tplc="ABCC3AC4">
      <w:start w:val="3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E55013"/>
    <w:multiLevelType w:val="hybridMultilevel"/>
    <w:tmpl w:val="1786ED8A"/>
    <w:lvl w:ilvl="0" w:tplc="CD7EE1E2">
      <w:numFmt w:val="bullet"/>
      <w:lvlText w:val="◎"/>
      <w:lvlJc w:val="left"/>
      <w:pPr>
        <w:ind w:left="5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3" w15:restartNumberingAfterBreak="0">
    <w:nsid w:val="2CA9783E"/>
    <w:multiLevelType w:val="hybridMultilevel"/>
    <w:tmpl w:val="DF8229D2"/>
    <w:lvl w:ilvl="0" w:tplc="45CC148E">
      <w:start w:val="1"/>
      <w:numFmt w:val="decimalFullWidth"/>
      <w:lvlText w:val="（%1）"/>
      <w:lvlJc w:val="left"/>
      <w:pPr>
        <w:ind w:left="67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4" w15:restartNumberingAfterBreak="0">
    <w:nsid w:val="415D40C4"/>
    <w:multiLevelType w:val="hybridMultilevel"/>
    <w:tmpl w:val="10C6E9B6"/>
    <w:lvl w:ilvl="0" w:tplc="8CC62E48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A862E4E"/>
    <w:multiLevelType w:val="hybridMultilevel"/>
    <w:tmpl w:val="3D46F3C8"/>
    <w:lvl w:ilvl="0" w:tplc="D4DEF150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375"/>
    <w:rsid w:val="000432C0"/>
    <w:rsid w:val="000773E8"/>
    <w:rsid w:val="000A0EBE"/>
    <w:rsid w:val="000F620D"/>
    <w:rsid w:val="00114E01"/>
    <w:rsid w:val="0012235E"/>
    <w:rsid w:val="001D441B"/>
    <w:rsid w:val="002246E6"/>
    <w:rsid w:val="00224809"/>
    <w:rsid w:val="00237F4C"/>
    <w:rsid w:val="00263C58"/>
    <w:rsid w:val="002718E1"/>
    <w:rsid w:val="00273572"/>
    <w:rsid w:val="0028299A"/>
    <w:rsid w:val="003017BA"/>
    <w:rsid w:val="00303471"/>
    <w:rsid w:val="00325964"/>
    <w:rsid w:val="00335AD2"/>
    <w:rsid w:val="0035436A"/>
    <w:rsid w:val="00361A8F"/>
    <w:rsid w:val="00376B6B"/>
    <w:rsid w:val="00376F15"/>
    <w:rsid w:val="00386379"/>
    <w:rsid w:val="003E425E"/>
    <w:rsid w:val="00426AE1"/>
    <w:rsid w:val="004475C8"/>
    <w:rsid w:val="00462E49"/>
    <w:rsid w:val="004913B3"/>
    <w:rsid w:val="00492502"/>
    <w:rsid w:val="004F3291"/>
    <w:rsid w:val="00511458"/>
    <w:rsid w:val="005B0C3E"/>
    <w:rsid w:val="00621F5F"/>
    <w:rsid w:val="006472B2"/>
    <w:rsid w:val="00667E31"/>
    <w:rsid w:val="00675375"/>
    <w:rsid w:val="00690CB1"/>
    <w:rsid w:val="006E200F"/>
    <w:rsid w:val="006E2D55"/>
    <w:rsid w:val="00733900"/>
    <w:rsid w:val="00761C39"/>
    <w:rsid w:val="00873DE4"/>
    <w:rsid w:val="00953A1D"/>
    <w:rsid w:val="00965163"/>
    <w:rsid w:val="009823DF"/>
    <w:rsid w:val="009D1BD5"/>
    <w:rsid w:val="009E6AAE"/>
    <w:rsid w:val="00A108AD"/>
    <w:rsid w:val="00A15B2C"/>
    <w:rsid w:val="00A6751D"/>
    <w:rsid w:val="00A77946"/>
    <w:rsid w:val="00AD5BF4"/>
    <w:rsid w:val="00B2398A"/>
    <w:rsid w:val="00B308C2"/>
    <w:rsid w:val="00B7339C"/>
    <w:rsid w:val="00B80F6B"/>
    <w:rsid w:val="00BB554F"/>
    <w:rsid w:val="00BC5764"/>
    <w:rsid w:val="00BE1D9C"/>
    <w:rsid w:val="00BE52C1"/>
    <w:rsid w:val="00BF2E69"/>
    <w:rsid w:val="00C0027F"/>
    <w:rsid w:val="00C16F60"/>
    <w:rsid w:val="00C363B9"/>
    <w:rsid w:val="00D46298"/>
    <w:rsid w:val="00D505E8"/>
    <w:rsid w:val="00D61C0D"/>
    <w:rsid w:val="00DB3193"/>
    <w:rsid w:val="00DC0BD0"/>
    <w:rsid w:val="00E1422A"/>
    <w:rsid w:val="00E164A4"/>
    <w:rsid w:val="00E62CBA"/>
    <w:rsid w:val="00E72FF7"/>
    <w:rsid w:val="00E859DB"/>
    <w:rsid w:val="00E86942"/>
    <w:rsid w:val="00EB193C"/>
    <w:rsid w:val="00ED004B"/>
    <w:rsid w:val="00EE4148"/>
    <w:rsid w:val="00F27A00"/>
    <w:rsid w:val="00F92EF6"/>
    <w:rsid w:val="00F959DE"/>
    <w:rsid w:val="00FB07DB"/>
    <w:rsid w:val="00FF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71826F2"/>
  <w15:chartTrackingRefBased/>
  <w15:docId w15:val="{89139C6A-2C32-491C-BF46-4133F035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375"/>
  </w:style>
  <w:style w:type="paragraph" w:styleId="a5">
    <w:name w:val="footer"/>
    <w:basedOn w:val="a"/>
    <w:link w:val="a6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375"/>
  </w:style>
  <w:style w:type="paragraph" w:styleId="a7">
    <w:name w:val="List Paragraph"/>
    <w:basedOn w:val="a"/>
    <w:uiPriority w:val="34"/>
    <w:qFormat/>
    <w:rsid w:val="00675375"/>
    <w:pPr>
      <w:ind w:leftChars="400" w:left="840"/>
    </w:pPr>
  </w:style>
  <w:style w:type="table" w:styleId="a8">
    <w:name w:val="Table Grid"/>
    <w:basedOn w:val="a1"/>
    <w:uiPriority w:val="39"/>
    <w:rsid w:val="00690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73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35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55CD77</Template>
  <TotalTime>85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center-k2</cp:lastModifiedBy>
  <cp:revision>43</cp:revision>
  <cp:lastPrinted>2020-04-08T09:18:00Z</cp:lastPrinted>
  <dcterms:created xsi:type="dcterms:W3CDTF">2020-04-19T09:48:00Z</dcterms:created>
  <dcterms:modified xsi:type="dcterms:W3CDTF">2020-05-22T00:33:00Z</dcterms:modified>
</cp:coreProperties>
</file>