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241AD01F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</w:t>
      </w:r>
      <w:r w:rsidR="00A64ED8">
        <w:rPr>
          <w:rFonts w:hint="eastAsia"/>
        </w:rPr>
        <w:t xml:space="preserve">　</w:t>
      </w:r>
      <w:r w:rsidR="002D6F1C">
        <w:rPr>
          <w:rFonts w:hint="eastAsia"/>
        </w:rPr>
        <w:t xml:space="preserve">　『</w:t>
      </w:r>
      <w:r>
        <w:rPr>
          <w:rFonts w:hint="eastAsia"/>
        </w:rPr>
        <w:t>花を見つける</w:t>
      </w:r>
      <w:r w:rsidR="005253C4">
        <w:rPr>
          <w:rFonts w:hint="eastAsia"/>
        </w:rPr>
        <w:t>手</w:t>
      </w:r>
      <w:r>
        <w:rPr>
          <w:rFonts w:hint="eastAsia"/>
        </w:rPr>
        <w:t>がかり</w:t>
      </w:r>
      <w:r w:rsidR="007B6DDA">
        <w:rPr>
          <w:rFonts w:hint="eastAsia"/>
        </w:rPr>
        <w:t xml:space="preserve">　</w:t>
      </w:r>
      <w:r w:rsidR="00A64ED8">
        <w:rPr>
          <w:rFonts w:hint="eastAsia"/>
        </w:rPr>
        <w:t>～言葉を学ぼう・言葉をふやそう～</w:t>
      </w:r>
      <w:r w:rsidR="002D6F1C">
        <w:rPr>
          <w:rFonts w:hint="eastAsia"/>
        </w:rPr>
        <w:t xml:space="preserve">　</w:t>
      </w:r>
      <w:r w:rsidR="007B6DDA">
        <w:rPr>
          <w:rFonts w:hint="eastAsia"/>
        </w:rPr>
        <w:t>』</w:t>
      </w:r>
      <w:r w:rsidR="002D6F1C">
        <w:rPr>
          <w:rFonts w:hint="eastAsia"/>
        </w:rPr>
        <w:t xml:space="preserve">　　　　　　</w:t>
      </w:r>
      <w:r w:rsidR="001206C5">
        <w:rPr>
          <w:rFonts w:hint="eastAsia"/>
        </w:rPr>
        <w:t>月　　　日</w:t>
      </w:r>
    </w:p>
    <w:p w14:paraId="50444A61" w14:textId="62902E5E" w:rsidR="00690CB1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504FAAEF" w14:textId="1B5D640D" w:rsidR="00A64ED8" w:rsidRDefault="00A64ED8" w:rsidP="00675375">
      <w:bookmarkStart w:id="0" w:name="_GoBack"/>
      <w:bookmarkEnd w:id="0"/>
    </w:p>
    <w:p w14:paraId="68D3F64D" w14:textId="22D58CEE" w:rsidR="00A64ED8" w:rsidRDefault="00A64ED8" w:rsidP="00675375"/>
    <w:p w14:paraId="4FF43920" w14:textId="0207CA1E" w:rsidR="00A64ED8" w:rsidRDefault="00A64ED8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4FD37E" wp14:editId="6FB47820">
                <wp:simplePos x="0" y="0"/>
                <wp:positionH relativeFrom="column">
                  <wp:posOffset>-88265</wp:posOffset>
                </wp:positionH>
                <wp:positionV relativeFrom="margin">
                  <wp:posOffset>5715</wp:posOffset>
                </wp:positionV>
                <wp:extent cx="443865" cy="4257675"/>
                <wp:effectExtent l="0" t="0" r="1333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91FF" w14:textId="4407B002" w:rsidR="002F43AE" w:rsidRDefault="002F43AE" w:rsidP="00CC18C5">
                            <w:r>
                              <w:rPr>
                                <w:rFonts w:hint="eastAsia"/>
                              </w:rPr>
                              <w:t>実験・観察などに関わる言葉やつなぎ言葉を使って、文を作ってみよう。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D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95pt;margin-top:.45pt;width:34.95pt;height:33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">
                <v:textbox style="layout-flow:vertical-ideographic">
                  <w:txbxContent>
                    <w:p w14:paraId="35A391FF" w14:textId="4407B002" w:rsidR="002F43AE" w:rsidRDefault="002F43AE" w:rsidP="00CC18C5">
                      <w:r>
                        <w:rPr>
                          <w:rFonts w:hint="eastAsia"/>
                        </w:rPr>
                        <w:t>実験・観察などに関わる言葉やつなぎ言葉を使って、文を作ってみよう。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B1CE755" w14:textId="4CC022E7" w:rsidR="00B41ABF" w:rsidRDefault="002D6F1C" w:rsidP="006E05B8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A64ED8">
        <w:rPr>
          <w:rFonts w:ascii="Segoe UI Symbol" w:hAnsi="Segoe UI Symbol" w:cs="Segoe UI Symbol" w:hint="eastAsia"/>
        </w:rPr>
        <w:t>４４ページの「言葉を学ぼう」と「言葉を増やそう」を</w:t>
      </w:r>
      <w:r w:rsidR="00974A3A">
        <w:rPr>
          <w:rFonts w:ascii="Segoe UI Symbol" w:hAnsi="Segoe UI Symbol" w:cs="Segoe UI Symbol" w:hint="eastAsia"/>
        </w:rPr>
        <w:t>読みましょう</w:t>
      </w:r>
      <w:r w:rsidR="00BE52C1" w:rsidRPr="00974A3A">
        <w:rPr>
          <w:rFonts w:ascii="Segoe UI Symbol" w:hAnsi="Segoe UI Symbol" w:cs="Segoe UI Symbol" w:hint="eastAsia"/>
        </w:rPr>
        <w:t>。</w:t>
      </w:r>
    </w:p>
    <w:p w14:paraId="66422C86" w14:textId="1FD5CE9C" w:rsidR="00313532" w:rsidRDefault="00313532" w:rsidP="00B41ABF">
      <w:pPr>
        <w:ind w:firstLineChars="200" w:firstLine="420"/>
      </w:pPr>
      <w:r>
        <w:rPr>
          <w:rFonts w:hint="eastAsia"/>
        </w:rPr>
        <w:t xml:space="preserve">　</w:t>
      </w:r>
      <w:r w:rsidR="003B21AD">
        <w:rPr>
          <w:rFonts w:hint="eastAsia"/>
        </w:rPr>
        <w:t xml:space="preserve">　</w:t>
      </w:r>
    </w:p>
    <w:p w14:paraId="1CC6DADE" w14:textId="2348447C" w:rsidR="00974A3A" w:rsidRPr="00A64ED8" w:rsidRDefault="00A64ED8" w:rsidP="00A64ED8">
      <w:r>
        <w:rPr>
          <w:rFonts w:hint="eastAsia"/>
        </w:rPr>
        <w:t>（　１</w:t>
      </w:r>
      <w:r w:rsidRPr="00A64ED8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）「言葉を学ぼう」に書かれている言葉を使って</w:t>
      </w:r>
      <w:r w:rsidR="006F6704">
        <w:rPr>
          <w:rFonts w:hint="eastAsia"/>
        </w:rPr>
        <w:t>、</w:t>
      </w:r>
      <w:r>
        <w:rPr>
          <w:rFonts w:hint="eastAsia"/>
        </w:rPr>
        <w:t>文を作ってみましょう。</w:t>
      </w:r>
    </w:p>
    <w:tbl>
      <w:tblPr>
        <w:tblStyle w:val="a8"/>
        <w:tblpPr w:leftFromText="142" w:rightFromText="142" w:tblpX="153" w:tblpYSpec="bottom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3"/>
        <w:gridCol w:w="604"/>
        <w:gridCol w:w="603"/>
        <w:gridCol w:w="604"/>
        <w:gridCol w:w="603"/>
        <w:gridCol w:w="604"/>
      </w:tblGrid>
      <w:tr w:rsidR="007B6DDA" w14:paraId="15A99C4F" w14:textId="77777777" w:rsidTr="007B6DDA">
        <w:trPr>
          <w:trHeight w:val="9063"/>
        </w:trPr>
        <w:tc>
          <w:tcPr>
            <w:tcW w:w="603" w:type="dxa"/>
          </w:tcPr>
          <w:p w14:paraId="123A53E7" w14:textId="77777777" w:rsidR="007B6DDA" w:rsidRPr="007B6DDA" w:rsidRDefault="007B6DDA" w:rsidP="007B6DDA">
            <w:bookmarkStart w:id="1" w:name="_Hlk41040735"/>
          </w:p>
        </w:tc>
        <w:tc>
          <w:tcPr>
            <w:tcW w:w="604" w:type="dxa"/>
          </w:tcPr>
          <w:p w14:paraId="62B18FEB" w14:textId="55C7FC32" w:rsidR="007B6DDA" w:rsidRDefault="007B6DDA" w:rsidP="007B6DDA"/>
        </w:tc>
        <w:tc>
          <w:tcPr>
            <w:tcW w:w="603" w:type="dxa"/>
          </w:tcPr>
          <w:p w14:paraId="50EB23C1" w14:textId="4A402C27" w:rsidR="007B6DDA" w:rsidRDefault="007B6DDA" w:rsidP="007B6DDA"/>
        </w:tc>
        <w:tc>
          <w:tcPr>
            <w:tcW w:w="604" w:type="dxa"/>
          </w:tcPr>
          <w:p w14:paraId="67C786D7" w14:textId="77777777" w:rsidR="007B6DDA" w:rsidRDefault="007B6DDA" w:rsidP="007B6DDA"/>
        </w:tc>
        <w:tc>
          <w:tcPr>
            <w:tcW w:w="603" w:type="dxa"/>
          </w:tcPr>
          <w:p w14:paraId="6C8CDD3D" w14:textId="38EF05DE" w:rsidR="007B6DDA" w:rsidRDefault="007B6DDA" w:rsidP="007B6DDA"/>
        </w:tc>
        <w:tc>
          <w:tcPr>
            <w:tcW w:w="604" w:type="dxa"/>
          </w:tcPr>
          <w:p w14:paraId="73106604" w14:textId="77777777" w:rsidR="007B6DDA" w:rsidRDefault="007B6DDA" w:rsidP="007B6DDA"/>
        </w:tc>
        <w:tc>
          <w:tcPr>
            <w:tcW w:w="603" w:type="dxa"/>
          </w:tcPr>
          <w:p w14:paraId="5726A734" w14:textId="77777777" w:rsidR="007B6DDA" w:rsidRDefault="007B6DDA" w:rsidP="007B6DDA"/>
        </w:tc>
        <w:tc>
          <w:tcPr>
            <w:tcW w:w="604" w:type="dxa"/>
          </w:tcPr>
          <w:p w14:paraId="00E96A8F" w14:textId="77777777" w:rsidR="007B6DDA" w:rsidRDefault="007B6DDA" w:rsidP="007B6DDA"/>
        </w:tc>
      </w:tr>
      <w:bookmarkEnd w:id="1"/>
    </w:tbl>
    <w:p w14:paraId="5D681F9C" w14:textId="7E919735" w:rsidR="00974A3A" w:rsidRDefault="00974A3A" w:rsidP="00B41ABF">
      <w:pPr>
        <w:ind w:firstLineChars="200" w:firstLine="420"/>
      </w:pPr>
    </w:p>
    <w:p w14:paraId="3262CFE7" w14:textId="5DF87B4D" w:rsidR="00974A3A" w:rsidRDefault="00974A3A" w:rsidP="00B41ABF">
      <w:pPr>
        <w:ind w:firstLineChars="200" w:firstLine="420"/>
      </w:pPr>
    </w:p>
    <w:p w14:paraId="7B4E5C93" w14:textId="69FB2390" w:rsidR="00974A3A" w:rsidRDefault="003B21AD" w:rsidP="00B41ABF">
      <w:pPr>
        <w:ind w:firstLineChars="200" w:firstLine="420"/>
      </w:pPr>
      <w:r>
        <w:rPr>
          <w:rFonts w:hint="eastAsia"/>
        </w:rPr>
        <w:t xml:space="preserve">　　</w:t>
      </w:r>
    </w:p>
    <w:p w14:paraId="78935077" w14:textId="7374739C" w:rsidR="00974A3A" w:rsidRDefault="00974A3A" w:rsidP="00B41ABF">
      <w:pPr>
        <w:ind w:firstLineChars="200" w:firstLine="420"/>
      </w:pPr>
    </w:p>
    <w:p w14:paraId="26C843BA" w14:textId="6BDAF090" w:rsidR="00974A3A" w:rsidRDefault="00974A3A" w:rsidP="00B41ABF">
      <w:pPr>
        <w:ind w:firstLineChars="200" w:firstLine="420"/>
      </w:pPr>
    </w:p>
    <w:p w14:paraId="494BB4C8" w14:textId="71384B0C" w:rsidR="00974A3A" w:rsidRDefault="00974A3A" w:rsidP="00B41ABF">
      <w:pPr>
        <w:ind w:firstLineChars="200" w:firstLine="420"/>
      </w:pPr>
    </w:p>
    <w:p w14:paraId="113FE6E6" w14:textId="5FF0D0E2" w:rsidR="00974A3A" w:rsidRDefault="00974A3A" w:rsidP="00D85A88">
      <w:pPr>
        <w:ind w:firstLineChars="200" w:firstLine="420"/>
      </w:pPr>
    </w:p>
    <w:p w14:paraId="2B7BE206" w14:textId="523658E0" w:rsidR="00D85A88" w:rsidRDefault="00D85A88" w:rsidP="00D85A88">
      <w:pPr>
        <w:ind w:firstLineChars="200" w:firstLine="420"/>
      </w:pPr>
      <w:r>
        <w:rPr>
          <w:rFonts w:hint="eastAsia"/>
        </w:rPr>
        <w:t xml:space="preserve">　　　</w:t>
      </w:r>
    </w:p>
    <w:p w14:paraId="2FF01768" w14:textId="28BEB8A4" w:rsidR="00D85A88" w:rsidRDefault="00D85A88" w:rsidP="00D85A88">
      <w:pPr>
        <w:ind w:firstLineChars="200" w:firstLine="420"/>
      </w:pPr>
    </w:p>
    <w:p w14:paraId="37BE2679" w14:textId="14D6C0F5" w:rsidR="00D85A88" w:rsidRDefault="00D85A88" w:rsidP="00D85A88">
      <w:pPr>
        <w:ind w:firstLineChars="200" w:firstLine="420"/>
      </w:pPr>
    </w:p>
    <w:p w14:paraId="0DB5380C" w14:textId="77777777" w:rsidR="00D85A88" w:rsidRDefault="00D85A88" w:rsidP="00D85A88">
      <w:pPr>
        <w:ind w:firstLineChars="200" w:firstLine="420"/>
      </w:pPr>
    </w:p>
    <w:p w14:paraId="0EDEB856" w14:textId="5F6EBF85" w:rsidR="00974A3A" w:rsidRPr="00723FD6" w:rsidRDefault="0073736C" w:rsidP="00D115A4">
      <w:pPr>
        <w:ind w:leftChars="200" w:left="1050" w:hangingChars="300" w:hanging="630"/>
      </w:pPr>
      <w:r>
        <w:rPr>
          <w:rFonts w:hint="eastAsia"/>
        </w:rPr>
        <w:t xml:space="preserve">　　　</w:t>
      </w:r>
    </w:p>
    <w:p w14:paraId="22D2F5FE" w14:textId="59A6371C" w:rsidR="00974A3A" w:rsidRDefault="00974A3A" w:rsidP="00B41ABF">
      <w:pPr>
        <w:ind w:firstLineChars="200" w:firstLine="420"/>
      </w:pPr>
    </w:p>
    <w:p w14:paraId="7E543D7F" w14:textId="25578E0D" w:rsidR="00974A3A" w:rsidRDefault="00974A3A" w:rsidP="007B6DDA"/>
    <w:tbl>
      <w:tblPr>
        <w:tblStyle w:val="a8"/>
        <w:tblpPr w:leftFromText="142" w:rightFromText="142" w:tblpX="571" w:tblpYSpec="center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3"/>
        <w:gridCol w:w="604"/>
        <w:gridCol w:w="603"/>
        <w:gridCol w:w="604"/>
      </w:tblGrid>
      <w:tr w:rsidR="007B6DDA" w14:paraId="4404CB09" w14:textId="77777777" w:rsidTr="007B6DDA">
        <w:trPr>
          <w:trHeight w:val="9485"/>
        </w:trPr>
        <w:tc>
          <w:tcPr>
            <w:tcW w:w="603" w:type="dxa"/>
          </w:tcPr>
          <w:p w14:paraId="03775AA7" w14:textId="551EAF49" w:rsidR="007B6DDA" w:rsidRDefault="007B6DDA" w:rsidP="007B6DDA"/>
        </w:tc>
        <w:tc>
          <w:tcPr>
            <w:tcW w:w="604" w:type="dxa"/>
          </w:tcPr>
          <w:p w14:paraId="14DD60E8" w14:textId="77777777" w:rsidR="007B6DDA" w:rsidRDefault="007B6DDA" w:rsidP="007B6DDA"/>
        </w:tc>
        <w:tc>
          <w:tcPr>
            <w:tcW w:w="603" w:type="dxa"/>
          </w:tcPr>
          <w:p w14:paraId="0BDB6C84" w14:textId="13864BD9" w:rsidR="007B6DDA" w:rsidRDefault="007B6DDA" w:rsidP="007B6DDA"/>
        </w:tc>
        <w:tc>
          <w:tcPr>
            <w:tcW w:w="604" w:type="dxa"/>
          </w:tcPr>
          <w:p w14:paraId="7BDEBB52" w14:textId="0FC624E4" w:rsidR="007B6DDA" w:rsidRDefault="007B6DDA" w:rsidP="007B6DDA"/>
        </w:tc>
        <w:tc>
          <w:tcPr>
            <w:tcW w:w="603" w:type="dxa"/>
          </w:tcPr>
          <w:p w14:paraId="2AC541E9" w14:textId="77AAB3BD" w:rsidR="007B6DDA" w:rsidRDefault="007B6DDA" w:rsidP="007B6DDA"/>
        </w:tc>
        <w:tc>
          <w:tcPr>
            <w:tcW w:w="604" w:type="dxa"/>
          </w:tcPr>
          <w:p w14:paraId="6C7E4AB4" w14:textId="4CC388CD" w:rsidR="007B6DDA" w:rsidRDefault="007B6DDA" w:rsidP="007B6DDA"/>
        </w:tc>
      </w:tr>
    </w:tbl>
    <w:p w14:paraId="6951F1A3" w14:textId="064F1794" w:rsidR="007B6DDA" w:rsidRDefault="007B6DDA" w:rsidP="007B6DDA">
      <w:r>
        <w:rPr>
          <w:rFonts w:hint="eastAsia"/>
        </w:rPr>
        <w:t>（　２</w:t>
      </w:r>
      <w:r w:rsidRPr="007B6DDA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）「言葉をふやそう」に書かれているつなぎ言葉を使って</w:t>
      </w:r>
      <w:r w:rsidR="006F6704">
        <w:rPr>
          <w:rFonts w:hint="eastAsia"/>
        </w:rPr>
        <w:t>、</w:t>
      </w:r>
      <w:r>
        <w:rPr>
          <w:rFonts w:hint="eastAsia"/>
        </w:rPr>
        <w:t>文を作ってみましょう。</w:t>
      </w:r>
    </w:p>
    <w:p w14:paraId="4EE39FFD" w14:textId="325CDF38" w:rsidR="000773E8" w:rsidRDefault="006C696F" w:rsidP="00067D40">
      <w:pPr>
        <w:ind w:firstLineChars="100" w:firstLine="210"/>
      </w:pPr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2FEC3C50" w14:textId="77777777" w:rsidR="00291FF2" w:rsidRPr="00291FF2" w:rsidRDefault="00291FF2" w:rsidP="00067D40">
      <w:pPr>
        <w:ind w:firstLineChars="100" w:firstLine="210"/>
      </w:pPr>
    </w:p>
    <w:p w14:paraId="0F176365" w14:textId="665864D1" w:rsidR="007B6DDA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</w:t>
      </w:r>
    </w:p>
    <w:p w14:paraId="24A43A0B" w14:textId="2760C2F4" w:rsidR="001E6539" w:rsidRDefault="007B6DDA" w:rsidP="007B6DDA">
      <w:pPr>
        <w:ind w:leftChars="200" w:left="420" w:firstLineChars="100" w:firstLine="210"/>
      </w:pPr>
      <w:r>
        <w:rPr>
          <w:rFonts w:hint="eastAsia"/>
        </w:rPr>
        <w:t>これからの生活や学習でいかしていきたいことを書きましょう。</w:t>
      </w:r>
    </w:p>
    <w:p w14:paraId="4B538000" w14:textId="7E5A1E30" w:rsidR="006C696F" w:rsidRPr="00B25749" w:rsidRDefault="00A24988" w:rsidP="001E653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D72002" wp14:editId="2CDEE55C">
                <wp:simplePos x="0" y="0"/>
                <wp:positionH relativeFrom="column">
                  <wp:posOffset>-644525</wp:posOffset>
                </wp:positionH>
                <wp:positionV relativeFrom="margin">
                  <wp:posOffset>139065</wp:posOffset>
                </wp:positionV>
                <wp:extent cx="638175" cy="5842000"/>
                <wp:effectExtent l="0" t="0" r="28575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9419" w14:textId="77777777" w:rsidR="002F43AE" w:rsidRDefault="002F43AE" w:rsidP="007B6DD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2002" id="テキスト ボックス 2" o:spid="_x0000_s1027" type="#_x0000_t202" style="position:absolute;left:0;text-align:left;margin-left:-50.75pt;margin-top:10.95pt;width:50.25pt;height:46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">
                <v:textbox style="layout-flow:vertical-ideographic">
                  <w:txbxContent>
                    <w:p w14:paraId="2ADD9419" w14:textId="77777777" w:rsidR="002F43AE" w:rsidRDefault="002F43AE" w:rsidP="007B6DDA"/>
                  </w:txbxContent>
                </v:textbox>
                <w10:wrap anchory="margin"/>
              </v:shape>
            </w:pict>
          </mc:Fallback>
        </mc:AlternateContent>
      </w:r>
    </w:p>
    <w:sectPr w:rsidR="006C696F" w:rsidRPr="00B25749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2536" w14:textId="77777777" w:rsidR="002F43AE" w:rsidRDefault="002F43AE" w:rsidP="00675375">
      <w:r>
        <w:separator/>
      </w:r>
    </w:p>
  </w:endnote>
  <w:endnote w:type="continuationSeparator" w:id="0">
    <w:p w14:paraId="1F98B2E3" w14:textId="77777777" w:rsidR="002F43AE" w:rsidRDefault="002F43AE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457F" w14:textId="77777777" w:rsidR="002F43AE" w:rsidRDefault="002F43AE" w:rsidP="00675375">
      <w:r>
        <w:separator/>
      </w:r>
    </w:p>
  </w:footnote>
  <w:footnote w:type="continuationSeparator" w:id="0">
    <w:p w14:paraId="1E1E75DB" w14:textId="77777777" w:rsidR="002F43AE" w:rsidRDefault="002F43AE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E44" w14:textId="39DB302A" w:rsidR="002F43AE" w:rsidRPr="00875D62" w:rsidRDefault="002F43AE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>
      <w:rPr>
        <w:rFonts w:hint="eastAsia"/>
        <w:bdr w:val="single" w:sz="4" w:space="0" w:color="auto"/>
      </w:rPr>
      <w:t>1</w:t>
    </w:r>
    <w:r w:rsidR="00C44FAD">
      <w:rPr>
        <w:rFonts w:hint="eastAsia"/>
        <w:bdr w:val="single" w:sz="4" w:space="0" w:color="auto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5F38"/>
    <w:rsid w:val="00053FA8"/>
    <w:rsid w:val="00067D40"/>
    <w:rsid w:val="000773E8"/>
    <w:rsid w:val="00097A82"/>
    <w:rsid w:val="000C77DD"/>
    <w:rsid w:val="001206C5"/>
    <w:rsid w:val="001463E4"/>
    <w:rsid w:val="001B2560"/>
    <w:rsid w:val="001D6A02"/>
    <w:rsid w:val="001E6539"/>
    <w:rsid w:val="001E7364"/>
    <w:rsid w:val="001F38CF"/>
    <w:rsid w:val="00273572"/>
    <w:rsid w:val="0028299A"/>
    <w:rsid w:val="00291FF2"/>
    <w:rsid w:val="002B24CC"/>
    <w:rsid w:val="002B2D8D"/>
    <w:rsid w:val="002B719B"/>
    <w:rsid w:val="002D3040"/>
    <w:rsid w:val="002D6F1C"/>
    <w:rsid w:val="002F43AE"/>
    <w:rsid w:val="002F63E8"/>
    <w:rsid w:val="00303471"/>
    <w:rsid w:val="00305B2F"/>
    <w:rsid w:val="00313532"/>
    <w:rsid w:val="003155F7"/>
    <w:rsid w:val="0033001E"/>
    <w:rsid w:val="00386379"/>
    <w:rsid w:val="003943EE"/>
    <w:rsid w:val="003B21AD"/>
    <w:rsid w:val="003F2DF4"/>
    <w:rsid w:val="00425669"/>
    <w:rsid w:val="004415A2"/>
    <w:rsid w:val="004537C3"/>
    <w:rsid w:val="004975BF"/>
    <w:rsid w:val="004B4E91"/>
    <w:rsid w:val="004E1C3E"/>
    <w:rsid w:val="00523706"/>
    <w:rsid w:val="005253C4"/>
    <w:rsid w:val="00526180"/>
    <w:rsid w:val="0057073B"/>
    <w:rsid w:val="005A440C"/>
    <w:rsid w:val="005C4B7D"/>
    <w:rsid w:val="00612DFE"/>
    <w:rsid w:val="00675375"/>
    <w:rsid w:val="00690CB1"/>
    <w:rsid w:val="006C696F"/>
    <w:rsid w:val="006D155F"/>
    <w:rsid w:val="006E05B8"/>
    <w:rsid w:val="006E547C"/>
    <w:rsid w:val="006F6704"/>
    <w:rsid w:val="00712D83"/>
    <w:rsid w:val="00716AF4"/>
    <w:rsid w:val="00723FD6"/>
    <w:rsid w:val="0073736C"/>
    <w:rsid w:val="007A3A98"/>
    <w:rsid w:val="007B0B7A"/>
    <w:rsid w:val="007B6DDA"/>
    <w:rsid w:val="007E7332"/>
    <w:rsid w:val="00805EE7"/>
    <w:rsid w:val="00875D62"/>
    <w:rsid w:val="008B2D39"/>
    <w:rsid w:val="009207BF"/>
    <w:rsid w:val="00953A1D"/>
    <w:rsid w:val="00955B1D"/>
    <w:rsid w:val="00974A3A"/>
    <w:rsid w:val="009823DF"/>
    <w:rsid w:val="009D1050"/>
    <w:rsid w:val="00A24988"/>
    <w:rsid w:val="00A35131"/>
    <w:rsid w:val="00A4117A"/>
    <w:rsid w:val="00A64ED8"/>
    <w:rsid w:val="00A87AFA"/>
    <w:rsid w:val="00AD28B1"/>
    <w:rsid w:val="00AE51FA"/>
    <w:rsid w:val="00B41ABF"/>
    <w:rsid w:val="00B6433B"/>
    <w:rsid w:val="00B947D6"/>
    <w:rsid w:val="00BC4A89"/>
    <w:rsid w:val="00BE52C1"/>
    <w:rsid w:val="00C13AFA"/>
    <w:rsid w:val="00C44FAD"/>
    <w:rsid w:val="00C81622"/>
    <w:rsid w:val="00CB5E1B"/>
    <w:rsid w:val="00CC18C5"/>
    <w:rsid w:val="00D00C5C"/>
    <w:rsid w:val="00D115A4"/>
    <w:rsid w:val="00D7470F"/>
    <w:rsid w:val="00D85A88"/>
    <w:rsid w:val="00D913BF"/>
    <w:rsid w:val="00DA2DE9"/>
    <w:rsid w:val="00DD40DF"/>
    <w:rsid w:val="00E1273F"/>
    <w:rsid w:val="00E262C3"/>
    <w:rsid w:val="00E62CBA"/>
    <w:rsid w:val="00EF05F5"/>
    <w:rsid w:val="00F27A00"/>
    <w:rsid w:val="00F832D9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6101-320F-41A7-B78B-0BF55E3B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25B93D60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7</cp:revision>
  <cp:lastPrinted>2020-04-14T06:28:00Z</cp:lastPrinted>
  <dcterms:created xsi:type="dcterms:W3CDTF">2020-05-22T02:58:00Z</dcterms:created>
  <dcterms:modified xsi:type="dcterms:W3CDTF">2020-05-22T07:07:00Z</dcterms:modified>
</cp:coreProperties>
</file>