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9" w:rsidRDefault="004E62B4" w:rsidP="00D32E6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さくら</w:t>
      </w:r>
      <w:r w:rsidR="00D32E6B">
        <w:rPr>
          <w:rFonts w:ascii="HG丸ｺﾞｼｯｸM-PRO" w:eastAsia="HG丸ｺﾞｼｯｸM-PRO" w:hAnsi="HG丸ｺﾞｼｯｸM-PRO" w:hint="eastAsia"/>
          <w:sz w:val="32"/>
        </w:rPr>
        <w:t>年　臨時休校中の追加学習課題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国語</w:t>
            </w:r>
          </w:p>
        </w:tc>
        <w:tc>
          <w:tcPr>
            <w:tcW w:w="7756" w:type="dxa"/>
          </w:tcPr>
          <w:p w:rsidR="008865C5" w:rsidRDefault="008865C5" w:rsidP="008865C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かきくけ国語漢字学習帳　№1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4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文字分</w:t>
            </w:r>
            <w:bookmarkStart w:id="0" w:name="_GoBack"/>
            <w:bookmarkEnd w:id="0"/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算数</w:t>
            </w:r>
          </w:p>
        </w:tc>
        <w:tc>
          <w:tcPr>
            <w:tcW w:w="7756" w:type="dxa"/>
          </w:tcPr>
          <w:p w:rsidR="00D32E6B" w:rsidRDefault="008865C5" w:rsidP="008865C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個別計算プリント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生活</w:t>
            </w:r>
          </w:p>
        </w:tc>
        <w:tc>
          <w:tcPr>
            <w:tcW w:w="7756" w:type="dxa"/>
          </w:tcPr>
          <w:p w:rsidR="00D32E6B" w:rsidRDefault="008865C5" w:rsidP="008865C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毎日の天気や気温を調べてみましょう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音楽</w:t>
            </w:r>
          </w:p>
        </w:tc>
        <w:tc>
          <w:tcPr>
            <w:tcW w:w="7756" w:type="dxa"/>
          </w:tcPr>
          <w:p w:rsidR="0000048F" w:rsidRPr="0000048F" w:rsidRDefault="0000048F" w:rsidP="000004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48F">
              <w:rPr>
                <w:rFonts w:ascii="HG丸ｺﾞｼｯｸM-PRO" w:eastAsia="HG丸ｺﾞｼｯｸM-PRO" w:hAnsi="HG丸ｺﾞｼｯｸM-PRO" w:hint="eastAsia"/>
                <w:sz w:val="22"/>
              </w:rPr>
              <w:t>・次の番組を見てみましょう。</w:t>
            </w:r>
            <w:r w:rsidR="008865C5">
              <w:rPr>
                <w:rFonts w:ascii="HG丸ｺﾞｼｯｸM-PRO" w:eastAsia="HG丸ｺﾞｼｯｸM-PRO" w:hAnsi="HG丸ｺﾞｼｯｸM-PRO" w:hint="eastAsia"/>
                <w:sz w:val="22"/>
              </w:rPr>
              <w:t>楽しいおすすめの番組は…</w:t>
            </w:r>
          </w:p>
          <w:p w:rsidR="0000048F" w:rsidRPr="0000048F" w:rsidRDefault="0000048F" w:rsidP="000004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4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NHK Eテレ「らららクラシック」（木曜日１０：２５）</w:t>
            </w:r>
          </w:p>
          <w:p w:rsidR="0000048F" w:rsidRDefault="0000048F" w:rsidP="000004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04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「ムジカ・ピッコリーノ」（土８：２５/金１７：３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５）</w:t>
            </w:r>
          </w:p>
          <w:p w:rsidR="0000048F" w:rsidRPr="008865C5" w:rsidRDefault="0000048F" w:rsidP="0000048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「みんなのうた」（８：５５/１２：５５/１６：００）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図工</w:t>
            </w:r>
          </w:p>
        </w:tc>
        <w:tc>
          <w:tcPr>
            <w:tcW w:w="7756" w:type="dxa"/>
          </w:tcPr>
          <w:p w:rsidR="00D32E6B" w:rsidRDefault="008865C5" w:rsidP="008865C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かきくけ国語漢字学習帳　№1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の漫画色塗り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体育</w:t>
            </w:r>
          </w:p>
        </w:tc>
        <w:tc>
          <w:tcPr>
            <w:tcW w:w="7756" w:type="dxa"/>
          </w:tcPr>
          <w:p w:rsidR="00D32E6B" w:rsidRDefault="008865C5" w:rsidP="008865C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パプリカや二俣さくらの詩を踊ってみましょう　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道徳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外国語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特別活動</w:t>
            </w:r>
          </w:p>
        </w:tc>
        <w:tc>
          <w:tcPr>
            <w:tcW w:w="7756" w:type="dxa"/>
          </w:tcPr>
          <w:p w:rsidR="008865C5" w:rsidRPr="008865C5" w:rsidRDefault="008865C5" w:rsidP="008865C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お家のお手伝い⇒特にお掃除やごはんやお味噌汁の配膳に挑戦しましょう。</w:t>
            </w:r>
          </w:p>
        </w:tc>
      </w:tr>
    </w:tbl>
    <w:p w:rsidR="00D32E6B" w:rsidRDefault="00D32E6B" w:rsidP="00D32E6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32E6B">
        <w:rPr>
          <w:rFonts w:ascii="HG丸ｺﾞｼｯｸM-PRO" w:eastAsia="HG丸ｺﾞｼｯｸM-PRO" w:hAnsi="HG丸ｺﾞｼｯｸM-PRO" w:hint="eastAsia"/>
          <w:sz w:val="24"/>
        </w:rPr>
        <w:t>※上記の課題については推奨ですので、後日、課題を提出する必要ありません。</w:t>
      </w:r>
    </w:p>
    <w:p w:rsidR="00D32E6B" w:rsidRPr="00D32E6B" w:rsidRDefault="00D32E6B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※NHKの番組については、Web上の＜NHK　f</w:t>
      </w:r>
      <w:r>
        <w:rPr>
          <w:rFonts w:ascii="HG丸ｺﾞｼｯｸM-PRO" w:eastAsia="HG丸ｺﾞｼｯｸM-PRO" w:hAnsi="HG丸ｺﾞｼｯｸM-PRO"/>
          <w:sz w:val="24"/>
        </w:rPr>
        <w:t>or school</w:t>
      </w:r>
      <w:r>
        <w:rPr>
          <w:rFonts w:ascii="HG丸ｺﾞｼｯｸM-PRO" w:eastAsia="HG丸ｺﾞｼｯｸM-PRO" w:hAnsi="HG丸ｺﾞｼｯｸM-PRO" w:hint="eastAsia"/>
          <w:sz w:val="24"/>
        </w:rPr>
        <w:t>＞でいつでも視聴できます。こちらは、二俣小HPから入ることができます。</w:t>
      </w:r>
    </w:p>
    <w:sectPr w:rsidR="00D32E6B" w:rsidRPr="00D32E6B" w:rsidSect="00D32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00048F"/>
    <w:rsid w:val="001B18A9"/>
    <w:rsid w:val="004E62B4"/>
    <w:rsid w:val="00764E26"/>
    <w:rsid w:val="00781ED0"/>
    <w:rsid w:val="008865C5"/>
    <w:rsid w:val="00D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28CAB"/>
  <w15:chartTrackingRefBased/>
  <w15:docId w15:val="{27D5A081-3205-41BF-AD0C-9891B4C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BDBA2D4C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20106115</dc:creator>
  <cp:keywords/>
  <dc:description/>
  <cp:lastModifiedBy>19837205</cp:lastModifiedBy>
  <cp:revision>3</cp:revision>
  <dcterms:created xsi:type="dcterms:W3CDTF">2020-03-11T06:57:00Z</dcterms:created>
  <dcterms:modified xsi:type="dcterms:W3CDTF">2020-03-11T07:03:00Z</dcterms:modified>
</cp:coreProperties>
</file>