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8032AC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６</w:t>
      </w:r>
      <w:r w:rsidR="00D32E6B">
        <w:rPr>
          <w:rFonts w:ascii="HG丸ｺﾞｼｯｸM-PRO" w:eastAsia="HG丸ｺﾞｼｯｸM-PRO" w:hAnsi="HG丸ｺﾞｼｯｸM-PRO" w:hint="eastAsia"/>
          <w:sz w:val="32"/>
        </w:rPr>
        <w:t>年　臨時休校中の追加学習課題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9479D" w:rsidTr="00D32E6B">
        <w:tc>
          <w:tcPr>
            <w:tcW w:w="1980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社会</w:t>
            </w:r>
          </w:p>
        </w:tc>
        <w:tc>
          <w:tcPr>
            <w:tcW w:w="7756" w:type="dxa"/>
          </w:tcPr>
          <w:p w:rsidR="0019479D" w:rsidRDefault="009E200A" w:rsidP="009E200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E200A">
              <w:rPr>
                <w:rFonts w:ascii="HG丸ｺﾞｼｯｸM-PRO" w:eastAsia="HG丸ｺﾞｼｯｸM-PRO" w:hAnsi="HG丸ｺﾞｼｯｸM-PRO" w:hint="eastAsia"/>
                <w:sz w:val="22"/>
              </w:rPr>
              <w:t>・次の番組を視聴しましょう。</w:t>
            </w:r>
          </w:p>
          <w:p w:rsidR="009E200A" w:rsidRPr="009E200A" w:rsidRDefault="009E200A" w:rsidP="009E200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NHK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テレ「歴史にドキリ」</w:t>
            </w:r>
          </w:p>
          <w:p w:rsidR="009E200A" w:rsidRPr="009E200A" w:rsidRDefault="009E200A" w:rsidP="009E200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7756" w:type="dxa"/>
          </w:tcPr>
          <w:p w:rsidR="00D32E6B" w:rsidRPr="009E200A" w:rsidRDefault="009E200A" w:rsidP="009E200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D32E6B" w:rsidTr="00D32E6B">
        <w:tc>
          <w:tcPr>
            <w:tcW w:w="1980" w:type="dxa"/>
          </w:tcPr>
          <w:p w:rsidR="00D32E6B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理科</w:t>
            </w:r>
          </w:p>
        </w:tc>
        <w:tc>
          <w:tcPr>
            <w:tcW w:w="7756" w:type="dxa"/>
          </w:tcPr>
          <w:p w:rsidR="009E200A" w:rsidRDefault="009E200A" w:rsidP="009E20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・次の番組を視聴しましょう。</w:t>
            </w:r>
          </w:p>
          <w:p w:rsidR="00D32E6B" w:rsidRDefault="009E200A" w:rsidP="009E20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NHK　Eテレ「</w:t>
            </w:r>
            <w:r w:rsidR="002C3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ふしぎ</w:t>
            </w:r>
            <w:r w:rsidR="00990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2C3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いっぱい」</w:t>
            </w:r>
          </w:p>
          <w:p w:rsidR="009907BE" w:rsidRDefault="009907BE" w:rsidP="009E20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NHK　Eテレ「ふしぎエンドレス」</w:t>
            </w:r>
          </w:p>
          <w:p w:rsidR="009E200A" w:rsidRPr="009907BE" w:rsidRDefault="009907BE" w:rsidP="009907B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NHK　Eテレ「ふしぎ情報局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7756" w:type="dxa"/>
          </w:tcPr>
          <w:p w:rsidR="006D0C7D" w:rsidRDefault="006D0C7D" w:rsidP="006D0C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・次の番組を視聴しましょう。</w:t>
            </w:r>
          </w:p>
          <w:p w:rsidR="006D0C7D" w:rsidRDefault="006D0C7D" w:rsidP="006D0C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NHK Eテレ「らららクラシック」（木曜日１０：２５）</w:t>
            </w:r>
          </w:p>
          <w:p w:rsidR="006D0C7D" w:rsidRDefault="006D0C7D" w:rsidP="006D0C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「ムジカ・ピッコリーノ」（土８：２５/金１７：３５）</w:t>
            </w:r>
          </w:p>
          <w:p w:rsidR="006D0C7D" w:rsidRPr="009E200A" w:rsidRDefault="006D0C7D" w:rsidP="009E200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5B7FBD" w:rsidTr="00D32E6B">
        <w:tc>
          <w:tcPr>
            <w:tcW w:w="1980" w:type="dxa"/>
          </w:tcPr>
          <w:p w:rsidR="005B7FBD" w:rsidRDefault="005B7FB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家庭</w:t>
            </w:r>
          </w:p>
        </w:tc>
        <w:tc>
          <w:tcPr>
            <w:tcW w:w="7756" w:type="dxa"/>
          </w:tcPr>
          <w:p w:rsidR="009907BE" w:rsidRDefault="009907BE" w:rsidP="009907B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9907BE">
              <w:rPr>
                <w:rFonts w:ascii="HG丸ｺﾞｼｯｸM-PRO" w:eastAsia="HG丸ｺﾞｼｯｸM-PRO" w:hAnsi="HG丸ｺﾞｼｯｸM-PRO" w:hint="eastAsia"/>
                <w:sz w:val="24"/>
              </w:rPr>
              <w:t>家庭での節約（電気・水道・ガス・お金）について実践しま</w:t>
            </w:r>
          </w:p>
          <w:p w:rsidR="005B7FBD" w:rsidRDefault="009907BE" w:rsidP="009907BE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 w:rsidRPr="009907BE">
              <w:rPr>
                <w:rFonts w:ascii="HG丸ｺﾞｼｯｸM-PRO" w:eastAsia="HG丸ｺﾞｼｯｸM-PRO" w:hAnsi="HG丸ｺﾞｼｯｸM-PRO" w:hint="eastAsia"/>
                <w:sz w:val="24"/>
              </w:rPr>
              <w:t>しょう。</w:t>
            </w:r>
          </w:p>
          <w:p w:rsidR="009907BE" w:rsidRDefault="009907BE" w:rsidP="009907B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・</w:t>
            </w:r>
            <w:r w:rsidRPr="009907BE">
              <w:rPr>
                <w:rFonts w:ascii="HG丸ｺﾞｼｯｸM-PRO" w:eastAsia="HG丸ｺﾞｼｯｸM-PRO" w:hAnsi="HG丸ｺﾞｼｯｸM-PRO" w:hint="eastAsia"/>
                <w:sz w:val="24"/>
              </w:rPr>
              <w:t>次の番組を視聴しましょう。</w:t>
            </w:r>
          </w:p>
          <w:p w:rsidR="009907BE" w:rsidRDefault="009907BE" w:rsidP="009907BE">
            <w:pPr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9907BE">
              <w:rPr>
                <w:rFonts w:ascii="HG丸ｺﾞｼｯｸM-PRO" w:eastAsia="HG丸ｺﾞｼｯｸM-PRO" w:hAnsi="HG丸ｺﾞｼｯｸM-PRO" w:hint="eastAsia"/>
                <w:sz w:val="24"/>
              </w:rPr>
              <w:t>NHK　Eテレ「カテイカ」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道徳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外国語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9479D" w:rsidTr="00D32E6B">
        <w:tc>
          <w:tcPr>
            <w:tcW w:w="1980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総合</w:t>
            </w:r>
          </w:p>
        </w:tc>
        <w:tc>
          <w:tcPr>
            <w:tcW w:w="7756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特別活動</w:t>
            </w:r>
          </w:p>
        </w:tc>
        <w:tc>
          <w:tcPr>
            <w:tcW w:w="775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※上記の課題については推奨ですので、後日、課題を提出する必要ありません。</w:t>
      </w:r>
    </w:p>
    <w:p w:rsidR="00D32E6B" w:rsidRPr="00D32E6B" w:rsidRDefault="00D32E6B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※NHKの番組については、Web上の＜NHK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＞でいつでも視聴できます。こちらは、二俣小HPから入ることができます。</w:t>
      </w:r>
    </w:p>
    <w:sectPr w:rsidR="00D32E6B" w:rsidRPr="00D32E6B" w:rsidSect="00D32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19479D"/>
    <w:rsid w:val="001B18A9"/>
    <w:rsid w:val="001C0CE9"/>
    <w:rsid w:val="002C3C6E"/>
    <w:rsid w:val="0055765E"/>
    <w:rsid w:val="005B7FBD"/>
    <w:rsid w:val="006D0C7D"/>
    <w:rsid w:val="00764E26"/>
    <w:rsid w:val="008032AC"/>
    <w:rsid w:val="009907BE"/>
    <w:rsid w:val="009E200A"/>
    <w:rsid w:val="00A66CAD"/>
    <w:rsid w:val="00D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B0D0B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783ECCEB</Template>
  <TotalTime>66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20026201</cp:lastModifiedBy>
  <cp:revision>9</cp:revision>
  <dcterms:created xsi:type="dcterms:W3CDTF">2020-03-11T03:58:00Z</dcterms:created>
  <dcterms:modified xsi:type="dcterms:W3CDTF">2020-03-11T06:43:00Z</dcterms:modified>
</cp:coreProperties>
</file>