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A9" w:rsidRDefault="005B7FBD" w:rsidP="00D32E6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５</w:t>
      </w:r>
      <w:r w:rsidR="00D32E6B">
        <w:rPr>
          <w:rFonts w:ascii="HG丸ｺﾞｼｯｸM-PRO" w:eastAsia="HG丸ｺﾞｼｯｸM-PRO" w:hAnsi="HG丸ｺﾞｼｯｸM-PRO" w:hint="eastAsia"/>
          <w:sz w:val="32"/>
        </w:rPr>
        <w:t>年　臨時休校中の追加学習課題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D32E6B" w:rsidTr="003F4988">
        <w:tc>
          <w:tcPr>
            <w:tcW w:w="988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国語</w:t>
            </w:r>
          </w:p>
        </w:tc>
        <w:tc>
          <w:tcPr>
            <w:tcW w:w="8930" w:type="dxa"/>
          </w:tcPr>
          <w:p w:rsidR="00D32E6B" w:rsidRDefault="003F5D28" w:rsidP="003F5D2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毎日読書３０分（文字だけの本）</w:t>
            </w:r>
          </w:p>
          <w:p w:rsidR="003F5D28" w:rsidRDefault="003A26E6" w:rsidP="003F5D2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「みすゞ探しの旅」ｐ．１２８～１３１の問題について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書いたり考えたりする。</w:t>
            </w:r>
          </w:p>
          <w:p w:rsidR="00A364D8" w:rsidRPr="00A364D8" w:rsidRDefault="003A26E6" w:rsidP="00A364D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教科書ｐ．１３６～１５３を読む</w:t>
            </w:r>
          </w:p>
        </w:tc>
      </w:tr>
      <w:tr w:rsidR="0019479D" w:rsidTr="003F4988">
        <w:tc>
          <w:tcPr>
            <w:tcW w:w="988" w:type="dxa"/>
          </w:tcPr>
          <w:p w:rsidR="0019479D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社会</w:t>
            </w:r>
          </w:p>
        </w:tc>
        <w:tc>
          <w:tcPr>
            <w:tcW w:w="8930" w:type="dxa"/>
          </w:tcPr>
          <w:p w:rsidR="0019479D" w:rsidRPr="00904776" w:rsidRDefault="00904776" w:rsidP="009047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NHK「未来広告ジャパン！」をみて</w:t>
            </w:r>
          </w:p>
          <w:p w:rsidR="00904776" w:rsidRDefault="00904776" w:rsidP="00A364D8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要点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分かったこと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感想などをノート１ページにまとめる</w:t>
            </w:r>
            <w:r w:rsid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A364D8" w:rsidRPr="00A364D8" w:rsidRDefault="00904776" w:rsidP="00A364D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都道府県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県庁所在地が漢字で書けるようにノートに練習する</w:t>
            </w:r>
            <w:r w:rsid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D32E6B" w:rsidTr="003F4988">
        <w:tc>
          <w:tcPr>
            <w:tcW w:w="988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算数</w:t>
            </w:r>
          </w:p>
        </w:tc>
        <w:tc>
          <w:tcPr>
            <w:tcW w:w="8930" w:type="dxa"/>
          </w:tcPr>
          <w:p w:rsidR="00D32E6B" w:rsidRPr="003F5D28" w:rsidRDefault="001B0419" w:rsidP="003F5D2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教科書</w:t>
            </w:r>
            <w:r w:rsidR="00904776"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ｐ．</w:t>
            </w: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２０８～２１</w:t>
            </w:r>
            <w:r w:rsidR="00904776"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７よく読んで</w:t>
            </w: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書き込み</w:t>
            </w:r>
            <w:r w:rsidR="003F5D28"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A364D8" w:rsidRPr="00A364D8" w:rsidRDefault="001B0419" w:rsidP="00A364D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計算ドリル</w:t>
            </w:r>
            <w:r w:rsidR="00904776"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３９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904776"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４０ノート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904776"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書き込み</w:t>
            </w:r>
            <w:r w:rsidR="003F5D28"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D32E6B" w:rsidTr="003F4988">
        <w:tc>
          <w:tcPr>
            <w:tcW w:w="988" w:type="dxa"/>
          </w:tcPr>
          <w:p w:rsidR="00D32E6B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理科</w:t>
            </w:r>
          </w:p>
        </w:tc>
        <w:tc>
          <w:tcPr>
            <w:tcW w:w="8930" w:type="dxa"/>
          </w:tcPr>
          <w:p w:rsidR="001B0419" w:rsidRPr="003F5D28" w:rsidRDefault="001B0419" w:rsidP="003F5D2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教科書１６４～１６７書き込み</w:t>
            </w:r>
            <w:r w:rsidR="003F5D28"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A364D8" w:rsidRPr="00A364D8" w:rsidRDefault="00904776" w:rsidP="00A364D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NHK「ふしぎワールド」をみて要点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分かったこと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感想などをノート１ページにまとめる</w:t>
            </w:r>
            <w:r w:rsidR="003F5D28"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D32E6B" w:rsidTr="003F4988">
        <w:tc>
          <w:tcPr>
            <w:tcW w:w="988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音楽</w:t>
            </w:r>
          </w:p>
        </w:tc>
        <w:tc>
          <w:tcPr>
            <w:tcW w:w="8930" w:type="dxa"/>
          </w:tcPr>
          <w:p w:rsidR="00DE668C" w:rsidRDefault="00DE668C" w:rsidP="00DE66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・リコーダー（持ち帰っている場合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今まで練習した曲）</w:t>
            </w:r>
          </w:p>
          <w:p w:rsidR="00DE668C" w:rsidRDefault="00DE668C" w:rsidP="00DE66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・次の番組を視聴しましょう。</w:t>
            </w:r>
          </w:p>
          <w:p w:rsidR="00DE668C" w:rsidRDefault="00DE668C" w:rsidP="00DE66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NHK Eテレ「らららクラシック」（木曜日１０：２５）</w:t>
            </w:r>
          </w:p>
          <w:p w:rsidR="00DE668C" w:rsidRDefault="00DE668C" w:rsidP="00DE66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「ムジカ・ピッコリーノ」（土８：２５/金１７：３５）</w:t>
            </w:r>
          </w:p>
          <w:p w:rsidR="00DE668C" w:rsidRDefault="00DE668C" w:rsidP="00DE66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「みんなのうた」（８：５５/１２：５５/１６：００）</w:t>
            </w:r>
          </w:p>
          <w:p w:rsidR="00DE668C" w:rsidRDefault="00DE668C" w:rsidP="00DE66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テレビ朝日「題名のない音楽会」（土曜日１０：００）</w:t>
            </w:r>
          </w:p>
          <w:p w:rsidR="00D32E6B" w:rsidRPr="00904776" w:rsidRDefault="00DE668C" w:rsidP="00DE668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・その他</w:t>
            </w:r>
            <w:r w:rsidR="0031465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世界の音楽</w:t>
            </w:r>
            <w:r w:rsidR="0031465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民謡</w:t>
            </w:r>
            <w:r w:rsidR="0031465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クラシック</w:t>
            </w:r>
            <w:r w:rsidR="0031465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いろいろな音楽を聴く♪</w:t>
            </w:r>
          </w:p>
        </w:tc>
      </w:tr>
      <w:tr w:rsidR="00D32E6B" w:rsidTr="003F4988">
        <w:tc>
          <w:tcPr>
            <w:tcW w:w="988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図工</w:t>
            </w:r>
          </w:p>
        </w:tc>
        <w:tc>
          <w:tcPr>
            <w:tcW w:w="8930" w:type="dxa"/>
          </w:tcPr>
          <w:p w:rsidR="00D32E6B" w:rsidRDefault="00A364D8" w:rsidP="009047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A2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教科書ｐ．１６，１７「かくれんぼさんをさがせ」</w:t>
            </w:r>
          </w:p>
          <w:p w:rsidR="003A26E6" w:rsidRPr="00904776" w:rsidRDefault="003A26E6" w:rsidP="00A364D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作って家の人の見つけてもらう。</w:t>
            </w:r>
          </w:p>
        </w:tc>
      </w:tr>
      <w:tr w:rsidR="005B7FBD" w:rsidTr="003F4988">
        <w:tc>
          <w:tcPr>
            <w:tcW w:w="988" w:type="dxa"/>
          </w:tcPr>
          <w:p w:rsidR="005B7FBD" w:rsidRDefault="005B7FB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家庭</w:t>
            </w:r>
          </w:p>
        </w:tc>
        <w:tc>
          <w:tcPr>
            <w:tcW w:w="8930" w:type="dxa"/>
          </w:tcPr>
          <w:p w:rsidR="005B7FBD" w:rsidRDefault="00A364D8" w:rsidP="009047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書道セット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絵の具セット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さいほうセットの整理整頓</w:t>
            </w:r>
          </w:p>
          <w:p w:rsidR="00904776" w:rsidRPr="00904776" w:rsidRDefault="00904776" w:rsidP="00A364D8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（練習に使った半紙の片付け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すずりや筆をきれいにする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パレット・水入れ洗い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足りない色がないかチェック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布や糸くずの片付けなど）</w:t>
            </w:r>
          </w:p>
        </w:tc>
      </w:tr>
      <w:tr w:rsidR="00D32E6B" w:rsidTr="003F4988">
        <w:tc>
          <w:tcPr>
            <w:tcW w:w="988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体育</w:t>
            </w:r>
          </w:p>
        </w:tc>
        <w:tc>
          <w:tcPr>
            <w:tcW w:w="8930" w:type="dxa"/>
          </w:tcPr>
          <w:p w:rsidR="00D32E6B" w:rsidRDefault="001B0419" w:rsidP="003F5D28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ブリッジ３０秒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上体おこし３０秒</w:t>
            </w:r>
            <w:r w:rsidR="003A2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（布団の上で）</w:t>
            </w:r>
          </w:p>
          <w:p w:rsidR="003F5D28" w:rsidRPr="003F5D28" w:rsidRDefault="003F5D28" w:rsidP="003F5D28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ラジオ体操第１（第２にもチャレンジ）</w:t>
            </w:r>
          </w:p>
        </w:tc>
      </w:tr>
      <w:tr w:rsidR="00D32E6B" w:rsidTr="003F4988">
        <w:tc>
          <w:tcPr>
            <w:tcW w:w="988" w:type="dxa"/>
          </w:tcPr>
          <w:p w:rsidR="00D32E6B" w:rsidRPr="00A364D8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364D8">
              <w:rPr>
                <w:rFonts w:ascii="HG丸ｺﾞｼｯｸM-PRO" w:eastAsia="HG丸ｺﾞｼｯｸM-PRO" w:hAnsi="HG丸ｺﾞｼｯｸM-PRO" w:hint="eastAsia"/>
                <w:sz w:val="24"/>
              </w:rPr>
              <w:t>道徳</w:t>
            </w:r>
          </w:p>
        </w:tc>
        <w:tc>
          <w:tcPr>
            <w:tcW w:w="8930" w:type="dxa"/>
          </w:tcPr>
          <w:p w:rsidR="00D32E6B" w:rsidRPr="00904776" w:rsidRDefault="00DF4DD8" w:rsidP="009047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NHK「ココロ部」をみて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考えたことを自主学習ノート</w:t>
            </w:r>
            <w:r w:rsidR="00A36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半分</w:t>
            </w:r>
            <w:r w:rsidR="003F5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にまとめる</w:t>
            </w:r>
            <w:r w:rsidR="00A36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D32E6B" w:rsidTr="003F4988">
        <w:trPr>
          <w:trHeight w:val="239"/>
        </w:trPr>
        <w:tc>
          <w:tcPr>
            <w:tcW w:w="988" w:type="dxa"/>
          </w:tcPr>
          <w:p w:rsidR="00D32E6B" w:rsidRPr="00A364D8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364D8">
              <w:rPr>
                <w:rFonts w:ascii="HG丸ｺﾞｼｯｸM-PRO" w:eastAsia="HG丸ｺﾞｼｯｸM-PRO" w:hAnsi="HG丸ｺﾞｼｯｸM-PRO" w:hint="eastAsia"/>
                <w:sz w:val="24"/>
              </w:rPr>
              <w:t>外国語</w:t>
            </w:r>
          </w:p>
        </w:tc>
        <w:tc>
          <w:tcPr>
            <w:tcW w:w="8930" w:type="dxa"/>
          </w:tcPr>
          <w:p w:rsidR="00D32E6B" w:rsidRPr="00904776" w:rsidRDefault="00DF4DD8" w:rsidP="009047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大文字A～Z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小文字a～</w:t>
            </w:r>
            <w:r w:rsidR="009047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z</w:t>
            </w:r>
            <w:r w:rsidR="009047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をノートに練習する</w:t>
            </w:r>
          </w:p>
        </w:tc>
      </w:tr>
      <w:tr w:rsidR="0019479D" w:rsidTr="003F4988">
        <w:tc>
          <w:tcPr>
            <w:tcW w:w="988" w:type="dxa"/>
          </w:tcPr>
          <w:p w:rsidR="0019479D" w:rsidRPr="00A364D8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64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総合</w:t>
            </w:r>
          </w:p>
        </w:tc>
        <w:tc>
          <w:tcPr>
            <w:tcW w:w="8930" w:type="dxa"/>
          </w:tcPr>
          <w:p w:rsidR="00DF4DD8" w:rsidRDefault="00A364D8" w:rsidP="009047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DF4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オリンピック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DF4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パラリンピックに出る国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DF4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競技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="00DF4D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施設などについて調べた</w:t>
            </w:r>
          </w:p>
          <w:p w:rsidR="0019479D" w:rsidRDefault="00DF4DD8" w:rsidP="00DF4DD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ニュースになったことをまとめたりする。</w:t>
            </w:r>
          </w:p>
          <w:p w:rsidR="00DF4DD8" w:rsidRPr="00904776" w:rsidRDefault="00DF4DD8" w:rsidP="00DF4D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・NHK「ブレーカーズ」をみる。</w:t>
            </w:r>
          </w:p>
        </w:tc>
      </w:tr>
      <w:tr w:rsidR="00D32E6B" w:rsidTr="003F4988">
        <w:tc>
          <w:tcPr>
            <w:tcW w:w="988" w:type="dxa"/>
          </w:tcPr>
          <w:p w:rsidR="00D32E6B" w:rsidRPr="0031465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31465B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特別活動</w:t>
            </w:r>
          </w:p>
        </w:tc>
        <w:tc>
          <w:tcPr>
            <w:tcW w:w="8930" w:type="dxa"/>
          </w:tcPr>
          <w:p w:rsidR="00D32E6B" w:rsidRDefault="00A364D8" w:rsidP="009047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・５年生での学習や生活を振り返り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６年生での目標を立てる。</w:t>
            </w:r>
          </w:p>
          <w:p w:rsidR="00A364D8" w:rsidRPr="00904776" w:rsidRDefault="00A364D8" w:rsidP="009047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（学習面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生活面のことを１つずつ</w:t>
            </w:r>
            <w:r w:rsidR="003146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４月にすぐ書けるように）</w:t>
            </w:r>
          </w:p>
        </w:tc>
      </w:tr>
    </w:tbl>
    <w:p w:rsidR="00D32E6B" w:rsidRDefault="00D32E6B" w:rsidP="00D32E6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32E6B">
        <w:rPr>
          <w:rFonts w:ascii="HG丸ｺﾞｼｯｸM-PRO" w:eastAsia="HG丸ｺﾞｼｯｸM-PRO" w:hAnsi="HG丸ｺﾞｼｯｸM-PRO" w:hint="eastAsia"/>
          <w:sz w:val="24"/>
        </w:rPr>
        <w:t>※上記の課題については推奨ですので</w:t>
      </w:r>
      <w:r w:rsidR="0031465B">
        <w:rPr>
          <w:rFonts w:ascii="HG丸ｺﾞｼｯｸM-PRO" w:eastAsia="HG丸ｺﾞｼｯｸM-PRO" w:hAnsi="HG丸ｺﾞｼｯｸM-PRO" w:hint="eastAsia"/>
          <w:sz w:val="24"/>
        </w:rPr>
        <w:t>，</w:t>
      </w:r>
      <w:r w:rsidRPr="00D32E6B">
        <w:rPr>
          <w:rFonts w:ascii="HG丸ｺﾞｼｯｸM-PRO" w:eastAsia="HG丸ｺﾞｼｯｸM-PRO" w:hAnsi="HG丸ｺﾞｼｯｸM-PRO" w:hint="eastAsia"/>
          <w:sz w:val="24"/>
        </w:rPr>
        <w:t>後日</w:t>
      </w:r>
      <w:r w:rsidR="0031465B">
        <w:rPr>
          <w:rFonts w:ascii="HG丸ｺﾞｼｯｸM-PRO" w:eastAsia="HG丸ｺﾞｼｯｸM-PRO" w:hAnsi="HG丸ｺﾞｼｯｸM-PRO" w:hint="eastAsia"/>
          <w:sz w:val="24"/>
        </w:rPr>
        <w:t>，</w:t>
      </w:r>
      <w:r w:rsidRPr="00D32E6B">
        <w:rPr>
          <w:rFonts w:ascii="HG丸ｺﾞｼｯｸM-PRO" w:eastAsia="HG丸ｺﾞｼｯｸM-PRO" w:hAnsi="HG丸ｺﾞｼｯｸM-PRO" w:hint="eastAsia"/>
          <w:sz w:val="24"/>
        </w:rPr>
        <w:t>課題を提出する必要ありません。</w:t>
      </w:r>
    </w:p>
    <w:p w:rsidR="00D32E6B" w:rsidRDefault="00D32E6B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※NHKの番組については</w:t>
      </w:r>
      <w:r w:rsidR="0031465B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Web上の＜NHK　f</w:t>
      </w:r>
      <w:r>
        <w:rPr>
          <w:rFonts w:ascii="HG丸ｺﾞｼｯｸM-PRO" w:eastAsia="HG丸ｺﾞｼｯｸM-PRO" w:hAnsi="HG丸ｺﾞｼｯｸM-PRO"/>
          <w:sz w:val="24"/>
        </w:rPr>
        <w:t>or school</w:t>
      </w:r>
      <w:r>
        <w:rPr>
          <w:rFonts w:ascii="HG丸ｺﾞｼｯｸM-PRO" w:eastAsia="HG丸ｺﾞｼｯｸM-PRO" w:hAnsi="HG丸ｺﾞｼｯｸM-PRO" w:hint="eastAsia"/>
          <w:sz w:val="24"/>
        </w:rPr>
        <w:t>＞でいつでも視聴できます。こちらは</w:t>
      </w:r>
      <w:r w:rsidR="0031465B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二俣小HPから入ることができます。</w:t>
      </w:r>
    </w:p>
    <w:p w:rsidR="00DF4DD8" w:rsidRDefault="00DF4DD8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※ジャストドリルも進めましょう。</w:t>
      </w:r>
    </w:p>
    <w:p w:rsidR="0031465B" w:rsidRPr="00D32E6B" w:rsidRDefault="0031465B" w:rsidP="00D32E6B">
      <w:pPr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※理科の「ふりこの動き」、図工の「線が包んだ形、線が作った形」は６年生で学習します。必ず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教科書を取っておいてください。</w:t>
      </w:r>
    </w:p>
    <w:sectPr w:rsidR="0031465B" w:rsidRPr="00D32E6B" w:rsidSect="0031465B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89"/>
    <w:multiLevelType w:val="hybridMultilevel"/>
    <w:tmpl w:val="5C2A5524"/>
    <w:lvl w:ilvl="0" w:tplc="D6168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61D93"/>
    <w:multiLevelType w:val="hybridMultilevel"/>
    <w:tmpl w:val="DC30AFC6"/>
    <w:lvl w:ilvl="0" w:tplc="35F8E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32BA5"/>
    <w:multiLevelType w:val="hybridMultilevel"/>
    <w:tmpl w:val="763403B6"/>
    <w:lvl w:ilvl="0" w:tplc="1C485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451DB"/>
    <w:multiLevelType w:val="hybridMultilevel"/>
    <w:tmpl w:val="A692AB4A"/>
    <w:lvl w:ilvl="0" w:tplc="56E2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54026"/>
    <w:multiLevelType w:val="hybridMultilevel"/>
    <w:tmpl w:val="5268DDE0"/>
    <w:lvl w:ilvl="0" w:tplc="72FE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6B"/>
    <w:rsid w:val="0019479D"/>
    <w:rsid w:val="001B0419"/>
    <w:rsid w:val="001B18A9"/>
    <w:rsid w:val="001C0CE9"/>
    <w:rsid w:val="0031465B"/>
    <w:rsid w:val="003A26E6"/>
    <w:rsid w:val="003F4988"/>
    <w:rsid w:val="003F5D28"/>
    <w:rsid w:val="005B7FBD"/>
    <w:rsid w:val="00764E26"/>
    <w:rsid w:val="00904776"/>
    <w:rsid w:val="009E2214"/>
    <w:rsid w:val="00A364D8"/>
    <w:rsid w:val="00C9088D"/>
    <w:rsid w:val="00D32E6B"/>
    <w:rsid w:val="00DE668C"/>
    <w:rsid w:val="00D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8243F"/>
  <w15:chartTrackingRefBased/>
  <w15:docId w15:val="{27D5A081-3205-41BF-AD0C-9891B4C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43BCA6DC</Template>
  <TotalTime>80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20106115</dc:creator>
  <cp:keywords/>
  <dc:description/>
  <cp:lastModifiedBy>20046508</cp:lastModifiedBy>
  <cp:revision>11</cp:revision>
  <dcterms:created xsi:type="dcterms:W3CDTF">2020-03-11T03:58:00Z</dcterms:created>
  <dcterms:modified xsi:type="dcterms:W3CDTF">2020-03-11T23:58:00Z</dcterms:modified>
</cp:coreProperties>
</file>