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A9" w:rsidRDefault="001C0CE9" w:rsidP="00D32E6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４</w:t>
      </w:r>
      <w:r w:rsidR="00D32E6B">
        <w:rPr>
          <w:rFonts w:ascii="HG丸ｺﾞｼｯｸM-PRO" w:eastAsia="HG丸ｺﾞｼｯｸM-PRO" w:hAnsi="HG丸ｺﾞｼｯｸM-PRO" w:hint="eastAsia"/>
          <w:sz w:val="32"/>
        </w:rPr>
        <w:t>年　臨時休校中の追加学習課題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32E6B" w:rsidTr="00F017E9">
        <w:tc>
          <w:tcPr>
            <w:tcW w:w="169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国語</w:t>
            </w:r>
          </w:p>
        </w:tc>
        <w:tc>
          <w:tcPr>
            <w:tcW w:w="8040" w:type="dxa"/>
          </w:tcPr>
          <w:p w:rsidR="00D32E6B" w:rsidRPr="00654F10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54F10">
              <w:rPr>
                <w:rFonts w:ascii="HG丸ｺﾞｼｯｸM-PRO" w:eastAsia="HG丸ｺﾞｼｯｸM-PRO" w:hAnsi="HG丸ｺﾞｼｯｸM-PRO" w:hint="eastAsia"/>
                <w:sz w:val="24"/>
              </w:rPr>
              <w:t>・日記を書く。</w:t>
            </w:r>
          </w:p>
          <w:p w:rsidR="00654F10" w:rsidRPr="00654F10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54F10">
              <w:rPr>
                <w:rFonts w:ascii="HG丸ｺﾞｼｯｸM-PRO" w:eastAsia="HG丸ｺﾞｼｯｸM-PRO" w:hAnsi="HG丸ｺﾞｼｯｸM-PRO" w:hint="eastAsia"/>
                <w:sz w:val="24"/>
              </w:rPr>
              <w:t>・読書感想文を書く。</w:t>
            </w:r>
          </w:p>
        </w:tc>
      </w:tr>
      <w:tr w:rsidR="0019479D" w:rsidTr="00F017E9">
        <w:tc>
          <w:tcPr>
            <w:tcW w:w="1696" w:type="dxa"/>
          </w:tcPr>
          <w:p w:rsidR="0019479D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社会</w:t>
            </w:r>
          </w:p>
        </w:tc>
        <w:tc>
          <w:tcPr>
            <w:tcW w:w="8040" w:type="dxa"/>
          </w:tcPr>
          <w:p w:rsidR="00654F10" w:rsidRDefault="00654F10" w:rsidP="00F017E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・一年間学んだ「千葉県のこと」について、わかったことをノートに書き込む。</w:t>
            </w:r>
          </w:p>
          <w:p w:rsidR="00194625" w:rsidRPr="00654F10" w:rsidRDefault="00194625" w:rsidP="00F017E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・千葉県と</w:t>
            </w:r>
            <w:r w:rsidR="00C127A6">
              <w:rPr>
                <w:rFonts w:ascii="HG丸ｺﾞｼｯｸM-PRO" w:eastAsia="HG丸ｺﾞｼｯｸM-PRO" w:hAnsi="HG丸ｺﾞｼｯｸM-PRO" w:hint="eastAsia"/>
                <w:sz w:val="24"/>
              </w:rPr>
              <w:t>外国との関わりを調べてみる。</w:t>
            </w:r>
          </w:p>
        </w:tc>
      </w:tr>
      <w:tr w:rsidR="00D32E6B" w:rsidTr="00F017E9">
        <w:tc>
          <w:tcPr>
            <w:tcW w:w="169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算数</w:t>
            </w:r>
          </w:p>
        </w:tc>
        <w:tc>
          <w:tcPr>
            <w:tcW w:w="8040" w:type="dxa"/>
          </w:tcPr>
          <w:p w:rsidR="00654F10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・計算ドリルに</w:t>
            </w:r>
            <w:r w:rsidR="00C127A6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繰り返し取り組む。（ノートに書き込む）</w:t>
            </w:r>
          </w:p>
          <w:p w:rsidR="00654F10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・教科書（上・下）「もっと練習」を</w:t>
            </w:r>
            <w:r w:rsidR="00C127A6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ノートに行う。</w:t>
            </w:r>
          </w:p>
          <w:p w:rsidR="00D32E6B" w:rsidRPr="00654F10" w:rsidRDefault="00654F10" w:rsidP="00F017E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※答えは巻末にあるので、最後に答え合わせを行う。</w:t>
            </w:r>
          </w:p>
        </w:tc>
      </w:tr>
      <w:tr w:rsidR="00D32E6B" w:rsidTr="00F017E9">
        <w:tc>
          <w:tcPr>
            <w:tcW w:w="1696" w:type="dxa"/>
          </w:tcPr>
          <w:p w:rsidR="00D32E6B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理科</w:t>
            </w:r>
          </w:p>
        </w:tc>
        <w:tc>
          <w:tcPr>
            <w:tcW w:w="8040" w:type="dxa"/>
          </w:tcPr>
          <w:p w:rsidR="00D32E6B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・ジャストドリルで、4年生で学んだことに取り組む。</w:t>
            </w:r>
          </w:p>
          <w:p w:rsidR="00654F10" w:rsidRPr="00654F10" w:rsidRDefault="00654F10" w:rsidP="00F017E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※「すがたを変える水」にも取り組んでみる。</w:t>
            </w:r>
          </w:p>
        </w:tc>
      </w:tr>
      <w:tr w:rsidR="00D32E6B" w:rsidTr="00F017E9">
        <w:tc>
          <w:tcPr>
            <w:tcW w:w="169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音楽</w:t>
            </w:r>
          </w:p>
        </w:tc>
        <w:tc>
          <w:tcPr>
            <w:tcW w:w="8040" w:type="dxa"/>
          </w:tcPr>
          <w:p w:rsidR="00D32E6B" w:rsidRDefault="008662E5" w:rsidP="001529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152982" w:rsidRPr="008662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リコーダー（持ち帰っている場合、今まで練習した曲）</w:t>
            </w:r>
          </w:p>
          <w:p w:rsidR="008662E5" w:rsidRDefault="008662E5" w:rsidP="008662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・次の番組を</w:t>
            </w:r>
            <w:r w:rsidR="00D873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ましょう。</w:t>
            </w:r>
          </w:p>
          <w:p w:rsidR="008662E5" w:rsidRDefault="008662E5" w:rsidP="008662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NHK Eテレ「らららクラシック」（木曜日１０：２５）</w:t>
            </w:r>
          </w:p>
          <w:p w:rsidR="008662E5" w:rsidRDefault="008662E5" w:rsidP="008662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「ムジカ・ピッコリーノ」（土８：２５/金１７：３５）</w:t>
            </w:r>
          </w:p>
          <w:p w:rsidR="008662E5" w:rsidRDefault="008662E5" w:rsidP="008662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「みんなのうた」（８：５５/１２：５５/１６：００）</w:t>
            </w:r>
          </w:p>
          <w:p w:rsidR="008662E5" w:rsidRDefault="008662E5" w:rsidP="008662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テレビ朝日「題名のない音楽会」（土曜日１０：００）</w:t>
            </w:r>
          </w:p>
          <w:p w:rsidR="008662E5" w:rsidRPr="008662E5" w:rsidRDefault="008662E5" w:rsidP="008662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・その他、世界の音楽、民謡、クラシック、いろいろな音楽を聴く♪</w:t>
            </w:r>
          </w:p>
        </w:tc>
      </w:tr>
      <w:tr w:rsidR="00D32E6B" w:rsidTr="00F017E9">
        <w:tc>
          <w:tcPr>
            <w:tcW w:w="169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図工</w:t>
            </w:r>
          </w:p>
        </w:tc>
        <w:tc>
          <w:tcPr>
            <w:tcW w:w="8040" w:type="dxa"/>
          </w:tcPr>
          <w:p w:rsidR="00D32E6B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・工作を作る。（牛乳パック・割りばしなど身近な物を使って）</w:t>
            </w:r>
          </w:p>
          <w:p w:rsidR="00654F10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・折り紙</w:t>
            </w:r>
            <w:r w:rsidR="00C127A6">
              <w:rPr>
                <w:rFonts w:ascii="HG丸ｺﾞｼｯｸM-PRO" w:eastAsia="HG丸ｺﾞｼｯｸM-PRO" w:hAnsi="HG丸ｺﾞｼｯｸM-PRO" w:hint="eastAsia"/>
                <w:sz w:val="24"/>
              </w:rPr>
              <w:t>を折る。</w:t>
            </w:r>
          </w:p>
          <w:p w:rsidR="00654F10" w:rsidRPr="00654F10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・絵を描く。</w:t>
            </w:r>
          </w:p>
        </w:tc>
      </w:tr>
      <w:tr w:rsidR="00D32E6B" w:rsidTr="00F017E9">
        <w:tc>
          <w:tcPr>
            <w:tcW w:w="169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体育</w:t>
            </w:r>
          </w:p>
        </w:tc>
        <w:tc>
          <w:tcPr>
            <w:tcW w:w="8040" w:type="dxa"/>
          </w:tcPr>
          <w:p w:rsidR="00D32E6B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・NHK Eテレ　６：２５～（月～金曜日放送）「テレビ体操」を行う。</w:t>
            </w:r>
          </w:p>
          <w:p w:rsidR="00654F10" w:rsidRPr="00654F10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・NHK Eテレ１０：００～（水曜日放送）「体育ノ介」を見る。</w:t>
            </w:r>
          </w:p>
        </w:tc>
      </w:tr>
      <w:tr w:rsidR="00D32E6B" w:rsidTr="00F017E9">
        <w:tc>
          <w:tcPr>
            <w:tcW w:w="169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道徳</w:t>
            </w:r>
          </w:p>
        </w:tc>
        <w:tc>
          <w:tcPr>
            <w:tcW w:w="8040" w:type="dxa"/>
          </w:tcPr>
          <w:p w:rsidR="00D32E6B" w:rsidRDefault="00654F10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834966">
              <w:rPr>
                <w:rFonts w:ascii="HG丸ｺﾞｼｯｸM-PRO" w:eastAsia="HG丸ｺﾞｼｯｸM-PRO" w:hAnsi="HG丸ｺﾞｼｯｸM-PRO" w:hint="eastAsia"/>
                <w:sz w:val="24"/>
              </w:rPr>
              <w:t>NHK Eテレ（金曜日放送）</w:t>
            </w:r>
          </w:p>
          <w:p w:rsidR="00834966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９：４０～「もやモ屋」を見る。</w:t>
            </w:r>
          </w:p>
          <w:p w:rsidR="00834966" w:rsidRPr="00654F10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９：５０～「いじめをノックアウト」を見る。</w:t>
            </w:r>
          </w:p>
        </w:tc>
      </w:tr>
      <w:tr w:rsidR="00D32E6B" w:rsidTr="00F017E9">
        <w:tc>
          <w:tcPr>
            <w:tcW w:w="169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外国語</w:t>
            </w:r>
          </w:p>
        </w:tc>
        <w:tc>
          <w:tcPr>
            <w:tcW w:w="8040" w:type="dxa"/>
          </w:tcPr>
          <w:p w:rsidR="00D32E6B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・NHK Eテレ（金曜日放送）</w:t>
            </w:r>
          </w:p>
          <w:p w:rsidR="00834966" w:rsidRPr="00654F10" w:rsidRDefault="00834966" w:rsidP="0083496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１５：４５～「エイゴビート」を見る。</w:t>
            </w:r>
          </w:p>
        </w:tc>
      </w:tr>
      <w:tr w:rsidR="0019479D" w:rsidTr="00F017E9">
        <w:tc>
          <w:tcPr>
            <w:tcW w:w="1696" w:type="dxa"/>
          </w:tcPr>
          <w:p w:rsidR="0019479D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総合</w:t>
            </w:r>
          </w:p>
        </w:tc>
        <w:tc>
          <w:tcPr>
            <w:tcW w:w="8040" w:type="dxa"/>
          </w:tcPr>
          <w:p w:rsidR="0019479D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・テレビや新聞のニュースを見て、興味を持ったことを調べてみる。</w:t>
            </w:r>
          </w:p>
          <w:p w:rsidR="00F017E9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・NHK Eテレ１０：００～（水曜日放送）</w:t>
            </w:r>
          </w:p>
          <w:p w:rsidR="00834966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「Wｈｙ　プログラミング」を見る。</w:t>
            </w:r>
          </w:p>
          <w:p w:rsidR="00834966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・プログラミング　Hour] of　Codeに取り組む。</w:t>
            </w:r>
          </w:p>
          <w:p w:rsidR="00834966" w:rsidRPr="00834966" w:rsidRDefault="00834966" w:rsidP="0083496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hyperlink r:id="rId4" w:history="1">
              <w:r w:rsidR="00F017E9" w:rsidRPr="00312CE7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</w:rPr>
                <w:t>h</w:t>
              </w:r>
              <w:r w:rsidR="00F017E9" w:rsidRPr="00312CE7">
                <w:rPr>
                  <w:rStyle w:val="a4"/>
                  <w:rFonts w:ascii="HG丸ｺﾞｼｯｸM-PRO" w:eastAsia="HG丸ｺﾞｼｯｸM-PRO" w:hAnsi="HG丸ｺﾞｼｯｸM-PRO"/>
                  <w:sz w:val="24"/>
                </w:rPr>
                <w:t>ttps://hourofcode.com/code</w:t>
              </w:r>
            </w:hyperlink>
          </w:p>
        </w:tc>
      </w:tr>
      <w:tr w:rsidR="00D32E6B" w:rsidTr="00F017E9">
        <w:tc>
          <w:tcPr>
            <w:tcW w:w="1696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特別活動</w:t>
            </w:r>
          </w:p>
        </w:tc>
        <w:tc>
          <w:tcPr>
            <w:tcW w:w="8040" w:type="dxa"/>
          </w:tcPr>
          <w:p w:rsidR="00834966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・一日の目標（生活目標・学習目標）を立てる。</w:t>
            </w:r>
          </w:p>
          <w:p w:rsidR="00834966" w:rsidRPr="00654F10" w:rsidRDefault="00834966" w:rsidP="00654F1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・家の手伝いに毎日取り組む。</w:t>
            </w:r>
          </w:p>
        </w:tc>
      </w:tr>
    </w:tbl>
    <w:p w:rsidR="00D32E6B" w:rsidRDefault="00D32E6B" w:rsidP="00D32E6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32E6B">
        <w:rPr>
          <w:rFonts w:ascii="HG丸ｺﾞｼｯｸM-PRO" w:eastAsia="HG丸ｺﾞｼｯｸM-PRO" w:hAnsi="HG丸ｺﾞｼｯｸM-PRO" w:hint="eastAsia"/>
          <w:sz w:val="24"/>
        </w:rPr>
        <w:t>※上記の課題については推奨ですので、後日、課題を提出する必要ありません。</w:t>
      </w:r>
    </w:p>
    <w:p w:rsidR="00D32E6B" w:rsidRPr="00D32E6B" w:rsidRDefault="00D32E6B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※NHKの番組については、Web上の＜NHK　f</w:t>
      </w:r>
      <w:r>
        <w:rPr>
          <w:rFonts w:ascii="HG丸ｺﾞｼｯｸM-PRO" w:eastAsia="HG丸ｺﾞｼｯｸM-PRO" w:hAnsi="HG丸ｺﾞｼｯｸM-PRO"/>
          <w:sz w:val="24"/>
        </w:rPr>
        <w:t>or school</w:t>
      </w:r>
      <w:r>
        <w:rPr>
          <w:rFonts w:ascii="HG丸ｺﾞｼｯｸM-PRO" w:eastAsia="HG丸ｺﾞｼｯｸM-PRO" w:hAnsi="HG丸ｺﾞｼｯｸM-PRO" w:hint="eastAsia"/>
          <w:sz w:val="24"/>
        </w:rPr>
        <w:t>＞でいつでも視聴できます。こちらは、二俣小HPから入るこ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とができます。</w:t>
      </w:r>
    </w:p>
    <w:sectPr w:rsidR="00D32E6B" w:rsidRPr="00D32E6B" w:rsidSect="00C127A6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B"/>
    <w:rsid w:val="00152982"/>
    <w:rsid w:val="00194625"/>
    <w:rsid w:val="0019479D"/>
    <w:rsid w:val="001B18A9"/>
    <w:rsid w:val="001C0CE9"/>
    <w:rsid w:val="00654F10"/>
    <w:rsid w:val="00764E26"/>
    <w:rsid w:val="00834966"/>
    <w:rsid w:val="008662E5"/>
    <w:rsid w:val="00C127A6"/>
    <w:rsid w:val="00D32E6B"/>
    <w:rsid w:val="00D87317"/>
    <w:rsid w:val="00F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A70B2"/>
  <w15:chartTrackingRefBased/>
  <w15:docId w15:val="{27D5A081-3205-41BF-AD0C-9891B4C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9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49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34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rofcode.com/cod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44486B1D</Template>
  <TotalTime>52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20106115</dc:creator>
  <cp:keywords/>
  <dc:description/>
  <cp:lastModifiedBy>20046491</cp:lastModifiedBy>
  <cp:revision>10</cp:revision>
  <dcterms:created xsi:type="dcterms:W3CDTF">2020-03-11T03:58:00Z</dcterms:created>
  <dcterms:modified xsi:type="dcterms:W3CDTF">2020-03-11T06:45:00Z</dcterms:modified>
</cp:coreProperties>
</file>