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19479D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３</w:t>
      </w:r>
      <w:r w:rsidR="00D32E6B">
        <w:rPr>
          <w:rFonts w:ascii="HG丸ｺﾞｼｯｸM-PRO" w:eastAsia="HG丸ｺﾞｼｯｸM-PRO" w:hAnsi="HG丸ｺﾞｼｯｸM-PRO" w:hint="eastAsia"/>
          <w:sz w:val="32"/>
        </w:rPr>
        <w:t>年　臨時休校中の追加学習課題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7756" w:type="dxa"/>
          </w:tcPr>
          <w:p w:rsidR="00D32E6B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・日記を書く</w:t>
            </w:r>
          </w:p>
          <w:p w:rsidR="00C635EA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・漢字ドリル（苦手な漢字を中心にノートに練習する）</w:t>
            </w:r>
          </w:p>
        </w:tc>
      </w:tr>
      <w:tr w:rsidR="0019479D" w:rsidTr="00D32E6B">
        <w:tc>
          <w:tcPr>
            <w:tcW w:w="1980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社会</w:t>
            </w:r>
          </w:p>
        </w:tc>
        <w:tc>
          <w:tcPr>
            <w:tcW w:w="7756" w:type="dxa"/>
          </w:tcPr>
          <w:p w:rsidR="0019479D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・計算ドリルを繰り返し取り組む（ノートに書き込む）</w:t>
            </w:r>
          </w:p>
          <w:p w:rsid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・教科書（上・下）「もっと練習」をノートに行う</w:t>
            </w:r>
          </w:p>
          <w:p w:rsidR="00C635EA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※答えは巻末にあるので、最後に答え合わせを行う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7756" w:type="dxa"/>
          </w:tcPr>
          <w:p w:rsidR="00D32E6B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・「わたしたちの市川」を音読する</w:t>
            </w:r>
          </w:p>
          <w:p w:rsidR="00C635EA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・１年間学んだ「市川のこと」についてわかったことをノートにまとめる</w:t>
            </w:r>
          </w:p>
        </w:tc>
      </w:tr>
      <w:tr w:rsidR="00D32E6B" w:rsidTr="00D32E6B">
        <w:tc>
          <w:tcPr>
            <w:tcW w:w="1980" w:type="dxa"/>
          </w:tcPr>
          <w:p w:rsidR="00D32E6B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理科</w:t>
            </w:r>
          </w:p>
        </w:tc>
        <w:tc>
          <w:tcPr>
            <w:tcW w:w="7756" w:type="dxa"/>
          </w:tcPr>
          <w:p w:rsidR="00D32E6B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・風、ゴム、電気、磁石を利用したおもちゃ作りを行う</w:t>
            </w:r>
          </w:p>
          <w:p w:rsidR="00C635EA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・教科書を音読する「たしかめよう」を解く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7756" w:type="dxa"/>
          </w:tcPr>
          <w:p w:rsidR="00D32E6B" w:rsidRDefault="005D7FDC" w:rsidP="001C3D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1C3D50" w:rsidRPr="001C3D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リコーダー（持ち帰っている場合、笛星人の今まで練習した曲）</w:t>
            </w:r>
          </w:p>
          <w:p w:rsidR="005D7FDC" w:rsidRDefault="005D7FDC" w:rsidP="005D7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・次の番組を見てみましょう。</w:t>
            </w:r>
          </w:p>
          <w:p w:rsidR="005D7FDC" w:rsidRDefault="005D7FDC" w:rsidP="005D7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NHK Eテレ「らららクラシック」（木曜日１０：２５）</w:t>
            </w:r>
          </w:p>
          <w:p w:rsidR="005D7FDC" w:rsidRDefault="005D7FDC" w:rsidP="005D7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「ムジカ・ピッコリーノ」（土８：２５/金１７：３５）</w:t>
            </w:r>
          </w:p>
          <w:p w:rsidR="005D7FDC" w:rsidRDefault="005D7FDC" w:rsidP="005D7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  <w:p w:rsidR="005D7FDC" w:rsidRDefault="005D7FDC" w:rsidP="005D7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テレビ朝日「題名のない音楽会」（土曜日１０：００）</w:t>
            </w:r>
          </w:p>
          <w:p w:rsidR="005D7FDC" w:rsidRPr="001C3D50" w:rsidRDefault="005D7FDC" w:rsidP="005D7F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・その他、世界の音楽、民謡、クラシック、いろいろな音楽を聴く♪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7756" w:type="dxa"/>
          </w:tcPr>
          <w:p w:rsidR="00D32E6B" w:rsidRDefault="00C635EA" w:rsidP="000C7A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・お家にあるもので工作をする</w:t>
            </w:r>
          </w:p>
          <w:p w:rsidR="00C635EA" w:rsidRPr="00C635EA" w:rsidRDefault="00C635EA" w:rsidP="000C7A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・好きなものや、自分や家族の似顔絵を描く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7756" w:type="dxa"/>
          </w:tcPr>
          <w:p w:rsidR="00D32E6B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・NHK</w:t>
            </w:r>
            <w:r w:rsidR="0001228E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Eテレ６：２５～（月～金曜日放送）テレビで体操を行う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道徳</w:t>
            </w:r>
          </w:p>
        </w:tc>
        <w:tc>
          <w:tcPr>
            <w:tcW w:w="7756" w:type="dxa"/>
          </w:tcPr>
          <w:p w:rsidR="00D32E6B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・NHK</w:t>
            </w:r>
            <w:r w:rsidR="0001228E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Eテレ金曜日放送</w:t>
            </w:r>
          </w:p>
          <w:p w:rsidR="00C635EA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９：２５「いじめをノックアウト」を観る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外国語</w:t>
            </w:r>
          </w:p>
        </w:tc>
        <w:tc>
          <w:tcPr>
            <w:tcW w:w="7756" w:type="dxa"/>
          </w:tcPr>
          <w:p w:rsidR="00D32E6B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・NHK</w:t>
            </w:r>
            <w:r w:rsidR="0001228E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Eテレ金曜日放送</w:t>
            </w:r>
          </w:p>
          <w:p w:rsidR="00C635EA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１５：４５～「エイゴビート」を観る</w:t>
            </w:r>
          </w:p>
        </w:tc>
      </w:tr>
      <w:tr w:rsidR="0019479D" w:rsidTr="00D32E6B">
        <w:tc>
          <w:tcPr>
            <w:tcW w:w="1980" w:type="dxa"/>
          </w:tcPr>
          <w:p w:rsidR="0019479D" w:rsidRDefault="0019479D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総合</w:t>
            </w:r>
          </w:p>
        </w:tc>
        <w:tc>
          <w:tcPr>
            <w:tcW w:w="7756" w:type="dxa"/>
          </w:tcPr>
          <w:p w:rsidR="0019479D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・テレビや新聞のニュースを見て興味を持ったことを調べてみる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特別活動</w:t>
            </w:r>
          </w:p>
        </w:tc>
        <w:tc>
          <w:tcPr>
            <w:tcW w:w="7756" w:type="dxa"/>
          </w:tcPr>
          <w:p w:rsidR="00D32E6B" w:rsidRPr="00C635EA" w:rsidRDefault="00C635EA" w:rsidP="00C635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・家の手伝いを毎日取り組む</w:t>
            </w:r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※上記の課題については推奨ですので、後日、課題を提出する必要ありません。</w:t>
      </w:r>
    </w:p>
    <w:p w:rsidR="00D32E6B" w:rsidRPr="00D32E6B" w:rsidRDefault="00D32E6B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※NHKの番組については、Web上の＜NHK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＞でいつでも視聴できます。こちらは、二俣小HPから入ることができます。</w:t>
      </w:r>
    </w:p>
    <w:sectPr w:rsidR="00D32E6B" w:rsidRPr="00D32E6B" w:rsidSect="00D32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01228E"/>
    <w:rsid w:val="000C7A4B"/>
    <w:rsid w:val="0019479D"/>
    <w:rsid w:val="001B18A9"/>
    <w:rsid w:val="001C3D50"/>
    <w:rsid w:val="005D7FDC"/>
    <w:rsid w:val="00764E26"/>
    <w:rsid w:val="00C635EA"/>
    <w:rsid w:val="00D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783A6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70D441A9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20106115</cp:lastModifiedBy>
  <cp:revision>8</cp:revision>
  <dcterms:created xsi:type="dcterms:W3CDTF">2020-03-11T03:58:00Z</dcterms:created>
  <dcterms:modified xsi:type="dcterms:W3CDTF">2020-03-12T04:11:00Z</dcterms:modified>
</cp:coreProperties>
</file>