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764E26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32E6B" w:rsidRPr="006077F8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7756" w:type="dxa"/>
          </w:tcPr>
          <w:p w:rsidR="00D32E6B" w:rsidRPr="006077F8" w:rsidRDefault="004B2772" w:rsidP="004D0A34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077F8">
              <w:rPr>
                <w:rFonts w:ascii="HG丸ｺﾞｼｯｸM-PRO" w:eastAsia="HG丸ｺﾞｼｯｸM-PRO" w:hAnsi="HG丸ｺﾞｼｯｸM-PRO" w:hint="eastAsia"/>
                <w:sz w:val="22"/>
              </w:rPr>
              <w:t>・漢字練習</w:t>
            </w:r>
            <w:r w:rsidR="006077F8">
              <w:rPr>
                <w:rFonts w:ascii="HG丸ｺﾞｼｯｸM-PRO" w:eastAsia="HG丸ｺﾞｼｯｸM-PRO" w:hAnsi="HG丸ｺﾞｼｯｸM-PRO" w:hint="eastAsia"/>
                <w:sz w:val="22"/>
              </w:rPr>
              <w:t>…２５日に持ち帰る「かんじのたしかめ」を使ってテストをしましょう。間違えたら裏に練習しましょう。</w:t>
            </w:r>
          </w:p>
          <w:p w:rsidR="006077F8" w:rsidRDefault="006077F8" w:rsidP="006077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077F8">
              <w:rPr>
                <w:rFonts w:ascii="HG丸ｺﾞｼｯｸM-PRO" w:eastAsia="HG丸ｺﾞｼｯｸM-PRO" w:hAnsi="HG丸ｺﾞｼｯｸM-PRO" w:hint="eastAsia"/>
                <w:sz w:val="22"/>
              </w:rPr>
              <w:t>・音読</w:t>
            </w:r>
            <w:r w:rsidR="00F33D1F">
              <w:rPr>
                <w:rFonts w:ascii="HG丸ｺﾞｼｯｸM-PRO" w:eastAsia="HG丸ｺﾞｼｯｸM-PRO" w:hAnsi="HG丸ｺﾞｼｯｸM-PRO" w:hint="eastAsia"/>
                <w:sz w:val="22"/>
              </w:rPr>
              <w:t>（音読カードを添付しました。）</w:t>
            </w:r>
          </w:p>
          <w:p w:rsidR="006077F8" w:rsidRDefault="006077F8" w:rsidP="006077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077F8">
              <w:rPr>
                <w:rFonts w:ascii="HG丸ｺﾞｼｯｸM-PRO" w:eastAsia="HG丸ｺﾞｼｯｸM-PRO" w:hAnsi="HG丸ｺﾞｼｯｸM-PRO" w:hint="eastAsia"/>
                <w:sz w:val="22"/>
              </w:rPr>
              <w:t>・百人一首の練習</w:t>
            </w:r>
          </w:p>
          <w:p w:rsidR="006077F8" w:rsidRPr="006077F8" w:rsidRDefault="006077F8" w:rsidP="004D0A34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077F8">
              <w:rPr>
                <w:rFonts w:ascii="HG丸ｺﾞｼｯｸM-PRO" w:eastAsia="HG丸ｺﾞｼｯｸM-PRO" w:hAnsi="HG丸ｺﾞｼｯｸM-PRO" w:hint="eastAsia"/>
                <w:sz w:val="22"/>
              </w:rPr>
              <w:t>・ジャストドリル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の問題に取り組む。担任からやることリストが設定されていますので</w:t>
            </w:r>
            <w:r w:rsidR="004D0A3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優先して取り組みましょう。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7756" w:type="dxa"/>
          </w:tcPr>
          <w:p w:rsidR="006077F8" w:rsidRDefault="006077F8" w:rsidP="006077F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・教科書の各ページにある練習問題をもう一度ノートに行う。</w:t>
            </w:r>
          </w:p>
          <w:p w:rsidR="00D32E6B" w:rsidRDefault="006077F8" w:rsidP="006077F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・教科書の各単元の終わりにある「たしかめましょう」「れんしゅう」「じゅんび」の問題をノートに行う。</w:t>
            </w:r>
          </w:p>
          <w:p w:rsidR="006077F8" w:rsidRDefault="006077F8" w:rsidP="006077F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・九九の８１マス計算を、時間を計って行う。順番は慣れているので、ばらばらでも取り組みましょう。</w:t>
            </w:r>
          </w:p>
          <w:p w:rsidR="006077F8" w:rsidRPr="006077F8" w:rsidRDefault="006077F8" w:rsidP="006077F8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・ジャストドリル</w:t>
            </w:r>
            <w:r w:rsidR="00E8162E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問題に取り組む。</w:t>
            </w:r>
            <w:r w:rsidR="004D0A34">
              <w:rPr>
                <w:rFonts w:ascii="HG丸ｺﾞｼｯｸM-PRO" w:eastAsia="HG丸ｺﾞｼｯｸM-PRO" w:hAnsi="HG丸ｺﾞｼｯｸM-PRO" w:hint="eastAsia"/>
                <w:sz w:val="22"/>
              </w:rPr>
              <w:t>担任からやることリストが設定されていますので、優先して取り組みましょう。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生活</w:t>
            </w:r>
          </w:p>
        </w:tc>
        <w:tc>
          <w:tcPr>
            <w:tcW w:w="7756" w:type="dxa"/>
          </w:tcPr>
          <w:p w:rsidR="00D32E6B" w:rsidRDefault="008C2BCB" w:rsidP="006077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・教科書を読む。</w:t>
            </w:r>
          </w:p>
          <w:p w:rsidR="00A654B8" w:rsidRDefault="00A654B8" w:rsidP="006077F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・お手伝いをする。</w:t>
            </w:r>
          </w:p>
          <w:p w:rsidR="008C2BCB" w:rsidRDefault="008C2BCB" w:rsidP="006077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654B8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たのしいせいかつウェブ</w:t>
            </w:r>
            <w:r w:rsidR="00A654B8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を見て</w:t>
            </w:r>
            <w:r w:rsidR="00F33D1F">
              <w:rPr>
                <w:rFonts w:ascii="HG丸ｺﾞｼｯｸM-PRO" w:eastAsia="HG丸ｺﾞｼｯｸM-PRO" w:hAnsi="HG丸ｺﾞｼｯｸM-PRO" w:hint="eastAsia"/>
                <w:sz w:val="22"/>
              </w:rPr>
              <w:t>、他にもおもちゃを作る。</w:t>
            </w:r>
          </w:p>
          <w:p w:rsidR="00A654B8" w:rsidRPr="006077F8" w:rsidRDefault="00A654B8" w:rsidP="00A654B8">
            <w:pPr>
              <w:ind w:firstLineChars="200" w:firstLine="44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654B8">
              <w:rPr>
                <w:rFonts w:ascii="HG丸ｺﾞｼｯｸM-PRO" w:eastAsia="HG丸ｺﾞｼｯｸM-PRO" w:hAnsi="HG丸ｺﾞｼｯｸM-PRO"/>
                <w:sz w:val="22"/>
              </w:rPr>
              <w:t>https://www.dainippon-tosho.co.jp/web/seikatsu/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7756" w:type="dxa"/>
          </w:tcPr>
          <w:p w:rsidR="00781ED0" w:rsidRPr="0000048F" w:rsidRDefault="0000048F" w:rsidP="00781E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81ED0" w:rsidRPr="0000048F">
              <w:rPr>
                <w:rFonts w:ascii="HG丸ｺﾞｼｯｸM-PRO" w:eastAsia="HG丸ｺﾞｼｯｸM-PRO" w:hAnsi="HG丸ｺﾞｼｯｸM-PRO" w:hint="eastAsia"/>
                <w:sz w:val="22"/>
              </w:rPr>
              <w:t>鍵盤</w:t>
            </w:r>
            <w:r w:rsidR="00DA2D96">
              <w:rPr>
                <w:rFonts w:ascii="HG丸ｺﾞｼｯｸM-PRO" w:eastAsia="HG丸ｺﾞｼｯｸM-PRO" w:hAnsi="HG丸ｺﾞｼｯｸM-PRO" w:hint="eastAsia"/>
                <w:sz w:val="22"/>
              </w:rPr>
              <w:t>ハーモニカ</w:t>
            </w:r>
            <w:r w:rsidR="00781ED0" w:rsidRPr="0000048F">
              <w:rPr>
                <w:rFonts w:ascii="HG丸ｺﾞｼｯｸM-PRO" w:eastAsia="HG丸ｺﾞｼｯｸM-PRO" w:hAnsi="HG丸ｺﾞｼｯｸM-PRO" w:hint="eastAsia"/>
                <w:sz w:val="22"/>
              </w:rPr>
              <w:t>（今まで練習した曲</w:t>
            </w:r>
            <w:r w:rsidR="00DA2D96">
              <w:rPr>
                <w:rFonts w:ascii="HG丸ｺﾞｼｯｸM-PRO" w:eastAsia="HG丸ｺﾞｼｯｸM-PRO" w:hAnsi="HG丸ｺﾞｼｯｸM-PRO" w:hint="eastAsia"/>
                <w:sz w:val="22"/>
              </w:rPr>
              <w:t>を紙の鍵盤で</w:t>
            </w:r>
            <w:r w:rsidR="00781ED0" w:rsidRPr="0000048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0048F" w:rsidRPr="0000048F" w:rsidRDefault="0000048F" w:rsidP="00000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>・次の番組を見てみましょう。</w:t>
            </w:r>
          </w:p>
          <w:p w:rsidR="0000048F" w:rsidRPr="0000048F" w:rsidRDefault="0000048F" w:rsidP="00000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NHK Eテレ「らららクラシック」（木曜日１０：２５）</w:t>
            </w:r>
          </w:p>
          <w:p w:rsidR="0000048F" w:rsidRDefault="0000048F" w:rsidP="000004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04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「ムジカ・ピッコリーノ」（土８：２５/金１７：３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５）</w:t>
            </w:r>
          </w:p>
          <w:p w:rsidR="0000048F" w:rsidRDefault="0000048F" w:rsidP="000004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  <w:p w:rsidR="0000048F" w:rsidRDefault="0000048F" w:rsidP="000004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テレビ朝日「題名のない音楽会」（土曜日１０：００）</w:t>
            </w:r>
          </w:p>
          <w:p w:rsidR="0000048F" w:rsidRPr="0000048F" w:rsidRDefault="0000048F" w:rsidP="0000048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・その他、世界の音楽、民謡、クラシック、いろいろな音楽を聴く♪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7756" w:type="dxa"/>
          </w:tcPr>
          <w:p w:rsidR="00D32E6B" w:rsidRPr="0022636B" w:rsidRDefault="0022636B" w:rsidP="0022636B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2636B">
              <w:rPr>
                <w:rFonts w:ascii="HG丸ｺﾞｼｯｸM-PRO" w:eastAsia="HG丸ｺﾞｼｯｸM-PRO" w:hAnsi="HG丸ｺﾞｼｯｸM-PRO" w:hint="eastAsia"/>
                <w:sz w:val="22"/>
              </w:rPr>
              <w:t>「切ってひねってつなげると」「形のかくれんぼ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（パズル）</w:t>
            </w:r>
            <w:r w:rsidRPr="0022636B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「にじいろコレクション」をもう一度やってみましょう。</w:t>
            </w:r>
          </w:p>
        </w:tc>
      </w:tr>
      <w:tr w:rsidR="00D32E6B" w:rsidRPr="002263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7756" w:type="dxa"/>
          </w:tcPr>
          <w:p w:rsidR="00D32E6B" w:rsidRDefault="0022636B" w:rsidP="0022636B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636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「ゆりかご」「ゆりかごタッチ」「ブリッジ１０秒」「東京タワー１０秒」「アザラシ」「くま歩き」「くも歩き」</w:t>
            </w:r>
            <w:r w:rsidR="00A654B8">
              <w:rPr>
                <w:rFonts w:ascii="HG丸ｺﾞｼｯｸM-PRO" w:eastAsia="HG丸ｺﾞｼｯｸM-PRO" w:hAnsi="HG丸ｺﾞｼｯｸM-PRO" w:hint="eastAsia"/>
                <w:sz w:val="22"/>
              </w:rPr>
              <w:t>をして毎日体を動かす。</w:t>
            </w:r>
          </w:p>
          <w:p w:rsidR="00A654B8" w:rsidRPr="00A654B8" w:rsidRDefault="00A654B8" w:rsidP="0022636B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（ふとんの上など安全な場所でやりましょう）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7756" w:type="dxa"/>
          </w:tcPr>
          <w:p w:rsidR="00D32E6B" w:rsidRDefault="00A654B8" w:rsidP="0022636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・NHK　Eテレ「銀河銭湯パンダくん」を見る</w:t>
            </w:r>
          </w:p>
          <w:p w:rsidR="00A654B8" w:rsidRPr="0022636B" w:rsidRDefault="00A654B8" w:rsidP="0022636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（金曜日９：１５～、またはNHK　for　school）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7756" w:type="dxa"/>
          </w:tcPr>
          <w:p w:rsidR="00D32E6B" w:rsidRPr="0022636B" w:rsidRDefault="00A654B8" w:rsidP="0022636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・一日の目標（生活目標・学習の目標）を立てる。</w:t>
            </w:r>
            <w:bookmarkStart w:id="0" w:name="_GoBack"/>
            <w:bookmarkEnd w:id="0"/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D32E6B" w:rsidRP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＞でいつでも視聴できます。こちらは、二俣小HPから入ることができます。</w:t>
      </w:r>
    </w:p>
    <w:sectPr w:rsidR="00D32E6B" w:rsidRPr="00D32E6B" w:rsidSect="00D3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B8" w:rsidRDefault="00A654B8" w:rsidP="00DA2D96">
      <w:r>
        <w:separator/>
      </w:r>
    </w:p>
  </w:endnote>
  <w:endnote w:type="continuationSeparator" w:id="0">
    <w:p w:rsidR="00A654B8" w:rsidRDefault="00A654B8" w:rsidP="00DA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B8" w:rsidRDefault="00A654B8" w:rsidP="00DA2D96">
      <w:r>
        <w:separator/>
      </w:r>
    </w:p>
  </w:footnote>
  <w:footnote w:type="continuationSeparator" w:id="0">
    <w:p w:rsidR="00A654B8" w:rsidRDefault="00A654B8" w:rsidP="00DA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00048F"/>
    <w:rsid w:val="001B18A9"/>
    <w:rsid w:val="001D026D"/>
    <w:rsid w:val="0022636B"/>
    <w:rsid w:val="004B2772"/>
    <w:rsid w:val="004D0A34"/>
    <w:rsid w:val="006077F8"/>
    <w:rsid w:val="00764E26"/>
    <w:rsid w:val="00781ED0"/>
    <w:rsid w:val="008C2BCB"/>
    <w:rsid w:val="00A654B8"/>
    <w:rsid w:val="00D32E6B"/>
    <w:rsid w:val="00DA2D96"/>
    <w:rsid w:val="00E8162E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3725C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D96"/>
  </w:style>
  <w:style w:type="paragraph" w:styleId="a6">
    <w:name w:val="footer"/>
    <w:basedOn w:val="a"/>
    <w:link w:val="a7"/>
    <w:uiPriority w:val="99"/>
    <w:unhideWhenUsed/>
    <w:rsid w:val="00DA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D8564D93</Template>
  <TotalTime>76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20036161</cp:lastModifiedBy>
  <cp:revision>8</cp:revision>
  <dcterms:created xsi:type="dcterms:W3CDTF">2020-03-11T03:58:00Z</dcterms:created>
  <dcterms:modified xsi:type="dcterms:W3CDTF">2020-03-12T00:34:00Z</dcterms:modified>
</cp:coreProperties>
</file>