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5D" w:rsidRPr="00BA02BF" w:rsidRDefault="00204DE9">
      <w:pPr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 xml:space="preserve">Questions about the internet </w:t>
      </w:r>
      <w:r w:rsidRPr="00BA02BF">
        <w:rPr>
          <w:sz w:val="24"/>
          <w:szCs w:val="24"/>
        </w:rPr>
        <w:t>environment</w:t>
      </w:r>
      <w:r w:rsidRPr="00BA02BF">
        <w:rPr>
          <w:rFonts w:hint="eastAsia"/>
          <w:sz w:val="24"/>
          <w:szCs w:val="24"/>
        </w:rPr>
        <w:t xml:space="preserve"> at home　（Ichikawa City Board of Education</w:t>
      </w:r>
      <w:r w:rsidRPr="00BA02BF">
        <w:rPr>
          <w:sz w:val="24"/>
          <w:szCs w:val="24"/>
        </w:rPr>
        <w:t>）</w:t>
      </w:r>
    </w:p>
    <w:p w:rsidR="00204DE9" w:rsidRPr="00BA02BF" w:rsidRDefault="00204DE9" w:rsidP="00BA02B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C</w:t>
      </w:r>
      <w:r w:rsidRPr="00BA02BF">
        <w:rPr>
          <w:sz w:val="24"/>
          <w:szCs w:val="24"/>
        </w:rPr>
        <w:t>an you connect to the internet at home?</w:t>
      </w:r>
    </w:p>
    <w:p w:rsidR="00204DE9" w:rsidRPr="00BA02BF" w:rsidRDefault="00204DE9" w:rsidP="00204D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I</w:t>
      </w:r>
      <w:r w:rsidRPr="00BA02BF">
        <w:rPr>
          <w:sz w:val="24"/>
          <w:szCs w:val="24"/>
        </w:rPr>
        <w:t xml:space="preserve">s there a limit to the amount of </w:t>
      </w:r>
      <w:r w:rsidRPr="00BA02BF">
        <w:rPr>
          <w:rFonts w:hint="eastAsia"/>
          <w:sz w:val="24"/>
          <w:szCs w:val="24"/>
        </w:rPr>
        <w:t>communication o</w:t>
      </w:r>
      <w:r w:rsidRPr="00BA02BF">
        <w:rPr>
          <w:sz w:val="24"/>
          <w:szCs w:val="24"/>
        </w:rPr>
        <w:t>n the internet?</w:t>
      </w:r>
    </w:p>
    <w:p w:rsidR="00204DE9" w:rsidRPr="00BA02BF" w:rsidRDefault="00204DE9" w:rsidP="00204D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D</w:t>
      </w:r>
      <w:r w:rsidRPr="00BA02BF">
        <w:rPr>
          <w:sz w:val="24"/>
          <w:szCs w:val="24"/>
        </w:rPr>
        <w:t>o you have a tablet or computer in your home that can be connected to the internet?</w:t>
      </w:r>
    </w:p>
    <w:p w:rsidR="00204DE9" w:rsidRPr="00BA02BF" w:rsidRDefault="00204DE9" w:rsidP="00204DE9">
      <w:pPr>
        <w:ind w:left="360"/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→</w:t>
      </w:r>
      <w:r w:rsidRPr="00BA02BF">
        <w:rPr>
          <w:sz w:val="24"/>
          <w:szCs w:val="24"/>
        </w:rPr>
        <w:t>Can the computer be used for studying by a child who is closed?</w:t>
      </w:r>
    </w:p>
    <w:p w:rsidR="00204DE9" w:rsidRPr="00BA02BF" w:rsidRDefault="00204DE9" w:rsidP="00204D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D</w:t>
      </w:r>
      <w:r w:rsidRPr="00BA02BF">
        <w:rPr>
          <w:sz w:val="24"/>
          <w:szCs w:val="24"/>
        </w:rPr>
        <w:t>o you have a smartphone in your home that you can use to study children who are closed?</w:t>
      </w:r>
    </w:p>
    <w:p w:rsidR="00204DE9" w:rsidRPr="00BA02BF" w:rsidRDefault="00204DE9" w:rsidP="00204D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D</w:t>
      </w:r>
      <w:r w:rsidRPr="00BA02BF">
        <w:rPr>
          <w:sz w:val="24"/>
          <w:szCs w:val="24"/>
        </w:rPr>
        <w:t>o you have a printer in your home?</w:t>
      </w:r>
    </w:p>
    <w:p w:rsidR="00204DE9" w:rsidRPr="00BA02BF" w:rsidRDefault="00204DE9" w:rsidP="00204DE9">
      <w:pPr>
        <w:pStyle w:val="a3"/>
        <w:ind w:leftChars="0" w:left="360"/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→</w:t>
      </w:r>
      <w:r w:rsidR="00D13AA1" w:rsidRPr="00BA02BF">
        <w:rPr>
          <w:sz w:val="24"/>
          <w:szCs w:val="24"/>
        </w:rPr>
        <w:t>Can you print out the lessons from the school on that printer?</w:t>
      </w:r>
    </w:p>
    <w:p w:rsidR="00D13AA1" w:rsidRDefault="00D13AA1" w:rsidP="00D13AA1"/>
    <w:p w:rsidR="00D13AA1" w:rsidRDefault="00D13AA1" w:rsidP="00D13AA1"/>
    <w:p w:rsidR="00D13AA1" w:rsidRDefault="00D13AA1" w:rsidP="00D13AA1"/>
    <w:p w:rsidR="00D13AA1" w:rsidRPr="00BA02BF" w:rsidRDefault="00D13AA1" w:rsidP="00D13AA1">
      <w:pPr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T</w:t>
      </w:r>
      <w:r w:rsidRPr="00BA02BF">
        <w:rPr>
          <w:sz w:val="24"/>
          <w:szCs w:val="24"/>
        </w:rPr>
        <w:t>his</w:t>
      </w:r>
      <w:r w:rsidRPr="00BA02BF">
        <w:rPr>
          <w:rFonts w:hint="eastAsia"/>
          <w:sz w:val="24"/>
          <w:szCs w:val="24"/>
        </w:rPr>
        <w:t xml:space="preserve"> </w:t>
      </w:r>
      <w:r w:rsidRPr="00BA02BF">
        <w:rPr>
          <w:sz w:val="24"/>
          <w:szCs w:val="24"/>
        </w:rPr>
        <w:t xml:space="preserve">skit email is an announcement about what </w:t>
      </w:r>
      <w:r w:rsidRPr="00BA02BF">
        <w:rPr>
          <w:rFonts w:hint="eastAsia"/>
          <w:sz w:val="24"/>
          <w:szCs w:val="24"/>
        </w:rPr>
        <w:t>you</w:t>
      </w:r>
      <w:r w:rsidRPr="00BA02BF">
        <w:rPr>
          <w:sz w:val="24"/>
          <w:szCs w:val="24"/>
        </w:rPr>
        <w:t xml:space="preserve"> hear about your home internet environment</w:t>
      </w:r>
      <w:r w:rsidR="00BA02BF">
        <w:rPr>
          <w:rFonts w:hint="eastAsia"/>
          <w:sz w:val="24"/>
          <w:szCs w:val="24"/>
        </w:rPr>
        <w:t>.</w:t>
      </w:r>
      <w:bookmarkStart w:id="0" w:name="_GoBack"/>
      <w:bookmarkEnd w:id="0"/>
    </w:p>
    <w:p w:rsidR="00D13AA1" w:rsidRPr="00BA02BF" w:rsidRDefault="00D13AA1" w:rsidP="00D13AA1">
      <w:pPr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Y</w:t>
      </w:r>
      <w:r w:rsidRPr="00BA02BF">
        <w:rPr>
          <w:sz w:val="24"/>
          <w:szCs w:val="24"/>
        </w:rPr>
        <w:t>our teacher will talk to you at a later date, so please cooperate. You may also reply via Cosmos LINE email.</w:t>
      </w:r>
    </w:p>
    <w:p w:rsidR="00D13AA1" w:rsidRPr="00BA02BF" w:rsidRDefault="00D13AA1" w:rsidP="00D13AA1">
      <w:pPr>
        <w:rPr>
          <w:sz w:val="24"/>
          <w:szCs w:val="24"/>
        </w:rPr>
      </w:pPr>
      <w:r w:rsidRPr="00BA02BF">
        <w:rPr>
          <w:rFonts w:hint="eastAsia"/>
          <w:sz w:val="24"/>
          <w:szCs w:val="24"/>
        </w:rPr>
        <w:t>T</w:t>
      </w:r>
      <w:r w:rsidRPr="00BA02BF">
        <w:rPr>
          <w:sz w:val="24"/>
          <w:szCs w:val="24"/>
        </w:rPr>
        <w:t>hank you for your cooperation. For details, please see the school website.</w:t>
      </w:r>
    </w:p>
    <w:sectPr w:rsidR="00D13AA1" w:rsidRPr="00BA02BF" w:rsidSect="00204D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B17"/>
    <w:multiLevelType w:val="hybridMultilevel"/>
    <w:tmpl w:val="14069B9C"/>
    <w:lvl w:ilvl="0" w:tplc="9398D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E9"/>
    <w:rsid w:val="00204DE9"/>
    <w:rsid w:val="0048335D"/>
    <w:rsid w:val="00BA02BF"/>
    <w:rsid w:val="00D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1A70E"/>
  <w15:chartTrackingRefBased/>
  <w15:docId w15:val="{98630150-13D5-4CAF-B5AB-02D76895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4152B27D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40816022</dc:creator>
  <cp:keywords/>
  <dc:description/>
  <cp:lastModifiedBy>40816022</cp:lastModifiedBy>
  <cp:revision>2</cp:revision>
  <dcterms:created xsi:type="dcterms:W3CDTF">2020-04-30T06:29:00Z</dcterms:created>
  <dcterms:modified xsi:type="dcterms:W3CDTF">2020-05-01T00:25:00Z</dcterms:modified>
</cp:coreProperties>
</file>