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5D" w:rsidRDefault="00A5305D" w:rsidP="00FA61A3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1年　英語科　家庭学習で活用して頂ける</w:t>
      </w:r>
      <w:r w:rsidR="0033422E">
        <w:rPr>
          <w:rFonts w:ascii="BIZ UDPゴシック" w:eastAsia="BIZ UDPゴシック" w:hAnsi="BIZ UDPゴシック" w:hint="eastAsia"/>
        </w:rPr>
        <w:t>サイトリンク集</w:t>
      </w:r>
    </w:p>
    <w:p w:rsidR="00A5305D" w:rsidRDefault="00A5305D" w:rsidP="00FA61A3">
      <w:pPr>
        <w:rPr>
          <w:rFonts w:ascii="BIZ UDPゴシック" w:eastAsia="BIZ UDPゴシック" w:hAnsi="BIZ UDPゴシック"/>
        </w:rPr>
      </w:pPr>
    </w:p>
    <w:p w:rsidR="009D5AAB" w:rsidRPr="00046916" w:rsidRDefault="0033422E" w:rsidP="00FA61A3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〇</w:t>
      </w:r>
      <w:r w:rsidR="00053533" w:rsidRPr="00046916">
        <w:rPr>
          <w:rFonts w:ascii="BIZ UDPゴシック" w:eastAsia="BIZ UDPゴシック" w:hAnsi="BIZ UDPゴシック" w:hint="eastAsia"/>
        </w:rPr>
        <w:t>三省堂　家庭学習無償教材</w:t>
      </w:r>
    </w:p>
    <w:p w:rsidR="00FA61A3" w:rsidRPr="00046916" w:rsidRDefault="0033422E" w:rsidP="0033422E">
      <w:pPr>
        <w:ind w:firstLineChars="100" w:firstLine="210"/>
        <w:rPr>
          <w:rFonts w:ascii="BIZ UDPゴシック" w:eastAsia="BIZ UDPゴシック" w:hAnsi="BIZ UDPゴシック"/>
        </w:rPr>
      </w:pPr>
      <w:hyperlink r:id="rId6" w:history="1">
        <w:r w:rsidRPr="00DD7FAD">
          <w:rPr>
            <w:rStyle w:val="a3"/>
            <w:rFonts w:ascii="BIZ UDPゴシック" w:eastAsia="BIZ UDPゴシック" w:hAnsi="BIZ UDPゴシック"/>
          </w:rPr>
          <w:t>https://tb.sanseido-publ.co.jp/homelearning/</w:t>
        </w:r>
      </w:hyperlink>
    </w:p>
    <w:p w:rsidR="009D5AAB" w:rsidRPr="00046916" w:rsidRDefault="00053533" w:rsidP="00FA61A3">
      <w:pPr>
        <w:rPr>
          <w:rFonts w:ascii="BIZ UDPゴシック" w:eastAsia="BIZ UDPゴシック" w:hAnsi="BIZ UDPゴシック"/>
        </w:rPr>
      </w:pPr>
      <w:r w:rsidRPr="00046916">
        <w:rPr>
          <w:rFonts w:ascii="BIZ UDPゴシック" w:eastAsia="BIZ UDPゴシック" w:hAnsi="BIZ UDPゴシック" w:hint="eastAsia"/>
        </w:rPr>
        <w:t xml:space="preserve">　休校措置として、教科書N</w:t>
      </w:r>
      <w:r w:rsidRPr="00046916">
        <w:rPr>
          <w:rFonts w:ascii="BIZ UDPゴシック" w:eastAsia="BIZ UDPゴシック" w:hAnsi="BIZ UDPゴシック"/>
        </w:rPr>
        <w:t>EW CROWN</w:t>
      </w:r>
      <w:r w:rsidRPr="00046916">
        <w:rPr>
          <w:rFonts w:ascii="BIZ UDPゴシック" w:eastAsia="BIZ UDPゴシック" w:hAnsi="BIZ UDPゴシック" w:hint="eastAsia"/>
        </w:rPr>
        <w:t>の音声やワークシート、動画などが挙げられています。</w:t>
      </w:r>
    </w:p>
    <w:p w:rsidR="009D5AAB" w:rsidRPr="00046916" w:rsidRDefault="00053533" w:rsidP="00FA61A3">
      <w:pPr>
        <w:rPr>
          <w:rFonts w:ascii="BIZ UDPゴシック" w:eastAsia="BIZ UDPゴシック" w:hAnsi="BIZ UDPゴシック" w:hint="eastAsia"/>
        </w:rPr>
      </w:pPr>
      <w:r w:rsidRPr="00046916">
        <w:rPr>
          <w:rFonts w:ascii="BIZ UDPゴシック" w:eastAsia="BIZ UDPゴシック" w:hAnsi="BIZ UDPゴシック" w:hint="eastAsia"/>
        </w:rPr>
        <w:t>音声を聞きながら音読をしたり、アルファベットを書</w:t>
      </w:r>
      <w:r w:rsidR="00046916" w:rsidRPr="00046916">
        <w:rPr>
          <w:rFonts w:ascii="BIZ UDPゴシック" w:eastAsia="BIZ UDPゴシック" w:hAnsi="BIZ UDPゴシック" w:hint="eastAsia"/>
        </w:rPr>
        <w:t>く練習が</w:t>
      </w:r>
      <w:r w:rsidRPr="00046916">
        <w:rPr>
          <w:rFonts w:ascii="BIZ UDPゴシック" w:eastAsia="BIZ UDPゴシック" w:hAnsi="BIZ UDPゴシック" w:hint="eastAsia"/>
        </w:rPr>
        <w:t>できます。</w:t>
      </w:r>
      <w:r w:rsidR="00046916">
        <w:rPr>
          <w:rFonts w:ascii="BIZ UDPゴシック" w:eastAsia="BIZ UDPゴシック" w:hAnsi="BIZ UDPゴシック" w:hint="eastAsia"/>
        </w:rPr>
        <w:t xml:space="preserve">　</w:t>
      </w:r>
      <w:r w:rsidR="00046916" w:rsidRPr="00046916">
        <w:rPr>
          <w:rFonts w:ascii="BIZ UDPゴシック" w:eastAsia="BIZ UDPゴシック" w:hAnsi="BIZ UDPゴシック" w:hint="eastAsia"/>
        </w:rPr>
        <w:t>（ワークシートの印刷が必要です）</w:t>
      </w:r>
    </w:p>
    <w:p w:rsidR="00053533" w:rsidRPr="00046916" w:rsidRDefault="0033422E" w:rsidP="0033422E">
      <w:pPr>
        <w:pStyle w:val="mt25"/>
        <w:spacing w:after="0" w:afterAutospacing="0" w:line="0" w:lineRule="atLeast"/>
        <w:rPr>
          <w:rFonts w:ascii="BIZ UDPゴシック" w:eastAsia="BIZ UDPゴシック" w:hAnsi="BIZ UDPゴシック" w:hint="eastAsia"/>
          <w:color w:val="323232"/>
          <w:sz w:val="21"/>
          <w:szCs w:val="18"/>
        </w:rPr>
      </w:pPr>
      <w:r>
        <w:rPr>
          <w:rFonts w:ascii="BIZ UDPゴシック" w:eastAsia="BIZ UDPゴシック" w:hAnsi="BIZ UDPゴシック" w:hint="eastAsia"/>
          <w:color w:val="323232"/>
          <w:sz w:val="21"/>
          <w:szCs w:val="18"/>
        </w:rPr>
        <w:t>〇</w:t>
      </w:r>
      <w:r w:rsidR="00053533" w:rsidRPr="00046916">
        <w:rPr>
          <w:rFonts w:ascii="BIZ UDPゴシック" w:eastAsia="BIZ UDPゴシック" w:hAnsi="BIZ UDPゴシック" w:hint="eastAsia"/>
          <w:color w:val="323232"/>
          <w:sz w:val="21"/>
          <w:szCs w:val="18"/>
        </w:rPr>
        <w:t>NEW CROWN』準拠生徒用教材─『ペンマンシップ＋フォニックス』</w:t>
      </w:r>
    </w:p>
    <w:p w:rsidR="00046916" w:rsidRDefault="00053533" w:rsidP="00046916">
      <w:pPr>
        <w:spacing w:line="0" w:lineRule="atLeast"/>
        <w:rPr>
          <w:rFonts w:ascii="BIZ UDPゴシック" w:eastAsia="BIZ UDPゴシック" w:hAnsi="BIZ UDPゴシック"/>
        </w:rPr>
      </w:pPr>
      <w:hyperlink r:id="rId7" w:history="1">
        <w:r w:rsidRPr="00046916">
          <w:rPr>
            <w:rStyle w:val="a3"/>
            <w:rFonts w:ascii="BIZ UDPゴシック" w:eastAsia="BIZ UDPゴシック" w:hAnsi="BIZ UDPゴシック"/>
          </w:rPr>
          <w:t>https://tb.sanseido-publ.co.jp/wp-sanseido/wp-content/themes/sanseido/pdf/homelearning/28nc_penmanship_gr.pdf</w:t>
        </w:r>
      </w:hyperlink>
    </w:p>
    <w:p w:rsidR="0033422E" w:rsidRPr="0033422E" w:rsidRDefault="0033422E" w:rsidP="00046916">
      <w:pPr>
        <w:spacing w:line="0" w:lineRule="atLeast"/>
        <w:rPr>
          <w:rFonts w:ascii="BIZ UDPゴシック" w:eastAsia="BIZ UDPゴシック" w:hAnsi="BIZ UDPゴシック" w:hint="eastAsia"/>
        </w:rPr>
      </w:pPr>
    </w:p>
    <w:p w:rsidR="00046916" w:rsidRPr="00046916" w:rsidRDefault="00053533" w:rsidP="00046916">
      <w:pPr>
        <w:spacing w:line="0" w:lineRule="atLeast"/>
        <w:rPr>
          <w:rFonts w:ascii="BIZ UDPゴシック" w:eastAsia="BIZ UDPゴシック" w:hAnsi="BIZ UDPゴシック"/>
          <w:color w:val="323232"/>
        </w:rPr>
      </w:pPr>
      <w:r w:rsidRPr="00046916">
        <w:rPr>
          <w:rFonts w:ascii="BIZ UDPゴシック" w:eastAsia="BIZ UDPゴシック" w:hAnsi="BIZ UDPゴシック" w:hint="eastAsia"/>
          <w:color w:val="323232"/>
        </w:rPr>
        <w:t>アルファベット・単語・英文の書き方を練習</w:t>
      </w:r>
      <w:r w:rsidR="00046916" w:rsidRPr="00046916">
        <w:rPr>
          <w:rFonts w:ascii="BIZ UDPゴシック" w:eastAsia="BIZ UDPゴシック" w:hAnsi="BIZ UDPゴシック" w:hint="eastAsia"/>
          <w:color w:val="323232"/>
        </w:rPr>
        <w:t>できます</w:t>
      </w:r>
      <w:r w:rsidRPr="00046916">
        <w:rPr>
          <w:rFonts w:ascii="BIZ UDPゴシック" w:eastAsia="BIZ UDPゴシック" w:hAnsi="BIZ UDPゴシック" w:hint="eastAsia"/>
          <w:color w:val="323232"/>
        </w:rPr>
        <w:t>。学習に必要な音声があります。</w:t>
      </w:r>
      <w:r w:rsidRPr="00046916">
        <w:rPr>
          <w:rFonts w:ascii="BIZ UDPゴシック" w:eastAsia="BIZ UDPゴシック" w:hAnsi="BIZ UDPゴシック" w:hint="eastAsia"/>
          <w:color w:val="323232"/>
        </w:rPr>
        <w:br/>
        <w:t>音声を聞く（音声をダウンロードする）には「音声ダウンロード」サイトよりお願いします。</w:t>
      </w:r>
    </w:p>
    <w:p w:rsidR="00053533" w:rsidRPr="00046916" w:rsidRDefault="00046916" w:rsidP="00046916">
      <w:pPr>
        <w:spacing w:line="0" w:lineRule="atLeast"/>
        <w:rPr>
          <w:rFonts w:ascii="BIZ UDPゴシック" w:eastAsia="BIZ UDPゴシック" w:hAnsi="BIZ UDPゴシック"/>
        </w:rPr>
      </w:pPr>
      <w:r w:rsidRPr="00046916">
        <w:rPr>
          <w:rFonts w:ascii="BIZ UDPゴシック" w:eastAsia="BIZ UDPゴシック" w:hAnsi="BIZ UDPゴシック" w:hint="eastAsia"/>
        </w:rPr>
        <w:t>（ワークシートの印刷が必要です）</w:t>
      </w:r>
    </w:p>
    <w:p w:rsidR="0033422E" w:rsidRDefault="0033422E" w:rsidP="0033422E">
      <w:pPr>
        <w:rPr>
          <w:rFonts w:ascii="BIZ UDPゴシック" w:eastAsia="BIZ UDPゴシック" w:hAnsi="BIZ UDPゴシック" w:cs="Arial"/>
          <w:color w:val="222222"/>
          <w:szCs w:val="18"/>
        </w:rPr>
      </w:pPr>
    </w:p>
    <w:p w:rsidR="0033422E" w:rsidRPr="0033422E" w:rsidRDefault="0033422E" w:rsidP="0033422E">
      <w:pPr>
        <w:rPr>
          <w:rFonts w:ascii="BIZ UDPゴシック" w:eastAsia="BIZ UDPゴシック" w:hAnsi="BIZ UDPゴシック" w:cs="Arial" w:hint="eastAsia"/>
          <w:color w:val="222222"/>
          <w:szCs w:val="18"/>
        </w:rPr>
      </w:pPr>
      <w:hyperlink r:id="rId8" w:history="1">
        <w:r w:rsidRPr="00046916">
          <w:rPr>
            <w:rStyle w:val="a3"/>
            <w:rFonts w:ascii="BIZ UDPゴシック" w:eastAsia="BIZ UDPゴシック" w:hAnsi="BIZ UDPゴシック" w:cs="Arial" w:hint="eastAsia"/>
            <w:szCs w:val="18"/>
          </w:rPr>
          <w:t>○おうちで学ぼう！NHK for School（NHK)</w:t>
        </w:r>
      </w:hyperlink>
    </w:p>
    <w:p w:rsidR="0033422E" w:rsidRPr="00046916" w:rsidRDefault="0033422E" w:rsidP="0033422E">
      <w:pPr>
        <w:spacing w:line="0" w:lineRule="atLeast"/>
        <w:rPr>
          <w:rFonts w:ascii="BIZ UDPゴシック" w:eastAsia="BIZ UDPゴシック" w:hAnsi="BIZ UDPゴシック" w:cs="Arial" w:hint="eastAsia"/>
          <w:color w:val="222222"/>
          <w:sz w:val="12"/>
          <w:szCs w:val="18"/>
        </w:rPr>
      </w:pPr>
      <w:r w:rsidRPr="00046916">
        <w:rPr>
          <w:rFonts w:ascii="BIZ UDPゴシック" w:eastAsia="BIZ UDPゴシック" w:hAnsi="BIZ UDPゴシック" w:hint="eastAsia"/>
          <w:color w:val="4B4948"/>
          <w:szCs w:val="27"/>
        </w:rPr>
        <w:t>「先生が選んだプレイリスト」というページに、自己紹介などに</w:t>
      </w:r>
      <w:r w:rsidRPr="00046916">
        <w:rPr>
          <w:rFonts w:ascii="BIZ UDPゴシック" w:eastAsia="BIZ UDPゴシック" w:hAnsi="BIZ UDPゴシック"/>
          <w:color w:val="4B4948"/>
          <w:szCs w:val="27"/>
        </w:rPr>
        <w:t>役立つ身近な英語表現に関する番組</w:t>
      </w:r>
      <w:r w:rsidRPr="00046916">
        <w:rPr>
          <w:rFonts w:ascii="BIZ UDPゴシック" w:eastAsia="BIZ UDPゴシック" w:hAnsi="BIZ UDPゴシック" w:hint="eastAsia"/>
          <w:color w:val="4B4948"/>
          <w:szCs w:val="27"/>
        </w:rPr>
        <w:t>がまとめられています。↓</w:t>
      </w:r>
    </w:p>
    <w:p w:rsidR="0033422E" w:rsidRPr="00046916" w:rsidRDefault="0033422E" w:rsidP="0033422E">
      <w:pPr>
        <w:rPr>
          <w:rFonts w:ascii="BIZ UDPゴシック" w:eastAsia="BIZ UDPゴシック" w:hAnsi="BIZ UDPゴシック" w:cs="Arial"/>
          <w:color w:val="222222"/>
          <w:szCs w:val="18"/>
        </w:rPr>
      </w:pPr>
      <w:hyperlink r:id="rId9" w:history="1">
        <w:r w:rsidRPr="00046916">
          <w:rPr>
            <w:rStyle w:val="a3"/>
            <w:rFonts w:ascii="BIZ UDPゴシック" w:eastAsia="BIZ UDPゴシック" w:hAnsi="BIZ UDPゴシック" w:cs="Arial"/>
            <w:szCs w:val="18"/>
          </w:rPr>
          <w:t>https://www.nhk.or.jp/school/ouchi/playlist_g7_april.html</w:t>
        </w:r>
      </w:hyperlink>
    </w:p>
    <w:p w:rsidR="0033422E" w:rsidRDefault="0033422E" w:rsidP="0033422E">
      <w:pPr>
        <w:rPr>
          <w:rFonts w:ascii="BIZ UDPゴシック" w:eastAsia="BIZ UDPゴシック" w:hAnsi="BIZ UDPゴシック" w:cs="Arial"/>
          <w:color w:val="222222"/>
          <w:szCs w:val="18"/>
        </w:rPr>
      </w:pPr>
    </w:p>
    <w:p w:rsidR="0033422E" w:rsidRPr="00046916" w:rsidRDefault="0033422E" w:rsidP="0033422E">
      <w:pPr>
        <w:rPr>
          <w:rFonts w:ascii="BIZ UDPゴシック" w:eastAsia="BIZ UDPゴシック" w:hAnsi="BIZ UDPゴシック" w:cs="Arial"/>
          <w:color w:val="222222"/>
          <w:szCs w:val="18"/>
        </w:rPr>
      </w:pPr>
      <w:hyperlink r:id="rId10" w:history="1">
        <w:r w:rsidRPr="00046916">
          <w:rPr>
            <w:rStyle w:val="a3"/>
            <w:rFonts w:ascii="BIZ UDPゴシック" w:eastAsia="BIZ UDPゴシック" w:hAnsi="BIZ UDPゴシック" w:cs="Arial" w:hint="eastAsia"/>
            <w:szCs w:val="18"/>
          </w:rPr>
          <w:t>○NHKゴガク（NHK）</w:t>
        </w:r>
      </w:hyperlink>
      <w:r w:rsidRPr="00046916">
        <w:rPr>
          <w:rFonts w:ascii="BIZ UDPゴシック" w:eastAsia="BIZ UDPゴシック" w:hAnsi="BIZ UDPゴシック" w:cs="Arial" w:hint="eastAsia"/>
          <w:color w:val="222222"/>
          <w:szCs w:val="18"/>
        </w:rPr>
        <w:br/>
        <w:t>スマートフォン向け語学学習アプリのダウンロードページ。自分のレベルに合う内容を選んで、聞いたり、見たりすることができると思います。</w:t>
      </w:r>
    </w:p>
    <w:p w:rsidR="0033422E" w:rsidRPr="00046916" w:rsidRDefault="0033422E" w:rsidP="0033422E">
      <w:pPr>
        <w:rPr>
          <w:rFonts w:ascii="BIZ UDPゴシック" w:eastAsia="BIZ UDPゴシック" w:hAnsi="BIZ UDPゴシック" w:cs="Arial"/>
          <w:color w:val="222222"/>
          <w:szCs w:val="18"/>
        </w:rPr>
      </w:pPr>
      <w:hyperlink r:id="rId11" w:history="1">
        <w:r w:rsidRPr="00046916">
          <w:rPr>
            <w:rStyle w:val="a3"/>
            <w:rFonts w:ascii="BIZ UDPゴシック" w:eastAsia="BIZ UDPゴシック" w:hAnsi="BIZ UDPゴシック" w:cs="Arial" w:hint="eastAsia"/>
            <w:szCs w:val="18"/>
          </w:rPr>
          <w:t>○基礎英語1（NHK）</w:t>
        </w:r>
      </w:hyperlink>
      <w:r w:rsidRPr="00046916">
        <w:rPr>
          <w:rFonts w:ascii="BIZ UDPゴシック" w:eastAsia="BIZ UDPゴシック" w:hAnsi="BIZ UDPゴシック" w:cs="Arial" w:hint="eastAsia"/>
          <w:color w:val="222222"/>
          <w:szCs w:val="18"/>
        </w:rPr>
        <w:br/>
        <w:t xml:space="preserve">　中学生向けのラジオ英語講座。1年生向けです。２、３と徐々にステップアップしていきます。</w:t>
      </w:r>
    </w:p>
    <w:p w:rsidR="00046916" w:rsidRPr="0033422E" w:rsidRDefault="00046916" w:rsidP="00046916">
      <w:pPr>
        <w:spacing w:line="0" w:lineRule="atLeast"/>
        <w:rPr>
          <w:rFonts w:ascii="BIZ UDPゴシック" w:eastAsia="BIZ UDPゴシック" w:hAnsi="BIZ UDPゴシック" w:hint="eastAsia"/>
        </w:rPr>
      </w:pPr>
    </w:p>
    <w:p w:rsidR="00A5305D" w:rsidRPr="00046916" w:rsidRDefault="00A5305D" w:rsidP="00A5305D">
      <w:pPr>
        <w:rPr>
          <w:rFonts w:ascii="BIZ UDPゴシック" w:eastAsia="BIZ UDPゴシック" w:hAnsi="BIZ UDPゴシック" w:cs="Arial"/>
          <w:color w:val="222222"/>
          <w:szCs w:val="18"/>
        </w:rPr>
      </w:pPr>
      <w:hyperlink r:id="rId12" w:history="1">
        <w:r w:rsidRPr="00046916">
          <w:rPr>
            <w:rStyle w:val="a3"/>
            <w:rFonts w:ascii="BIZ UDPゴシック" w:eastAsia="BIZ UDPゴシック" w:hAnsi="BIZ UDPゴシック" w:cs="Arial" w:hint="eastAsia"/>
            <w:szCs w:val="18"/>
          </w:rPr>
          <w:t>○Learn English Kids（ブリティッシュ・カウンシル）</w:t>
        </w:r>
      </w:hyperlink>
      <w:r w:rsidRPr="00046916">
        <w:rPr>
          <w:rFonts w:ascii="BIZ UDPゴシック" w:eastAsia="BIZ UDPゴシック" w:hAnsi="BIZ UDPゴシック" w:cs="Arial" w:hint="eastAsia"/>
          <w:color w:val="222222"/>
          <w:szCs w:val="18"/>
        </w:rPr>
        <w:br/>
        <w:t xml:space="preserve">　小・中学生を対象にした英語学習サイトです。ゲームや歌、動画などで、楽しみながら英語を学ぶことができます。</w:t>
      </w:r>
      <w:r w:rsidRPr="00046916">
        <w:rPr>
          <w:rFonts w:ascii="BIZ UDPゴシック" w:eastAsia="BIZ UDPゴシック" w:hAnsi="BIZ UDPゴシック" w:cs="Arial" w:hint="eastAsia"/>
          <w:color w:val="222222"/>
          <w:szCs w:val="18"/>
        </w:rPr>
        <w:br/>
      </w:r>
      <w:hyperlink r:id="rId13" w:history="1">
        <w:r w:rsidRPr="00046916">
          <w:rPr>
            <w:rStyle w:val="a3"/>
            <w:rFonts w:ascii="BIZ UDPゴシック" w:eastAsia="BIZ UDPゴシック" w:hAnsi="BIZ UDPゴシック" w:cs="Arial" w:hint="eastAsia"/>
            <w:szCs w:val="18"/>
          </w:rPr>
          <w:t>○VoA learning English（えいごネットより）</w:t>
        </w:r>
      </w:hyperlink>
      <w:r w:rsidRPr="00046916">
        <w:rPr>
          <w:rFonts w:ascii="BIZ UDPゴシック" w:eastAsia="BIZ UDPゴシック" w:hAnsi="BIZ UDPゴシック" w:cs="Arial" w:hint="eastAsia"/>
          <w:color w:val="222222"/>
          <w:szCs w:val="18"/>
        </w:rPr>
        <w:br/>
        <w:t xml:space="preserve">　Voice of Americaの子供向け英語学習用サイトです。動画や簡単なエッセイを視聴することができます。</w:t>
      </w:r>
    </w:p>
    <w:p w:rsidR="00A5305D" w:rsidRPr="00046916" w:rsidRDefault="00A5305D" w:rsidP="00A5305D">
      <w:pPr>
        <w:rPr>
          <w:rFonts w:ascii="BIZ UDPゴシック" w:eastAsia="BIZ UDPゴシック" w:hAnsi="BIZ UDPゴシック" w:cs="Arial" w:hint="eastAsia"/>
          <w:color w:val="222222"/>
          <w:szCs w:val="18"/>
        </w:rPr>
      </w:pPr>
      <w:r w:rsidRPr="00046916">
        <w:rPr>
          <w:rFonts w:ascii="BIZ UDPゴシック" w:eastAsia="BIZ UDPゴシック" w:hAnsi="BIZ UDPゴシック" w:cs="Arial" w:hint="eastAsia"/>
          <w:color w:val="222222"/>
          <w:szCs w:val="18"/>
        </w:rPr>
        <w:t xml:space="preserve">　セリフを繰り返せるようになっているので、発音の練習もできます。</w:t>
      </w:r>
    </w:p>
    <w:p w:rsidR="00A5305D" w:rsidRDefault="00A5305D" w:rsidP="00FA61A3">
      <w:pPr>
        <w:rPr>
          <w:rFonts w:ascii="BIZ UDPゴシック" w:eastAsia="BIZ UDPゴシック" w:hAnsi="BIZ UDPゴシック" w:cs="Arial" w:hint="eastAsia"/>
          <w:color w:val="222222"/>
          <w:szCs w:val="18"/>
        </w:rPr>
      </w:pPr>
    </w:p>
    <w:p w:rsidR="00FA61A3" w:rsidRPr="00046916" w:rsidRDefault="00FA61A3" w:rsidP="00FA61A3">
      <w:pPr>
        <w:rPr>
          <w:rFonts w:ascii="BIZ UDPゴシック" w:eastAsia="BIZ UDPゴシック" w:hAnsi="BIZ UDPゴシック" w:cs="Arial"/>
          <w:color w:val="222222"/>
          <w:szCs w:val="18"/>
        </w:rPr>
      </w:pPr>
      <w:hyperlink r:id="rId14" w:history="1">
        <w:r w:rsidRPr="00046916">
          <w:rPr>
            <w:rStyle w:val="a3"/>
            <w:rFonts w:ascii="BIZ UDPゴシック" w:eastAsia="BIZ UDPゴシック" w:hAnsi="BIZ UDPゴシック" w:cs="Arial" w:hint="eastAsia"/>
            <w:szCs w:val="18"/>
          </w:rPr>
          <w:t>○やさしく読める英語ニュース（Easy News for Students）（えいごネットより）</w:t>
        </w:r>
      </w:hyperlink>
      <w:r w:rsidRPr="00046916">
        <w:rPr>
          <w:rFonts w:ascii="BIZ UDPゴシック" w:eastAsia="BIZ UDPゴシック" w:hAnsi="BIZ UDPゴシック" w:cs="Arial" w:hint="eastAsia"/>
          <w:color w:val="222222"/>
          <w:szCs w:val="18"/>
        </w:rPr>
        <w:br/>
        <w:t xml:space="preserve">　Alpha（ジャパンタイムス社）が提供する英語ニュース。中学校英語教科書で使われている語彙（1200語程度）で読めるように編集しています。生活・文化、科学、スポーツなどの分野別にニュースを検索することができます。音声も聞くことができます。（和訳つき）</w:t>
      </w:r>
      <w:r w:rsidR="00046916">
        <w:rPr>
          <w:rFonts w:ascii="BIZ UDPゴシック" w:eastAsia="BIZ UDPゴシック" w:hAnsi="BIZ UDPゴシック" w:cs="Arial" w:hint="eastAsia"/>
          <w:color w:val="222222"/>
          <w:szCs w:val="18"/>
        </w:rPr>
        <w:t xml:space="preserve">　</w:t>
      </w:r>
      <w:r w:rsidRPr="00046916">
        <w:rPr>
          <w:rFonts w:ascii="BIZ UDPゴシック" w:eastAsia="BIZ UDPゴシック" w:hAnsi="BIZ UDPゴシック" w:cs="Arial" w:hint="eastAsia"/>
          <w:color w:val="222222"/>
          <w:szCs w:val="18"/>
        </w:rPr>
        <w:t>語彙力や読解力がつくと思います。</w:t>
      </w:r>
    </w:p>
    <w:p w:rsidR="00326EFD" w:rsidRPr="00046916" w:rsidRDefault="003F3E2B">
      <w:pPr>
        <w:rPr>
          <w:rFonts w:ascii="BIZ UDPゴシック" w:eastAsia="BIZ UDPゴシック" w:hAnsi="BIZ UDPゴシック" w:cs="Arial" w:hint="eastAsia"/>
          <w:color w:val="222222"/>
          <w:szCs w:val="18"/>
        </w:rPr>
      </w:pPr>
      <w:r w:rsidRPr="00046916">
        <w:rPr>
          <w:rFonts w:ascii="BIZ UDPゴシック" w:eastAsia="BIZ UDPゴシック" w:hAnsi="BIZ UDPゴシック" w:cs="Arial" w:hint="eastAsia"/>
          <w:color w:val="222222"/>
          <w:szCs w:val="18"/>
        </w:rPr>
        <w:br/>
      </w:r>
      <w:hyperlink r:id="rId15" w:history="1">
        <w:r w:rsidRPr="00046916">
          <w:rPr>
            <w:rStyle w:val="a3"/>
            <w:rFonts w:ascii="BIZ UDPゴシック" w:eastAsia="BIZ UDPゴシック" w:hAnsi="BIZ UDPゴシック" w:cs="Arial" w:hint="eastAsia"/>
            <w:szCs w:val="18"/>
          </w:rPr>
          <w:t>○実用英語技能検定試験　過去問</w:t>
        </w:r>
      </w:hyperlink>
      <w:r w:rsidRPr="00046916">
        <w:rPr>
          <w:rFonts w:ascii="BIZ UDPゴシック" w:eastAsia="BIZ UDPゴシック" w:hAnsi="BIZ UDPゴシック" w:cs="Arial" w:hint="eastAsia"/>
          <w:color w:val="222222"/>
          <w:szCs w:val="18"/>
        </w:rPr>
        <w:br/>
        <w:t xml:space="preserve">　英検公式サイトから、ＰＤＦで過去問3回分がダウンロードできます。スピーキングはバーチャル二次試験で練習することも可能です。5級から3級が中学生の目安とされています。</w:t>
      </w:r>
      <w:r w:rsidRPr="00046916">
        <w:rPr>
          <w:rFonts w:ascii="BIZ UDPゴシック" w:eastAsia="BIZ UDPゴシック" w:hAnsi="BIZ UDPゴシック" w:cs="Arial" w:hint="eastAsia"/>
          <w:color w:val="222222"/>
          <w:szCs w:val="18"/>
        </w:rPr>
        <w:br/>
      </w:r>
      <w:hyperlink r:id="rId16" w:history="1">
        <w:r w:rsidRPr="00046916">
          <w:rPr>
            <w:rStyle w:val="a3"/>
            <w:rFonts w:ascii="BIZ UDPゴシック" w:eastAsia="BIZ UDPゴシック" w:hAnsi="BIZ UDPゴシック" w:cs="Arial" w:hint="eastAsia"/>
            <w:szCs w:val="18"/>
          </w:rPr>
          <w:t>5級過去問</w:t>
        </w:r>
      </w:hyperlink>
      <w:r w:rsidRPr="00046916">
        <w:rPr>
          <w:rFonts w:ascii="BIZ UDPゴシック" w:eastAsia="BIZ UDPゴシック" w:hAnsi="BIZ UDPゴシック" w:cs="Arial" w:hint="eastAsia"/>
          <w:color w:val="222222"/>
          <w:szCs w:val="18"/>
        </w:rPr>
        <w:t>、</w:t>
      </w:r>
      <w:hyperlink r:id="rId17" w:history="1">
        <w:r w:rsidRPr="00046916">
          <w:rPr>
            <w:rStyle w:val="a3"/>
            <w:rFonts w:ascii="BIZ UDPゴシック" w:eastAsia="BIZ UDPゴシック" w:hAnsi="BIZ UDPゴシック" w:cs="Arial" w:hint="eastAsia"/>
            <w:szCs w:val="18"/>
          </w:rPr>
          <w:t>4級過去問</w:t>
        </w:r>
      </w:hyperlink>
      <w:r w:rsidRPr="00046916">
        <w:rPr>
          <w:rFonts w:ascii="BIZ UDPゴシック" w:eastAsia="BIZ UDPゴシック" w:hAnsi="BIZ UDPゴシック" w:cs="Arial" w:hint="eastAsia"/>
          <w:color w:val="222222"/>
          <w:szCs w:val="18"/>
        </w:rPr>
        <w:t>、</w:t>
      </w:r>
      <w:hyperlink r:id="rId18" w:history="1">
        <w:r w:rsidRPr="00046916">
          <w:rPr>
            <w:rStyle w:val="a3"/>
            <w:rFonts w:ascii="BIZ UDPゴシック" w:eastAsia="BIZ UDPゴシック" w:hAnsi="BIZ UDPゴシック" w:cs="Arial" w:hint="eastAsia"/>
            <w:szCs w:val="18"/>
          </w:rPr>
          <w:t>3級過去問</w:t>
        </w:r>
      </w:hyperlink>
      <w:r w:rsidRPr="00046916">
        <w:rPr>
          <w:rFonts w:ascii="BIZ UDPゴシック" w:eastAsia="BIZ UDPゴシック" w:hAnsi="BIZ UDPゴシック" w:cs="Arial" w:hint="eastAsia"/>
          <w:color w:val="222222"/>
          <w:szCs w:val="18"/>
        </w:rPr>
        <w:br/>
      </w:r>
      <w:bookmarkStart w:id="0" w:name="_GoBack"/>
      <w:bookmarkEnd w:id="0"/>
      <w:r w:rsidRPr="00046916">
        <w:rPr>
          <w:rFonts w:ascii="BIZ UDPゴシック" w:eastAsia="BIZ UDPゴシック" w:hAnsi="BIZ UDPゴシック" w:cs="Arial" w:hint="eastAsia"/>
          <w:color w:val="222222"/>
          <w:szCs w:val="18"/>
        </w:rPr>
        <w:br/>
      </w:r>
      <w:hyperlink r:id="rId19" w:history="1">
        <w:r w:rsidRPr="00046916">
          <w:rPr>
            <w:rStyle w:val="a3"/>
            <w:rFonts w:ascii="BIZ UDPゴシック" w:eastAsia="BIZ UDPゴシック" w:hAnsi="BIZ UDPゴシック" w:cs="Arial" w:hint="eastAsia"/>
            <w:szCs w:val="18"/>
          </w:rPr>
          <w:t>○ホントにわかるシリーズ動画（啓林館・新興出版社・文研出版）</w:t>
        </w:r>
      </w:hyperlink>
    </w:p>
    <w:sectPr w:rsidR="00326EFD" w:rsidRPr="00046916" w:rsidSect="0033422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AAB" w:rsidRDefault="009D5AAB" w:rsidP="009D5AAB">
      <w:r>
        <w:separator/>
      </w:r>
    </w:p>
  </w:endnote>
  <w:endnote w:type="continuationSeparator" w:id="0">
    <w:p w:rsidR="009D5AAB" w:rsidRDefault="009D5AAB" w:rsidP="009D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AAB" w:rsidRDefault="009D5AAB" w:rsidP="009D5AAB">
      <w:r>
        <w:separator/>
      </w:r>
    </w:p>
  </w:footnote>
  <w:footnote w:type="continuationSeparator" w:id="0">
    <w:p w:rsidR="009D5AAB" w:rsidRDefault="009D5AAB" w:rsidP="009D5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2B"/>
    <w:rsid w:val="00046916"/>
    <w:rsid w:val="00053533"/>
    <w:rsid w:val="00326EFD"/>
    <w:rsid w:val="0033422E"/>
    <w:rsid w:val="003F3E2B"/>
    <w:rsid w:val="00407253"/>
    <w:rsid w:val="007120D3"/>
    <w:rsid w:val="009D5AAB"/>
    <w:rsid w:val="00A5305D"/>
    <w:rsid w:val="00FA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FB79A"/>
  <w15:chartTrackingRefBased/>
  <w15:docId w15:val="{735240F3-9D7A-49BB-9EC2-44077EC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E2B"/>
    <w:rPr>
      <w:color w:val="0066CC"/>
      <w:u w:val="single"/>
    </w:rPr>
  </w:style>
  <w:style w:type="character" w:styleId="a4">
    <w:name w:val="Unresolved Mention"/>
    <w:basedOn w:val="a0"/>
    <w:uiPriority w:val="99"/>
    <w:semiHidden/>
    <w:unhideWhenUsed/>
    <w:rsid w:val="003F3E2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D5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AAB"/>
  </w:style>
  <w:style w:type="paragraph" w:styleId="a7">
    <w:name w:val="footer"/>
    <w:basedOn w:val="a"/>
    <w:link w:val="a8"/>
    <w:uiPriority w:val="99"/>
    <w:unhideWhenUsed/>
    <w:rsid w:val="009D5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AAB"/>
  </w:style>
  <w:style w:type="paragraph" w:customStyle="1" w:styleId="fs14">
    <w:name w:val="fs14"/>
    <w:basedOn w:val="a"/>
    <w:rsid w:val="000535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mt25">
    <w:name w:val="mt25"/>
    <w:basedOn w:val="a"/>
    <w:rsid w:val="00053533"/>
    <w:pPr>
      <w:widowControl/>
      <w:spacing w:before="3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k.or.jp/school/ouchi/" TargetMode="External"/><Relationship Id="rId13" Type="http://schemas.openxmlformats.org/officeDocument/2006/relationships/hyperlink" Target="https://learningenglish.voanews.com/p/5609.html" TargetMode="External"/><Relationship Id="rId18" Type="http://schemas.openxmlformats.org/officeDocument/2006/relationships/hyperlink" Target="https://www.eiken.or.jp/eiken/exam/grade_3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b.sanseido-publ.co.jp/wp-sanseido/wp-content/themes/sanseido/pdf/homelearning/28nc_penmanship_gr.pdf" TargetMode="External"/><Relationship Id="rId12" Type="http://schemas.openxmlformats.org/officeDocument/2006/relationships/hyperlink" Target="https://learnenglishkids.britishcouncil.org/ja" TargetMode="External"/><Relationship Id="rId17" Type="http://schemas.openxmlformats.org/officeDocument/2006/relationships/hyperlink" Target="https://www.eiken.or.jp/eiken/exam/grade_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iken.or.jp/eiken/exam/grade_5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b.sanseido-publ.co.jp/homelearning/" TargetMode="External"/><Relationship Id="rId11" Type="http://schemas.openxmlformats.org/officeDocument/2006/relationships/hyperlink" Target="https://www.nhk.or.jp/radio/ondemand/detail.html?p=0677_0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iken.or.jp/eiken/exam/" TargetMode="External"/><Relationship Id="rId10" Type="http://schemas.openxmlformats.org/officeDocument/2006/relationships/hyperlink" Target="https://www2.nhk.or.jp/gogaku/" TargetMode="External"/><Relationship Id="rId19" Type="http://schemas.openxmlformats.org/officeDocument/2006/relationships/hyperlink" Target="https://www.youtube.com/user/HonwakaMovi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hk.or.jp/school/ouchi/playlist_g7_april.html" TargetMode="External"/><Relationship Id="rId14" Type="http://schemas.openxmlformats.org/officeDocument/2006/relationships/hyperlink" Target="http://www.eigo-net.jp/easy_readin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53F34842</Template>
  <TotalTime>102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20127058</dc:creator>
  <cp:keywords/>
  <dc:description/>
  <cp:lastModifiedBy>20127058</cp:lastModifiedBy>
  <cp:revision>1</cp:revision>
  <dcterms:created xsi:type="dcterms:W3CDTF">2020-04-27T01:12:00Z</dcterms:created>
  <dcterms:modified xsi:type="dcterms:W3CDTF">2020-04-27T02:56:00Z</dcterms:modified>
</cp:coreProperties>
</file>